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4106CE" w:rsidRPr="000D1869" w:rsidTr="00FD33C7">
        <w:tc>
          <w:tcPr>
            <w:tcW w:w="9210" w:type="dxa"/>
            <w:shd w:val="clear" w:color="auto" w:fill="D9D9D9"/>
          </w:tcPr>
          <w:p w:rsidR="004106CE" w:rsidRPr="000D1869" w:rsidRDefault="004106CE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0D1869">
              <w:rPr>
                <w:rFonts w:ascii="Calibri" w:hAnsi="Calibri" w:cs="Calibri"/>
              </w:rPr>
              <w:br w:type="page"/>
            </w:r>
            <w:r w:rsidRPr="000D1869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4106CE" w:rsidRPr="00C70758" w:rsidTr="00FD33C7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4106CE" w:rsidRPr="00C70758" w:rsidRDefault="004106CE">
            <w:pPr>
              <w:pStyle w:val="FootnoteText"/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C70758">
              <w:rPr>
                <w:rFonts w:ascii="Times New Roman" w:hAnsi="Times New Roman" w:cs="Times New Roman"/>
                <w:b/>
                <w:bCs/>
                <w:lang w:val="cs-CZ"/>
              </w:rPr>
              <w:t>FORMULARZ OFERTOWY</w:t>
            </w:r>
          </w:p>
        </w:tc>
      </w:tr>
    </w:tbl>
    <w:p w:rsidR="004106CE" w:rsidRPr="00C70758" w:rsidRDefault="004106CE" w:rsidP="000D1869">
      <w:pPr>
        <w:spacing w:after="40"/>
        <w:rPr>
          <w:sz w:val="20"/>
          <w:szCs w:val="20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6"/>
        <w:gridCol w:w="4714"/>
      </w:tblGrid>
      <w:tr w:rsidR="004106CE" w:rsidRPr="00C70758">
        <w:trPr>
          <w:trHeight w:val="2396"/>
        </w:trPr>
        <w:tc>
          <w:tcPr>
            <w:tcW w:w="9210" w:type="dxa"/>
            <w:gridSpan w:val="2"/>
            <w:vAlign w:val="center"/>
          </w:tcPr>
          <w:p w:rsidR="004106CE" w:rsidRPr="00C70758" w:rsidRDefault="004106CE" w:rsidP="00C46D82">
            <w:pPr>
              <w:pStyle w:val="FootnoteText"/>
              <w:spacing w:after="40"/>
              <w:rPr>
                <w:rFonts w:ascii="Times New Roman" w:hAnsi="Times New Roman" w:cs="Times New Roman"/>
                <w:b/>
                <w:bCs/>
                <w:lang w:val="cs-CZ"/>
              </w:rPr>
            </w:pPr>
          </w:p>
          <w:p w:rsidR="004106CE" w:rsidRPr="00C70758" w:rsidRDefault="004106CE">
            <w:pPr>
              <w:pStyle w:val="FootnoteText"/>
              <w:spacing w:after="40"/>
              <w:jc w:val="center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C70758">
              <w:rPr>
                <w:rFonts w:ascii="Times New Roman" w:hAnsi="Times New Roman" w:cs="Times New Roman"/>
                <w:b/>
                <w:bCs/>
                <w:lang w:val="cs-CZ"/>
              </w:rPr>
              <w:t xml:space="preserve">OFERTA </w:t>
            </w:r>
          </w:p>
          <w:p w:rsidR="004106CE" w:rsidRPr="00C70758" w:rsidRDefault="004106CE">
            <w:pPr>
              <w:pStyle w:val="FootnoteText"/>
              <w:spacing w:after="4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C70758">
              <w:rPr>
                <w:rFonts w:ascii="Times New Roman" w:hAnsi="Times New Roman" w:cs="Times New Roman"/>
                <w:lang w:val="cs-CZ"/>
              </w:rPr>
              <w:t>(*niepotrzebne skreślić)</w:t>
            </w:r>
          </w:p>
          <w:p w:rsidR="004106CE" w:rsidRPr="00C70758" w:rsidRDefault="004106CE">
            <w:pPr>
              <w:pStyle w:val="FootnoteText"/>
              <w:spacing w:after="40"/>
              <w:ind w:firstLine="4712"/>
              <w:rPr>
                <w:rFonts w:ascii="Times New Roman" w:hAnsi="Times New Roman" w:cs="Times New Roman"/>
                <w:b/>
                <w:bCs/>
                <w:lang w:val="cs-CZ"/>
              </w:rPr>
            </w:pPr>
          </w:p>
          <w:p w:rsidR="004106CE" w:rsidRPr="00C70758" w:rsidRDefault="004106CE">
            <w:pPr>
              <w:pStyle w:val="FootnoteText"/>
              <w:spacing w:after="40"/>
              <w:ind w:left="5472" w:firstLine="2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C70758">
              <w:rPr>
                <w:rFonts w:ascii="Times New Roman" w:hAnsi="Times New Roman" w:cs="Times New Roman"/>
                <w:b/>
                <w:bCs/>
                <w:lang w:val="cs-CZ"/>
              </w:rPr>
              <w:t>Gmina Świdnica</w:t>
            </w:r>
          </w:p>
          <w:p w:rsidR="004106CE" w:rsidRPr="00C70758" w:rsidRDefault="004106CE">
            <w:pPr>
              <w:pStyle w:val="FootnoteText"/>
              <w:spacing w:after="40"/>
              <w:ind w:left="5472" w:firstLine="20"/>
              <w:rPr>
                <w:rFonts w:ascii="Times New Roman" w:hAnsi="Times New Roman" w:cs="Times New Roman"/>
                <w:lang w:val="cs-CZ"/>
              </w:rPr>
            </w:pPr>
            <w:r w:rsidRPr="00C70758">
              <w:rPr>
                <w:rFonts w:ascii="Times New Roman" w:hAnsi="Times New Roman" w:cs="Times New Roman"/>
                <w:lang w:val="cs-CZ"/>
              </w:rPr>
              <w:t>ul. B.Głowackiego 4</w:t>
            </w:r>
          </w:p>
          <w:p w:rsidR="004106CE" w:rsidRPr="00C70758" w:rsidRDefault="004106CE">
            <w:pPr>
              <w:pStyle w:val="FootnoteText"/>
              <w:spacing w:after="40"/>
              <w:ind w:left="5472" w:firstLine="20"/>
              <w:rPr>
                <w:rFonts w:ascii="Times New Roman" w:hAnsi="Times New Roman" w:cs="Times New Roman"/>
                <w:lang w:val="cs-CZ"/>
              </w:rPr>
            </w:pPr>
            <w:r w:rsidRPr="00C70758">
              <w:rPr>
                <w:rFonts w:ascii="Times New Roman" w:hAnsi="Times New Roman" w:cs="Times New Roman"/>
                <w:lang w:val="cs-CZ"/>
              </w:rPr>
              <w:t>58-100 Świdnica</w:t>
            </w:r>
          </w:p>
          <w:p w:rsidR="004106CE" w:rsidRPr="00C70758" w:rsidRDefault="004106CE">
            <w:pPr>
              <w:pStyle w:val="FootnoteText"/>
              <w:spacing w:after="40"/>
              <w:jc w:val="both"/>
              <w:rPr>
                <w:rFonts w:ascii="Times New Roman" w:hAnsi="Times New Roman" w:cs="Times New Roman"/>
                <w:lang w:val="cs-CZ"/>
              </w:rPr>
            </w:pPr>
          </w:p>
          <w:p w:rsidR="004106CE" w:rsidRPr="00C70758" w:rsidRDefault="004106CE" w:rsidP="00EA5A79">
            <w:pPr>
              <w:pStyle w:val="FootnoteText"/>
              <w:spacing w:after="40"/>
              <w:jc w:val="both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C70758">
              <w:rPr>
                <w:rFonts w:ascii="Times New Roman" w:hAnsi="Times New Roman" w:cs="Times New Roman"/>
                <w:lang w:val="cs-CZ"/>
              </w:rPr>
              <w:t>W postępowaniu o udzielenie zam</w:t>
            </w:r>
            <w:r>
              <w:rPr>
                <w:rFonts w:ascii="Times New Roman" w:hAnsi="Times New Roman" w:cs="Times New Roman"/>
                <w:lang w:val="cs-CZ"/>
              </w:rPr>
              <w:t>ówienia publicznego prowadzonym</w:t>
            </w:r>
            <w:r w:rsidRPr="00C70758">
              <w:rPr>
                <w:rFonts w:ascii="Times New Roman" w:hAnsi="Times New Roman" w:cs="Times New Roman"/>
                <w:lang w:val="cs-CZ"/>
              </w:rPr>
              <w:t xml:space="preserve"> w trybie przetargu nieograniczonego zgodnie z ustawą z dnia 29 stycznia 2004 r. Prawo zamówień publicznych </w:t>
            </w:r>
            <w:r w:rsidRPr="00C70758">
              <w:rPr>
                <w:rFonts w:ascii="Times New Roman" w:hAnsi="Times New Roman" w:cs="Times New Roman"/>
                <w:b/>
                <w:bCs/>
                <w:lang w:val="cs-CZ"/>
              </w:rPr>
              <w:t xml:space="preserve">pn.: </w:t>
            </w:r>
            <w:r w:rsidRPr="00C70758">
              <w:rPr>
                <w:rFonts w:ascii="Times New Roman" w:hAnsi="Times New Roman" w:cs="Times New Roman"/>
                <w:b/>
                <w:bCs/>
              </w:rPr>
              <w:t>„Wyposażenie dwóch pracowni dydaktycznych: przyrodniczej i matematycznej ”</w:t>
            </w:r>
          </w:p>
        </w:tc>
      </w:tr>
      <w:tr w:rsidR="004106CE" w:rsidRPr="00C70758">
        <w:trPr>
          <w:trHeight w:val="1502"/>
        </w:trPr>
        <w:tc>
          <w:tcPr>
            <w:tcW w:w="9210" w:type="dxa"/>
            <w:gridSpan w:val="2"/>
          </w:tcPr>
          <w:p w:rsidR="004106CE" w:rsidRPr="00C70758" w:rsidRDefault="004106CE" w:rsidP="004375E9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b/>
                <w:bCs/>
                <w:sz w:val="20"/>
                <w:szCs w:val="20"/>
                <w:lang w:val="cs-CZ"/>
              </w:rPr>
              <w:t xml:space="preserve">DANE WYKONAWCY: </w:t>
            </w:r>
          </w:p>
          <w:p w:rsidR="004106CE" w:rsidRPr="00C70758" w:rsidRDefault="004106CE">
            <w:pPr>
              <w:spacing w:after="40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Osoba upoważniona do reprezentacji Wykonawcy/ów i podpisująca ofertę:</w:t>
            </w:r>
            <w:r>
              <w:rPr>
                <w:b/>
                <w:bCs/>
                <w:sz w:val="20"/>
                <w:szCs w:val="20"/>
                <w:lang w:val="cs-CZ"/>
              </w:rPr>
              <w:t>………………..…….................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….</w:t>
            </w:r>
          </w:p>
          <w:p w:rsidR="004106CE" w:rsidRPr="00C70758" w:rsidRDefault="004106CE">
            <w:pPr>
              <w:spacing w:after="40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Wykonawca/Wykonawcy: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……………..……………..………………………………………….……….………</w:t>
            </w:r>
          </w:p>
          <w:p w:rsidR="004106CE" w:rsidRPr="00C70758" w:rsidRDefault="004106CE">
            <w:pPr>
              <w:spacing w:after="40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Adres: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………………………………………………………………………………………………………..……..</w:t>
            </w:r>
          </w:p>
          <w:p w:rsidR="004106CE" w:rsidRPr="00C70758" w:rsidRDefault="004106CE">
            <w:pPr>
              <w:spacing w:after="40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Osoba odpowiedzialna za kontakty z Zamawiającym: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.…………………………………………..………………………………………..</w:t>
            </w:r>
          </w:p>
          <w:p w:rsidR="004106CE" w:rsidRPr="00C70758" w:rsidRDefault="004106CE">
            <w:pPr>
              <w:spacing w:after="40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Dane teleadresowe na które należy przekazywać korespondencję związaną z niniejszym postępowaniem: faks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  <w:lang w:val="cs-CZ"/>
              </w:rPr>
              <w:t>……………………………....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</w:t>
            </w:r>
          </w:p>
          <w:p w:rsidR="004106CE" w:rsidRPr="00C70758" w:rsidRDefault="004106CE">
            <w:pPr>
              <w:spacing w:after="4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e-</w:t>
            </w:r>
            <w:r w:rsidRPr="00C70758">
              <w:rPr>
                <w:sz w:val="20"/>
                <w:szCs w:val="20"/>
                <w:lang w:val="cs-CZ"/>
              </w:rPr>
              <w:t>mail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………………………</w:t>
            </w:r>
            <w:r w:rsidRPr="00C70758">
              <w:rPr>
                <w:b/>
                <w:bCs/>
                <w:vanish/>
                <w:sz w:val="20"/>
                <w:szCs w:val="20"/>
                <w:lang w:val="cs-CZ"/>
              </w:rPr>
              <w:t xml:space="preserve">………………………………………………ji o 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……………………………………………</w:t>
            </w:r>
            <w:r>
              <w:rPr>
                <w:b/>
                <w:bCs/>
                <w:sz w:val="20"/>
                <w:szCs w:val="20"/>
                <w:lang w:val="cs-CZ"/>
              </w:rPr>
              <w:t>………………………………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…………</w:t>
            </w:r>
          </w:p>
          <w:p w:rsidR="004106CE" w:rsidRPr="00C70758" w:rsidRDefault="004106CE" w:rsidP="00490C63">
            <w:pPr>
              <w:pStyle w:val="FootnoteText"/>
              <w:spacing w:after="40"/>
              <w:rPr>
                <w:rFonts w:ascii="Times New Roman" w:hAnsi="Times New Roman" w:cs="Times New Roman"/>
                <w:lang w:val="cs-CZ"/>
              </w:rPr>
            </w:pPr>
            <w:r w:rsidRPr="00C70758">
              <w:rPr>
                <w:rFonts w:ascii="Times New Roman" w:hAnsi="Times New Roman" w:cs="Times New Roman"/>
                <w:lang w:val="cs-CZ"/>
              </w:rPr>
              <w:t xml:space="preserve">Adres do korespondencji (jeżeli inny niż adres siedziby): </w:t>
            </w:r>
            <w:r w:rsidRPr="00C70758">
              <w:rPr>
                <w:rFonts w:ascii="Times New Roman" w:hAnsi="Times New Roman" w:cs="Times New Roman"/>
                <w:b/>
                <w:bCs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4106CE" w:rsidRPr="00C70758">
        <w:trPr>
          <w:trHeight w:val="2055"/>
        </w:trPr>
        <w:tc>
          <w:tcPr>
            <w:tcW w:w="9210" w:type="dxa"/>
            <w:gridSpan w:val="2"/>
          </w:tcPr>
          <w:p w:rsidR="004106CE" w:rsidRPr="00C70758" w:rsidRDefault="004106CE" w:rsidP="000E14BC">
            <w:pPr>
              <w:numPr>
                <w:ilvl w:val="0"/>
                <w:numId w:val="33"/>
              </w:numPr>
              <w:spacing w:after="40"/>
              <w:ind w:left="459" w:hanging="459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b/>
                <w:bCs/>
                <w:sz w:val="20"/>
                <w:szCs w:val="20"/>
                <w:lang w:val="cs-CZ"/>
              </w:rPr>
              <w:t xml:space="preserve"> CENA OFERTOWA:</w:t>
            </w:r>
          </w:p>
          <w:p w:rsidR="004106CE" w:rsidRPr="00C46D82" w:rsidRDefault="004106CE" w:rsidP="00C46D82">
            <w:pPr>
              <w:spacing w:after="40"/>
              <w:ind w:left="317" w:hanging="317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*</w:t>
            </w:r>
            <w:r w:rsidRPr="00C70758">
              <w:rPr>
                <w:sz w:val="20"/>
                <w:szCs w:val="20"/>
                <w:lang w:val="cs-CZ"/>
              </w:rPr>
              <w:tab/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CENA OFERTOWA</w:t>
            </w:r>
            <w:r w:rsidRPr="00C70758">
              <w:rPr>
                <w:sz w:val="20"/>
                <w:szCs w:val="20"/>
                <w:lang w:val="cs-CZ"/>
              </w:rPr>
              <w:t xml:space="preserve"> stanowi całkowite wynagrodzenie Wykonawcy, uwzględniające wszystkie koszty związane z realizacją przedmiotu zamów</w:t>
            </w:r>
            <w:r>
              <w:rPr>
                <w:sz w:val="20"/>
                <w:szCs w:val="20"/>
                <w:lang w:val="cs-CZ"/>
              </w:rPr>
              <w:t>ienia zgodnie z niniejszą SIWZ.</w:t>
            </w:r>
          </w:p>
          <w:p w:rsidR="004106CE" w:rsidRDefault="004106CE">
            <w:pPr>
              <w:spacing w:after="40"/>
              <w:rPr>
                <w:sz w:val="20"/>
                <w:szCs w:val="20"/>
                <w:lang w:val="cs-CZ" w:eastAsia="en-US"/>
              </w:rPr>
            </w:pPr>
            <w:r w:rsidRPr="00C70758">
              <w:rPr>
                <w:sz w:val="20"/>
                <w:szCs w:val="20"/>
                <w:lang w:val="cs-CZ" w:eastAsia="en-US"/>
              </w:rPr>
              <w:t>Niniejszym oferuję realizację przedmiotu zamówienia za CENĘ OFERTOWĄ*</w:t>
            </w:r>
            <w:r w:rsidRPr="00C70758">
              <w:rPr>
                <w:vanish/>
                <w:sz w:val="20"/>
                <w:szCs w:val="2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C70758">
              <w:rPr>
                <w:sz w:val="20"/>
                <w:szCs w:val="20"/>
                <w:lang w:val="cs-CZ" w:eastAsia="en-US"/>
              </w:rPr>
              <w:t>:</w:t>
            </w:r>
          </w:p>
          <w:p w:rsidR="004106CE" w:rsidRPr="00C70758" w:rsidRDefault="004106CE">
            <w:pPr>
              <w:spacing w:after="40"/>
              <w:rPr>
                <w:sz w:val="20"/>
                <w:szCs w:val="20"/>
                <w:lang w:val="cs-CZ" w:eastAsia="en-US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Łączna cena brutto dla wszystkich oferowany</w:t>
            </w:r>
            <w:r>
              <w:rPr>
                <w:b/>
                <w:bCs/>
                <w:sz w:val="20"/>
                <w:szCs w:val="20"/>
              </w:rPr>
              <w:t>ch wizualizerów Ful HD (2 szt.</w:t>
            </w:r>
            <w:r w:rsidRPr="00C70758">
              <w:rPr>
                <w:b/>
                <w:bCs/>
                <w:sz w:val="20"/>
                <w:szCs w:val="20"/>
              </w:rPr>
              <w:t>) ...................zł (słownie: ……………… zł)</w:t>
            </w:r>
            <w:r>
              <w:rPr>
                <w:b/>
                <w:bCs/>
                <w:sz w:val="20"/>
                <w:szCs w:val="20"/>
              </w:rPr>
              <w:t>, w tym cena brutto 1 szt. ………………….</w:t>
            </w:r>
          </w:p>
          <w:p w:rsidR="004106CE" w:rsidRPr="00C70758" w:rsidRDefault="004106CE" w:rsidP="00CB7C7F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Cena brutto dla oferowanego routera (1 szt) ...................zł (słownie: ……………… zł)</w:t>
            </w:r>
          </w:p>
          <w:p w:rsidR="004106CE" w:rsidRDefault="004106CE" w:rsidP="00CB7C7F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4106CE" w:rsidRPr="00C70758" w:rsidRDefault="004106CE" w:rsidP="00CB7C7F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Łączna cena brutto dla oferowanych tablic interaktyw</w:t>
            </w:r>
            <w:r>
              <w:rPr>
                <w:b/>
                <w:bCs/>
                <w:sz w:val="20"/>
                <w:szCs w:val="20"/>
              </w:rPr>
              <w:t>nych z oprogramowaniem (2 szt.</w:t>
            </w:r>
            <w:r w:rsidRPr="00C70758">
              <w:rPr>
                <w:b/>
                <w:bCs/>
                <w:sz w:val="20"/>
                <w:szCs w:val="20"/>
              </w:rPr>
              <w:t>) ...................zł (słownie: ……………… zł)</w:t>
            </w:r>
            <w:r>
              <w:rPr>
                <w:b/>
                <w:bCs/>
                <w:sz w:val="20"/>
                <w:szCs w:val="20"/>
              </w:rPr>
              <w:t>, w tym cena brutto 1 szt. ………………….</w:t>
            </w:r>
          </w:p>
          <w:p w:rsidR="004106CE" w:rsidRPr="00C70758" w:rsidRDefault="004106CE" w:rsidP="00CB7C7F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Łączna cena brutto dla oferowanych zestawów komputerowych (dla nauc</w:t>
            </w:r>
            <w:r>
              <w:rPr>
                <w:b/>
                <w:bCs/>
                <w:sz w:val="20"/>
                <w:szCs w:val="20"/>
              </w:rPr>
              <w:t>zyciela -2 szt.</w:t>
            </w:r>
            <w:r w:rsidRPr="00C70758">
              <w:rPr>
                <w:b/>
                <w:bCs/>
                <w:sz w:val="20"/>
                <w:szCs w:val="20"/>
              </w:rPr>
              <w:t>) ...................zł (słownie: ……………… zł)</w:t>
            </w:r>
            <w:r>
              <w:rPr>
                <w:b/>
                <w:bCs/>
                <w:sz w:val="20"/>
                <w:szCs w:val="20"/>
              </w:rPr>
              <w:t>, w tym cena brutto 1 szt. ………………….</w:t>
            </w:r>
          </w:p>
          <w:p w:rsidR="004106CE" w:rsidRDefault="004106CE" w:rsidP="00CB7C7F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4106CE" w:rsidRPr="00C70758" w:rsidRDefault="004106CE" w:rsidP="00CB7C7F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Łączna cena brutto dla oferowanych oprogram</w:t>
            </w:r>
            <w:r>
              <w:rPr>
                <w:b/>
                <w:bCs/>
                <w:sz w:val="20"/>
                <w:szCs w:val="20"/>
              </w:rPr>
              <w:t>owań do tablic interaktywnych (4</w:t>
            </w:r>
            <w:r w:rsidRPr="00C70758">
              <w:rPr>
                <w:b/>
                <w:bCs/>
                <w:sz w:val="20"/>
                <w:szCs w:val="20"/>
              </w:rPr>
              <w:t xml:space="preserve"> zestawy) ...................zł (słownie: ……………… zł)</w:t>
            </w:r>
            <w:r>
              <w:rPr>
                <w:b/>
                <w:bCs/>
                <w:sz w:val="20"/>
                <w:szCs w:val="20"/>
              </w:rPr>
              <w:t>, w tym cena brutto 1 zestawu ………………….</w:t>
            </w:r>
          </w:p>
          <w:p w:rsidR="004106CE" w:rsidRPr="00C70758" w:rsidRDefault="004106CE" w:rsidP="00CB7C7F">
            <w:pPr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Pr="00C70758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Cena brutto dla oferowanego aparatu fotograficznego (1 szt.) ...................zł (słownie: ……………… zł)</w:t>
            </w: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Cena brutto dla oferowanego wielofunkcyjnego urządzenia laserowego drukujące w kolorze z WIFI (1 szt.) ...........</w:t>
            </w:r>
            <w:r>
              <w:rPr>
                <w:b/>
                <w:bCs/>
                <w:sz w:val="20"/>
                <w:szCs w:val="20"/>
              </w:rPr>
              <w:t>........zł (słownie: ……………… zł)</w:t>
            </w:r>
          </w:p>
          <w:p w:rsidR="004106CE" w:rsidRPr="00C70758" w:rsidRDefault="004106CE" w:rsidP="006471E7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Cena brutto dla oferowanej mobilnej szafki na komputery przenośne z sekcją zasilania (1 szt.) ...................zł (słownie: ……………… zł)</w:t>
            </w:r>
          </w:p>
          <w:p w:rsidR="004106CE" w:rsidRDefault="004106CE" w:rsidP="006471E7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4106CE" w:rsidRPr="00C70758" w:rsidRDefault="004106CE" w:rsidP="006471E7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  <w:u w:val="single"/>
              </w:rPr>
              <w:t>Łączna cena netto</w:t>
            </w:r>
            <w:r w:rsidRPr="00C70758">
              <w:rPr>
                <w:b/>
                <w:bCs/>
                <w:sz w:val="20"/>
                <w:szCs w:val="20"/>
              </w:rPr>
              <w:t xml:space="preserve"> dla oferowanych zestawów komputerowych – laptopów (26 szt.) ...................zł (słownie: ……………… zł)</w:t>
            </w:r>
            <w:r w:rsidRPr="00C70758">
              <w:rPr>
                <w:sz w:val="20"/>
                <w:szCs w:val="20"/>
              </w:rPr>
              <w:t xml:space="preserve"> </w:t>
            </w:r>
            <w:r w:rsidRPr="00C70758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, w tym cena netto 1 szt. ………………….</w:t>
            </w:r>
          </w:p>
          <w:p w:rsidR="004106CE" w:rsidRPr="00C70758" w:rsidRDefault="004106CE" w:rsidP="006471E7">
            <w:pPr>
              <w:tabs>
                <w:tab w:val="left" w:pos="426"/>
              </w:tabs>
              <w:suppressAutoHyphens/>
              <w:ind w:left="720"/>
              <w:rPr>
                <w:b/>
                <w:bCs/>
                <w:sz w:val="20"/>
                <w:szCs w:val="20"/>
              </w:rPr>
            </w:pPr>
          </w:p>
          <w:p w:rsidR="004106CE" w:rsidRDefault="004106CE" w:rsidP="004375E9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 xml:space="preserve">Łączna cena brutto dla oferowanych </w:t>
            </w:r>
            <w:r>
              <w:rPr>
                <w:b/>
                <w:bCs/>
                <w:sz w:val="20"/>
                <w:szCs w:val="20"/>
              </w:rPr>
              <w:t xml:space="preserve">oprogramowań </w:t>
            </w:r>
            <w:r w:rsidRPr="00C70758">
              <w:rPr>
                <w:b/>
                <w:bCs/>
                <w:sz w:val="20"/>
                <w:szCs w:val="20"/>
              </w:rPr>
              <w:t>do tablic interaktywnych do nauczania przedmiotów matematyczno- przyrodniczych  (2 zestawy) ...................zł (słownie: ……………… zł)</w:t>
            </w:r>
            <w:r>
              <w:rPr>
                <w:b/>
                <w:bCs/>
                <w:sz w:val="20"/>
                <w:szCs w:val="20"/>
              </w:rPr>
              <w:t>, w tym cena brutto 1 zestawu ………………….</w:t>
            </w:r>
          </w:p>
          <w:p w:rsidR="004106CE" w:rsidRDefault="004106CE" w:rsidP="009C47DA">
            <w:p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4106CE" w:rsidRDefault="004106CE" w:rsidP="009C47DA">
            <w:p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4106CE" w:rsidRDefault="004106CE" w:rsidP="00884D34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  <w:tab w:val="left" w:pos="1860"/>
              </w:tabs>
              <w:rPr>
                <w:b/>
                <w:bCs/>
                <w:sz w:val="20"/>
                <w:szCs w:val="20"/>
              </w:rPr>
            </w:pPr>
            <w:r w:rsidRPr="00884D34">
              <w:rPr>
                <w:b/>
                <w:bCs/>
              </w:rPr>
              <w:t>Zaoferowany termin płatności faktury</w:t>
            </w:r>
            <w:r w:rsidRPr="00884D34">
              <w:rPr>
                <w:b/>
                <w:bCs/>
                <w:sz w:val="20"/>
                <w:szCs w:val="20"/>
              </w:rPr>
              <w:t xml:space="preserve"> …………………… dni</w:t>
            </w:r>
          </w:p>
          <w:p w:rsidR="004106CE" w:rsidRPr="00884D34" w:rsidRDefault="004106CE" w:rsidP="00884D34">
            <w:pPr>
              <w:pStyle w:val="ListParagraph"/>
              <w:tabs>
                <w:tab w:val="left" w:pos="426"/>
                <w:tab w:val="left" w:pos="18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321F09">
              <w:rPr>
                <w:i/>
                <w:iCs/>
                <w:sz w:val="20"/>
                <w:szCs w:val="20"/>
              </w:rPr>
              <w:t xml:space="preserve"> (należy podać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4D34">
              <w:rPr>
                <w:i/>
                <w:iCs/>
                <w:sz w:val="20"/>
                <w:szCs w:val="20"/>
              </w:rPr>
              <w:t>nie mniej niż 14 nie więcej niż 30</w:t>
            </w:r>
            <w:r w:rsidRPr="00884D34">
              <w:rPr>
                <w:b/>
                <w:bCs/>
                <w:sz w:val="20"/>
                <w:szCs w:val="20"/>
              </w:rPr>
              <w:t>)</w:t>
            </w:r>
          </w:p>
          <w:p w:rsidR="004106CE" w:rsidRDefault="004106CE" w:rsidP="009C47DA">
            <w:pPr>
              <w:tabs>
                <w:tab w:val="left" w:pos="426"/>
                <w:tab w:val="left" w:pos="1860"/>
              </w:tabs>
              <w:rPr>
                <w:b/>
                <w:bCs/>
                <w:sz w:val="20"/>
                <w:szCs w:val="20"/>
              </w:rPr>
            </w:pPr>
          </w:p>
          <w:p w:rsidR="004106CE" w:rsidRPr="00884D34" w:rsidRDefault="004106CE" w:rsidP="009C47DA">
            <w:pPr>
              <w:tabs>
                <w:tab w:val="left" w:pos="426"/>
                <w:tab w:val="left" w:pos="1860"/>
              </w:tabs>
              <w:rPr>
                <w:b/>
                <w:bCs/>
                <w:sz w:val="20"/>
                <w:szCs w:val="20"/>
              </w:rPr>
            </w:pPr>
          </w:p>
          <w:p w:rsidR="004106CE" w:rsidRDefault="004106CE" w:rsidP="00884D34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  <w:tab w:val="left" w:pos="1860"/>
              </w:tabs>
              <w:rPr>
                <w:b/>
                <w:bCs/>
                <w:sz w:val="20"/>
                <w:szCs w:val="20"/>
              </w:rPr>
            </w:pPr>
            <w:r w:rsidRPr="00884D34">
              <w:rPr>
                <w:b/>
                <w:bCs/>
              </w:rPr>
              <w:t>Zaoferowany termin dostawy</w:t>
            </w:r>
            <w:r w:rsidRPr="00884D34">
              <w:rPr>
                <w:b/>
                <w:bCs/>
                <w:sz w:val="20"/>
                <w:szCs w:val="20"/>
              </w:rPr>
              <w:t xml:space="preserve"> ………………………….. dni kalendarzowych </w:t>
            </w:r>
          </w:p>
          <w:p w:rsidR="004106CE" w:rsidRPr="00884D34" w:rsidRDefault="004106CE" w:rsidP="00884D34">
            <w:pPr>
              <w:pStyle w:val="ListParagraph"/>
              <w:tabs>
                <w:tab w:val="left" w:pos="426"/>
                <w:tab w:val="left" w:pos="186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321F09">
              <w:rPr>
                <w:i/>
                <w:iCs/>
                <w:sz w:val="20"/>
                <w:szCs w:val="20"/>
              </w:rPr>
              <w:t>(należy podać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84D34">
              <w:rPr>
                <w:i/>
                <w:iCs/>
                <w:sz w:val="20"/>
                <w:szCs w:val="20"/>
              </w:rPr>
              <w:t>max do 30 dni</w:t>
            </w:r>
            <w:r w:rsidRPr="00884D34">
              <w:rPr>
                <w:b/>
                <w:bCs/>
                <w:sz w:val="20"/>
                <w:szCs w:val="20"/>
              </w:rPr>
              <w:t>)</w:t>
            </w:r>
          </w:p>
          <w:p w:rsidR="004106CE" w:rsidRDefault="004106CE" w:rsidP="009C47DA">
            <w:p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4106CE" w:rsidRDefault="004106CE" w:rsidP="009C47DA">
            <w:pPr>
              <w:tabs>
                <w:tab w:val="left" w:pos="426"/>
              </w:tabs>
              <w:suppressAutoHyphens/>
              <w:rPr>
                <w:b/>
                <w:bCs/>
                <w:sz w:val="20"/>
                <w:szCs w:val="20"/>
              </w:rPr>
            </w:pPr>
          </w:p>
          <w:p w:rsidR="004106CE" w:rsidRPr="00C70758" w:rsidRDefault="004106CE">
            <w:pPr>
              <w:spacing w:after="40"/>
              <w:jc w:val="both"/>
              <w:rPr>
                <w:b/>
                <w:bCs/>
                <w:sz w:val="20"/>
                <w:szCs w:val="20"/>
                <w:lang w:val="cs-CZ"/>
              </w:rPr>
            </w:pPr>
          </w:p>
          <w:p w:rsidR="004106CE" w:rsidRPr="00CF4B27" w:rsidRDefault="004106CE" w:rsidP="00CF4B27">
            <w:pPr>
              <w:spacing w:after="40"/>
              <w:ind w:left="317" w:hanging="317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70758">
              <w:rPr>
                <w:b/>
                <w:bCs/>
                <w:i/>
                <w:iCs/>
                <w:sz w:val="20"/>
                <w:szCs w:val="20"/>
              </w:rPr>
              <w:t>**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Zamawiający doliczy do podanej</w:t>
            </w:r>
            <w:r w:rsidRPr="00C70758">
              <w:rPr>
                <w:b/>
                <w:bCs/>
                <w:i/>
                <w:iCs/>
                <w:sz w:val="20"/>
                <w:szCs w:val="20"/>
              </w:rPr>
              <w:t xml:space="preserve"> cen</w:t>
            </w:r>
            <w:r>
              <w:rPr>
                <w:b/>
                <w:bCs/>
                <w:i/>
                <w:iCs/>
                <w:sz w:val="20"/>
                <w:szCs w:val="20"/>
              </w:rPr>
              <w:t>y</w:t>
            </w:r>
            <w:r w:rsidRPr="00C70758">
              <w:rPr>
                <w:b/>
                <w:bCs/>
                <w:i/>
                <w:iCs/>
                <w:sz w:val="20"/>
                <w:szCs w:val="20"/>
              </w:rPr>
              <w:t xml:space="preserve"> netto podatek VAT, następnie zsumuje wszystkie ceny brutto i ogólną kwotę brutto przyjmie do oceny ofert</w:t>
            </w:r>
          </w:p>
          <w:p w:rsidR="004106CE" w:rsidRPr="00C70758" w:rsidRDefault="004106CE" w:rsidP="00C70758">
            <w:pPr>
              <w:tabs>
                <w:tab w:val="left" w:pos="1418"/>
                <w:tab w:val="left" w:pos="6660"/>
              </w:tabs>
              <w:spacing w:line="360" w:lineRule="auto"/>
              <w:ind w:left="284" w:right="2" w:hanging="256"/>
              <w:jc w:val="both"/>
              <w:rPr>
                <w:b/>
                <w:bCs/>
                <w:sz w:val="20"/>
                <w:szCs w:val="20"/>
              </w:rPr>
            </w:pPr>
            <w:r w:rsidRPr="00C70758">
              <w:rPr>
                <w:b/>
                <w:bCs/>
                <w:sz w:val="20"/>
                <w:szCs w:val="20"/>
              </w:rPr>
              <w:t>Wybór naszej oferty:</w:t>
            </w:r>
          </w:p>
          <w:p w:rsidR="004106CE" w:rsidRPr="00C70758" w:rsidRDefault="004106CE" w:rsidP="00C70758">
            <w:pPr>
              <w:pStyle w:val="ListParagraph"/>
              <w:tabs>
                <w:tab w:val="left" w:pos="1418"/>
                <w:tab w:val="left" w:pos="6660"/>
              </w:tabs>
              <w:spacing w:line="360" w:lineRule="auto"/>
              <w:ind w:left="360" w:right="2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70758">
              <w:rPr>
                <w:sz w:val="20"/>
                <w:szCs w:val="20"/>
              </w:rPr>
              <w:t>1. będzie prowadził do powstania u zamawiającego obowiązku podatkowego, zgodnie z przepisami o podatku od towarów i usług w zakresie: ...........................................................................................................................</w:t>
            </w:r>
          </w:p>
          <w:p w:rsidR="004106CE" w:rsidRPr="00C70758" w:rsidRDefault="004106CE" w:rsidP="00C70758">
            <w:pPr>
              <w:tabs>
                <w:tab w:val="left" w:pos="851"/>
                <w:tab w:val="left" w:pos="1418"/>
              </w:tabs>
              <w:ind w:left="499" w:right="2" w:hanging="283"/>
              <w:jc w:val="both"/>
              <w:rPr>
                <w:sz w:val="20"/>
                <w:szCs w:val="20"/>
                <w:vertAlign w:val="superscript"/>
              </w:rPr>
            </w:pPr>
            <w:r w:rsidRPr="00C70758">
              <w:rPr>
                <w:sz w:val="20"/>
                <w:szCs w:val="20"/>
                <w:vertAlign w:val="superscript"/>
              </w:rPr>
              <w:t>        (należy wskazać nazwę (rodzaj) towaru lub usługi, których dostawa lub świadczenie będzie prowadzić do powstania takiego obowiązku  podatkowego)</w:t>
            </w:r>
          </w:p>
          <w:p w:rsidR="004106CE" w:rsidRPr="00C70758" w:rsidRDefault="004106CE" w:rsidP="00C70758">
            <w:pPr>
              <w:tabs>
                <w:tab w:val="left" w:pos="1440"/>
                <w:tab w:val="left" w:pos="6660"/>
              </w:tabs>
              <w:spacing w:line="360" w:lineRule="auto"/>
              <w:ind w:left="720" w:right="2" w:hanging="113"/>
              <w:jc w:val="both"/>
              <w:rPr>
                <w:sz w:val="20"/>
                <w:szCs w:val="20"/>
              </w:rPr>
            </w:pPr>
            <w:r w:rsidRPr="00C70758">
              <w:rPr>
                <w:sz w:val="20"/>
                <w:szCs w:val="20"/>
              </w:rPr>
              <w:t>o wartości .....................................</w:t>
            </w:r>
            <w:r>
              <w:rPr>
                <w:sz w:val="20"/>
                <w:szCs w:val="20"/>
              </w:rPr>
              <w:t>.................. zł netto ***</w:t>
            </w:r>
          </w:p>
          <w:p w:rsidR="004106CE" w:rsidRPr="00C70758" w:rsidRDefault="004106CE" w:rsidP="00C70758">
            <w:pPr>
              <w:pStyle w:val="ListParagraph"/>
              <w:tabs>
                <w:tab w:val="left" w:pos="1440"/>
                <w:tab w:val="left" w:pos="6660"/>
              </w:tabs>
              <w:spacing w:line="360" w:lineRule="auto"/>
              <w:ind w:left="360" w:right="2"/>
              <w:jc w:val="both"/>
              <w:rPr>
                <w:sz w:val="20"/>
                <w:szCs w:val="20"/>
                <w:lang w:eastAsia="en-US"/>
              </w:rPr>
            </w:pPr>
            <w:r w:rsidRPr="00C70758">
              <w:rPr>
                <w:sz w:val="20"/>
                <w:szCs w:val="20"/>
              </w:rPr>
              <w:t xml:space="preserve">2. nie będzie prowadził do powstania u zamawiającego obowiązku podatkowego zgodnie z przepisami o </w:t>
            </w:r>
            <w:r>
              <w:rPr>
                <w:sz w:val="20"/>
                <w:szCs w:val="20"/>
              </w:rPr>
              <w:t>podatku od towarów i usług ***</w:t>
            </w:r>
          </w:p>
          <w:p w:rsidR="004106CE" w:rsidRPr="00C70758" w:rsidRDefault="004106CE" w:rsidP="00C70758">
            <w:pPr>
              <w:jc w:val="both"/>
              <w:rPr>
                <w:sz w:val="20"/>
                <w:szCs w:val="20"/>
              </w:rPr>
            </w:pPr>
            <w:r w:rsidRPr="00C70758">
              <w:rPr>
                <w:sz w:val="20"/>
                <w:szCs w:val="20"/>
              </w:rPr>
              <w:t>*** zaznaczyć właściwe</w:t>
            </w:r>
          </w:p>
          <w:p w:rsidR="004106CE" w:rsidRPr="00C70758" w:rsidRDefault="004106CE" w:rsidP="00C70758">
            <w:pPr>
              <w:spacing w:after="40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4106CE" w:rsidRPr="00C70758">
        <w:trPr>
          <w:trHeight w:val="268"/>
        </w:trPr>
        <w:tc>
          <w:tcPr>
            <w:tcW w:w="9210" w:type="dxa"/>
            <w:gridSpan w:val="2"/>
          </w:tcPr>
          <w:p w:rsidR="004106CE" w:rsidRPr="00C70758" w:rsidRDefault="004106CE" w:rsidP="000E14BC">
            <w:pPr>
              <w:pStyle w:val="ListParagraph"/>
              <w:numPr>
                <w:ilvl w:val="0"/>
                <w:numId w:val="33"/>
              </w:numPr>
              <w:spacing w:after="40"/>
              <w:ind w:left="459" w:hanging="459"/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b/>
                <w:bCs/>
                <w:sz w:val="20"/>
                <w:szCs w:val="20"/>
                <w:lang w:val="cs-CZ"/>
              </w:rPr>
              <w:t>OŚWIADCZENIA:</w:t>
            </w:r>
          </w:p>
          <w:p w:rsidR="004106CE" w:rsidRPr="00C70758" w:rsidRDefault="004106CE" w:rsidP="000E14BC">
            <w:pPr>
              <w:pStyle w:val="BodyTextIndent2"/>
              <w:numPr>
                <w:ilvl w:val="0"/>
                <w:numId w:val="3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 xml:space="preserve">zamówienie zostanie </w:t>
            </w:r>
            <w:r>
              <w:rPr>
                <w:sz w:val="20"/>
                <w:szCs w:val="20"/>
                <w:lang w:val="cs-CZ"/>
              </w:rPr>
              <w:t>zrealizowane w termie podanym przez Wykonawcę w druku oferty</w:t>
            </w:r>
            <w:r w:rsidRPr="00C70758">
              <w:rPr>
                <w:sz w:val="20"/>
                <w:szCs w:val="20"/>
                <w:lang w:val="cs-CZ"/>
              </w:rPr>
              <w:t>;</w:t>
            </w:r>
          </w:p>
          <w:p w:rsidR="004106CE" w:rsidRPr="00C70758" w:rsidRDefault="004106CE" w:rsidP="000E14BC">
            <w:pPr>
              <w:pStyle w:val="BodyTextIndent2"/>
              <w:numPr>
                <w:ilvl w:val="0"/>
                <w:numId w:val="3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4106CE" w:rsidRPr="00C70758" w:rsidRDefault="004106CE" w:rsidP="000E14BC">
            <w:pPr>
              <w:pStyle w:val="BodyTextIndent2"/>
              <w:numPr>
                <w:ilvl w:val="0"/>
                <w:numId w:val="3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4106CE" w:rsidRPr="00C70758" w:rsidRDefault="004106CE" w:rsidP="000E14BC">
            <w:pPr>
              <w:pStyle w:val="BodyTextIndent2"/>
              <w:numPr>
                <w:ilvl w:val="0"/>
                <w:numId w:val="3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oświadczamy, iż zaoferowany sprzęt jest zgodny z opisem przedmiotu zamówienia,</w:t>
            </w:r>
          </w:p>
          <w:p w:rsidR="004106CE" w:rsidRPr="00C70758" w:rsidRDefault="004106CE" w:rsidP="000E14BC">
            <w:pPr>
              <w:pStyle w:val="BodyTextIndent2"/>
              <w:numPr>
                <w:ilvl w:val="0"/>
                <w:numId w:val="3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C7075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C70758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4106CE" w:rsidRPr="00C70758" w:rsidRDefault="004106CE" w:rsidP="000E14BC">
            <w:pPr>
              <w:numPr>
                <w:ilvl w:val="0"/>
                <w:numId w:val="3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akceptujemy, iż zapłata za zrealizowanie zamówienia nastąpi jednorazowo (na zasadach opisanych we wzorze umowy);</w:t>
            </w:r>
          </w:p>
          <w:p w:rsidR="004106CE" w:rsidRPr="00CF4B27" w:rsidRDefault="004106CE" w:rsidP="000E14BC">
            <w:pPr>
              <w:numPr>
                <w:ilvl w:val="0"/>
                <w:numId w:val="3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      </w:r>
          </w:p>
          <w:p w:rsidR="004106CE" w:rsidRDefault="004106CE" w:rsidP="00CF4B27">
            <w:pPr>
              <w:spacing w:after="150"/>
              <w:jc w:val="both"/>
              <w:rPr>
                <w:i/>
                <w:iCs/>
                <w:sz w:val="20"/>
                <w:szCs w:val="20"/>
              </w:rPr>
            </w:pPr>
            <w:r w:rsidRPr="003B50FE">
              <w:rPr>
                <w:i/>
                <w:iCs/>
                <w:sz w:val="20"/>
                <w:szCs w:val="20"/>
              </w:rPr>
      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4106CE" w:rsidRPr="00CF4B27" w:rsidRDefault="004106CE" w:rsidP="00CF4B27">
            <w:pPr>
              <w:spacing w:after="15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106CE" w:rsidRPr="00C70758">
        <w:trPr>
          <w:trHeight w:val="268"/>
        </w:trPr>
        <w:tc>
          <w:tcPr>
            <w:tcW w:w="9210" w:type="dxa"/>
            <w:gridSpan w:val="2"/>
          </w:tcPr>
          <w:p w:rsidR="004106CE" w:rsidRPr="00C70758" w:rsidRDefault="004106CE" w:rsidP="000E14BC">
            <w:pPr>
              <w:pStyle w:val="ListParagraph"/>
              <w:numPr>
                <w:ilvl w:val="0"/>
                <w:numId w:val="33"/>
              </w:numPr>
              <w:spacing w:after="40"/>
              <w:ind w:left="459" w:hanging="425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b/>
                <w:bCs/>
                <w:sz w:val="20"/>
                <w:szCs w:val="20"/>
                <w:lang w:val="cs-CZ"/>
              </w:rPr>
              <w:t>ZOBOWIĄZANIA W PRZYPADKU PRZYZNANIA ZAMÓWIENIA:</w:t>
            </w:r>
          </w:p>
          <w:p w:rsidR="004106CE" w:rsidRPr="00C70758" w:rsidRDefault="004106CE" w:rsidP="000E14BC">
            <w:pPr>
              <w:numPr>
                <w:ilvl w:val="0"/>
                <w:numId w:val="36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:rsidR="004106CE" w:rsidRPr="00C70758" w:rsidRDefault="004106CE" w:rsidP="000E14BC">
            <w:pPr>
              <w:numPr>
                <w:ilvl w:val="0"/>
                <w:numId w:val="36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106CE" w:rsidRPr="00C70758" w:rsidRDefault="004106CE" w:rsidP="002A19A3">
            <w:pPr>
              <w:tabs>
                <w:tab w:val="num" w:pos="459"/>
              </w:tabs>
              <w:spacing w:after="40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 xml:space="preserve">e-mail: ………...……........………….…………………..……....….tel./fax: </w:t>
            </w:r>
            <w:r>
              <w:rPr>
                <w:sz w:val="20"/>
                <w:szCs w:val="20"/>
                <w:lang w:val="cs-CZ"/>
              </w:rPr>
              <w:t>...............................................</w:t>
            </w:r>
          </w:p>
          <w:p w:rsidR="004106CE" w:rsidRPr="00490C63" w:rsidRDefault="004106CE" w:rsidP="000E14BC">
            <w:pPr>
              <w:pStyle w:val="ListParagraph"/>
              <w:numPr>
                <w:ilvl w:val="0"/>
                <w:numId w:val="36"/>
              </w:numPr>
              <w:spacing w:after="40"/>
              <w:ind w:left="459" w:hanging="425"/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</w:t>
            </w:r>
          </w:p>
        </w:tc>
      </w:tr>
      <w:tr w:rsidR="004106CE" w:rsidRPr="00C46D82">
        <w:trPr>
          <w:trHeight w:val="1980"/>
        </w:trPr>
        <w:tc>
          <w:tcPr>
            <w:tcW w:w="9210" w:type="dxa"/>
            <w:gridSpan w:val="2"/>
          </w:tcPr>
          <w:p w:rsidR="004106CE" w:rsidRPr="00C70758" w:rsidRDefault="004106CE" w:rsidP="002A19A3">
            <w:pPr>
              <w:pStyle w:val="ListParagraph"/>
              <w:spacing w:after="40"/>
              <w:ind w:left="0"/>
              <w:rPr>
                <w:b/>
                <w:bCs/>
                <w:sz w:val="20"/>
                <w:szCs w:val="20"/>
                <w:lang w:val="cs-CZ"/>
              </w:rPr>
            </w:pPr>
          </w:p>
          <w:p w:rsidR="004106CE" w:rsidRPr="00C70758" w:rsidRDefault="004106CE" w:rsidP="000E14BC">
            <w:pPr>
              <w:pStyle w:val="ListParagraph"/>
              <w:numPr>
                <w:ilvl w:val="0"/>
                <w:numId w:val="33"/>
              </w:numPr>
              <w:spacing w:after="40"/>
              <w:ind w:left="459" w:hanging="459"/>
              <w:rPr>
                <w:b/>
                <w:bCs/>
                <w:sz w:val="20"/>
                <w:szCs w:val="20"/>
                <w:lang w:val="cs-CZ"/>
              </w:rPr>
            </w:pPr>
            <w:r w:rsidRPr="00C70758">
              <w:rPr>
                <w:b/>
                <w:bCs/>
                <w:sz w:val="20"/>
                <w:szCs w:val="20"/>
                <w:lang w:val="cs-CZ"/>
              </w:rPr>
              <w:t>PODWYKONAWCY:</w:t>
            </w:r>
          </w:p>
          <w:p w:rsidR="004106CE" w:rsidRPr="00C70758" w:rsidRDefault="004106CE" w:rsidP="002A19A3">
            <w:pPr>
              <w:jc w:val="both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4106CE" w:rsidRPr="00C70758" w:rsidRDefault="004106CE" w:rsidP="002A19A3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106CE" w:rsidRPr="00C70758" w:rsidRDefault="004106CE" w:rsidP="002A19A3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4106CE" w:rsidRPr="00C46D82" w:rsidRDefault="004106CE" w:rsidP="002A19A3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106CE" w:rsidRPr="00524665">
        <w:trPr>
          <w:trHeight w:val="1610"/>
        </w:trPr>
        <w:tc>
          <w:tcPr>
            <w:tcW w:w="9210" w:type="dxa"/>
            <w:gridSpan w:val="2"/>
          </w:tcPr>
          <w:p w:rsidR="004106CE" w:rsidRPr="00524665" w:rsidRDefault="004106CE" w:rsidP="000E14BC">
            <w:pPr>
              <w:pStyle w:val="ListParagraph"/>
              <w:numPr>
                <w:ilvl w:val="0"/>
                <w:numId w:val="33"/>
              </w:numPr>
              <w:spacing w:after="40"/>
              <w:ind w:left="459" w:hanging="459"/>
              <w:rPr>
                <w:b/>
                <w:bCs/>
                <w:sz w:val="20"/>
                <w:szCs w:val="20"/>
                <w:lang w:val="cs-CZ"/>
              </w:rPr>
            </w:pPr>
            <w:r w:rsidRPr="00524665">
              <w:rPr>
                <w:b/>
                <w:bCs/>
                <w:sz w:val="20"/>
                <w:szCs w:val="20"/>
                <w:lang w:val="cs-CZ"/>
              </w:rPr>
              <w:t>SPIS TREŚCI:</w:t>
            </w:r>
          </w:p>
          <w:p w:rsidR="004106CE" w:rsidRPr="00B657D4" w:rsidRDefault="004106CE" w:rsidP="002A19A3">
            <w:pPr>
              <w:spacing w:line="360" w:lineRule="auto"/>
              <w:jc w:val="both"/>
              <w:rPr>
                <w:u w:val="single"/>
              </w:rPr>
            </w:pPr>
            <w:r w:rsidRPr="00B657D4">
              <w:rPr>
                <w:rFonts w:ascii="Calibri" w:hAnsi="Calibri" w:cs="Calibri"/>
                <w:u w:val="single"/>
              </w:rPr>
              <w:t xml:space="preserve"> </w:t>
            </w:r>
            <w:r w:rsidRPr="00B657D4">
              <w:rPr>
                <w:sz w:val="22"/>
                <w:szCs w:val="22"/>
                <w:u w:val="single"/>
              </w:rPr>
              <w:t>Do oferty załączamy:</w:t>
            </w:r>
          </w:p>
          <w:p w:rsidR="004106CE" w:rsidRPr="00B657D4" w:rsidRDefault="004106CE" w:rsidP="002A19A3">
            <w:pPr>
              <w:jc w:val="both"/>
            </w:pPr>
            <w:r w:rsidRPr="00B657D4">
              <w:rPr>
                <w:sz w:val="22"/>
                <w:szCs w:val="22"/>
              </w:rPr>
              <w:t xml:space="preserve">1. Załącznik nr 3 do siwz – Oświadczenia </w:t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  <w:t xml:space="preserve">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657D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B657D4">
              <w:rPr>
                <w:sz w:val="22"/>
                <w:szCs w:val="22"/>
              </w:rPr>
              <w:t xml:space="preserve">str. ….                                                                                                            </w:t>
            </w:r>
          </w:p>
          <w:p w:rsidR="004106CE" w:rsidRDefault="004106CE" w:rsidP="002A19A3">
            <w:pPr>
              <w:jc w:val="both"/>
            </w:pPr>
            <w:r>
              <w:rPr>
                <w:sz w:val="22"/>
                <w:szCs w:val="22"/>
              </w:rPr>
              <w:t>2. Zał. Nr 5 do siwz</w:t>
            </w:r>
            <w:r w:rsidRPr="00B657D4">
              <w:rPr>
                <w:sz w:val="22"/>
                <w:szCs w:val="22"/>
              </w:rPr>
              <w:t xml:space="preserve"> - opis przedmiotu zamówienia wymagane </w:t>
            </w:r>
            <w:r>
              <w:rPr>
                <w:sz w:val="22"/>
                <w:szCs w:val="22"/>
              </w:rPr>
              <w:t xml:space="preserve"> </w:t>
            </w:r>
            <w:r w:rsidRPr="00B657D4">
              <w:rPr>
                <w:sz w:val="22"/>
                <w:szCs w:val="22"/>
              </w:rPr>
              <w:t xml:space="preserve">i oferowane </w:t>
            </w:r>
          </w:p>
          <w:p w:rsidR="004106CE" w:rsidRPr="00B657D4" w:rsidRDefault="004106CE" w:rsidP="002A19A3">
            <w:pPr>
              <w:jc w:val="both"/>
            </w:pPr>
            <w:r w:rsidRPr="00B657D4">
              <w:rPr>
                <w:sz w:val="22"/>
                <w:szCs w:val="22"/>
              </w:rPr>
              <w:t xml:space="preserve">parametry techniczne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B657D4">
              <w:rPr>
                <w:sz w:val="22"/>
                <w:szCs w:val="22"/>
              </w:rPr>
              <w:t xml:space="preserve">str. ….                                                                                                            </w:t>
            </w:r>
          </w:p>
          <w:p w:rsidR="004106CE" w:rsidRPr="00B657D4" w:rsidRDefault="004106CE" w:rsidP="002A19A3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B657D4">
              <w:rPr>
                <w:sz w:val="22"/>
                <w:szCs w:val="22"/>
              </w:rPr>
              <w:t xml:space="preserve">. Pełnomocnictwo </w:t>
            </w:r>
            <w:r w:rsidRPr="00B657D4">
              <w:rPr>
                <w:i/>
                <w:iCs/>
                <w:sz w:val="22"/>
                <w:szCs w:val="22"/>
              </w:rPr>
              <w:t>(jeżeli dotyczy)</w:t>
            </w:r>
            <w:r w:rsidRPr="00B657D4">
              <w:rPr>
                <w:sz w:val="22"/>
                <w:szCs w:val="22"/>
              </w:rPr>
              <w:t xml:space="preserve"> </w:t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  <w:t xml:space="preserve">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657D4">
              <w:rPr>
                <w:sz w:val="22"/>
                <w:szCs w:val="22"/>
              </w:rPr>
              <w:t>str. …..</w:t>
            </w:r>
          </w:p>
          <w:p w:rsidR="004106CE" w:rsidRPr="00B657D4" w:rsidRDefault="004106CE" w:rsidP="002A19A3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B657D4">
              <w:rPr>
                <w:sz w:val="22"/>
                <w:szCs w:val="22"/>
              </w:rPr>
              <w:t xml:space="preserve">. Zobowiązanie podmiotu trzeciego </w:t>
            </w:r>
            <w:r w:rsidRPr="00B657D4">
              <w:rPr>
                <w:i/>
                <w:iCs/>
                <w:sz w:val="22"/>
                <w:szCs w:val="22"/>
              </w:rPr>
              <w:t>(jeżeli dotyczy)</w:t>
            </w:r>
            <w:r w:rsidRPr="00B657D4">
              <w:rPr>
                <w:sz w:val="22"/>
                <w:szCs w:val="22"/>
              </w:rPr>
              <w:t xml:space="preserve"> </w:t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  <w:t xml:space="preserve">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B657D4">
              <w:rPr>
                <w:sz w:val="22"/>
                <w:szCs w:val="22"/>
              </w:rPr>
              <w:t xml:space="preserve">  str. …..</w:t>
            </w:r>
          </w:p>
          <w:p w:rsidR="004106CE" w:rsidRPr="00B657D4" w:rsidRDefault="004106CE" w:rsidP="002A19A3">
            <w:pPr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5</w:t>
            </w:r>
            <w:r w:rsidRPr="00B657D4">
              <w:rPr>
                <w:sz w:val="22"/>
                <w:szCs w:val="22"/>
              </w:rPr>
              <w:t xml:space="preserve">. ………………………………………….. </w:t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sz w:val="22"/>
                <w:szCs w:val="22"/>
              </w:rPr>
              <w:tab/>
            </w:r>
            <w:r w:rsidRPr="00B657D4">
              <w:rPr>
                <w:rFonts w:ascii="Calibri" w:hAnsi="Calibri" w:cs="Calibri"/>
                <w:sz w:val="22"/>
                <w:szCs w:val="22"/>
              </w:rPr>
              <w:tab/>
            </w:r>
            <w:r w:rsidRPr="00B657D4">
              <w:rPr>
                <w:rFonts w:ascii="Calibri" w:hAnsi="Calibri" w:cs="Calibri"/>
                <w:sz w:val="22"/>
                <w:szCs w:val="22"/>
              </w:rPr>
              <w:tab/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B657D4">
              <w:rPr>
                <w:sz w:val="22"/>
                <w:szCs w:val="22"/>
              </w:rPr>
              <w:t>str. …..</w:t>
            </w:r>
            <w:r w:rsidRPr="00B657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106CE" w:rsidRPr="007E06FC" w:rsidRDefault="004106CE" w:rsidP="002A19A3">
            <w:pPr>
              <w:spacing w:after="40"/>
              <w:rPr>
                <w:sz w:val="20"/>
                <w:szCs w:val="20"/>
              </w:rPr>
            </w:pPr>
          </w:p>
          <w:p w:rsidR="004106CE" w:rsidRPr="00524665" w:rsidRDefault="004106CE" w:rsidP="002A19A3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sz w:val="20"/>
                <w:szCs w:val="20"/>
              </w:rPr>
            </w:pPr>
            <w:r w:rsidRPr="00524665">
              <w:rPr>
                <w:sz w:val="20"/>
                <w:szCs w:val="20"/>
                <w:lang w:val="cs-CZ"/>
              </w:rPr>
              <w:t>Oferta została złożona na .............. kolejno ponumerowanych stronach.</w:t>
            </w:r>
          </w:p>
        </w:tc>
      </w:tr>
      <w:tr w:rsidR="004106CE" w:rsidRPr="00C70758">
        <w:trPr>
          <w:trHeight w:val="1677"/>
        </w:trPr>
        <w:tc>
          <w:tcPr>
            <w:tcW w:w="4496" w:type="dxa"/>
            <w:vAlign w:val="bottom"/>
          </w:tcPr>
          <w:p w:rsidR="004106CE" w:rsidRPr="00C70758" w:rsidRDefault="004106CE" w:rsidP="002A19A3">
            <w:pPr>
              <w:spacing w:after="40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……………………………………………………….</w:t>
            </w:r>
          </w:p>
          <w:p w:rsidR="004106CE" w:rsidRPr="00C70758" w:rsidRDefault="004106CE" w:rsidP="002A19A3">
            <w:pPr>
              <w:spacing w:after="4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106CE" w:rsidRPr="00C70758" w:rsidRDefault="004106CE" w:rsidP="002A19A3">
            <w:pPr>
              <w:spacing w:after="40"/>
              <w:ind w:left="4680" w:hanging="4965"/>
              <w:jc w:val="center"/>
              <w:rPr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......................................................................................</w:t>
            </w:r>
          </w:p>
          <w:p w:rsidR="004106CE" w:rsidRPr="00C70758" w:rsidRDefault="004106CE" w:rsidP="002A19A3">
            <w:pPr>
              <w:spacing w:after="4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C70758">
              <w:rPr>
                <w:sz w:val="20"/>
                <w:szCs w:val="20"/>
                <w:lang w:val="cs-CZ"/>
              </w:rPr>
              <w:t>Data i podpis upoważnionego przedstawiciela Wykonawcy</w:t>
            </w:r>
          </w:p>
        </w:tc>
      </w:tr>
    </w:tbl>
    <w:p w:rsidR="004106CE" w:rsidRDefault="004106CE" w:rsidP="00FD33C7">
      <w:pPr>
        <w:jc w:val="right"/>
      </w:pPr>
      <w:r>
        <w:t xml:space="preserve"> </w:t>
      </w:r>
    </w:p>
    <w:p w:rsidR="004106CE" w:rsidRPr="00FC552A" w:rsidRDefault="004106CE" w:rsidP="000E14BC">
      <w:pPr>
        <w:tabs>
          <w:tab w:val="left" w:pos="2700"/>
        </w:tabs>
        <w:ind w:left="3060" w:hanging="3060"/>
        <w:rPr>
          <w:rFonts w:ascii="Calibri" w:hAnsi="Calibri" w:cs="Calibri"/>
          <w:sz w:val="22"/>
          <w:szCs w:val="22"/>
        </w:rPr>
      </w:pPr>
    </w:p>
    <w:sectPr w:rsidR="004106CE" w:rsidRPr="00FC552A" w:rsidSect="00C10B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CE" w:rsidRDefault="004106CE" w:rsidP="00827CD3">
      <w:r>
        <w:separator/>
      </w:r>
    </w:p>
  </w:endnote>
  <w:endnote w:type="continuationSeparator" w:id="0">
    <w:p w:rsidR="004106CE" w:rsidRDefault="004106CE" w:rsidP="0082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CE" w:rsidRPr="00290C37" w:rsidRDefault="004106CE" w:rsidP="00290C37">
    <w:pPr>
      <w:pStyle w:val="Footer"/>
      <w:framePr w:w="377" w:h="185" w:hRule="exact" w:wrap="auto" w:vAnchor="text" w:hAnchor="page" w:x="10058" w:y="-40"/>
      <w:jc w:val="right"/>
      <w:rPr>
        <w:rStyle w:val="PageNumber"/>
        <w:rFonts w:ascii="Calibri" w:hAnsi="Calibri" w:cs="Calibri"/>
        <w:sz w:val="20"/>
        <w:szCs w:val="20"/>
      </w:rPr>
    </w:pPr>
    <w:r w:rsidRPr="00290C37">
      <w:rPr>
        <w:rStyle w:val="PageNumber"/>
        <w:rFonts w:ascii="Calibri" w:hAnsi="Calibri" w:cs="Calibri"/>
        <w:sz w:val="20"/>
        <w:szCs w:val="20"/>
      </w:rPr>
      <w:fldChar w:fldCharType="begin"/>
    </w:r>
    <w:r w:rsidRPr="00290C37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290C37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3</w:t>
    </w:r>
    <w:r w:rsidRPr="00290C37">
      <w:rPr>
        <w:rStyle w:val="PageNumber"/>
        <w:rFonts w:ascii="Calibri" w:hAnsi="Calibri" w:cs="Calibri"/>
        <w:sz w:val="20"/>
        <w:szCs w:val="20"/>
      </w:rPr>
      <w:fldChar w:fldCharType="end"/>
    </w:r>
  </w:p>
  <w:p w:rsidR="004106CE" w:rsidRDefault="004106CE" w:rsidP="00290C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CE" w:rsidRDefault="004106CE" w:rsidP="00827CD3">
      <w:r>
        <w:separator/>
      </w:r>
    </w:p>
  </w:footnote>
  <w:footnote w:type="continuationSeparator" w:id="0">
    <w:p w:rsidR="004106CE" w:rsidRDefault="004106CE" w:rsidP="0082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CE" w:rsidRDefault="004106CE">
    <w:pPr>
      <w:pStyle w:val="Header"/>
    </w:pPr>
    <w:r w:rsidRPr="00102DEA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FEPR-DS-UE-EFRR-czb" style="width:452.2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1F"/>
    <w:multiLevelType w:val="multilevel"/>
    <w:tmpl w:val="4552CF74"/>
    <w:name w:val="WW8Num35"/>
    <w:lvl w:ilvl="0">
      <w:start w:val="1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B39B7"/>
    <w:multiLevelType w:val="hybridMultilevel"/>
    <w:tmpl w:val="F0C681C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D8243E5"/>
    <w:multiLevelType w:val="hybridMultilevel"/>
    <w:tmpl w:val="C4CA344A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1FE13658"/>
    <w:multiLevelType w:val="multilevel"/>
    <w:tmpl w:val="708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5401"/>
    <w:multiLevelType w:val="hybridMultilevel"/>
    <w:tmpl w:val="44C000C4"/>
    <w:lvl w:ilvl="0" w:tplc="A2A8846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943508"/>
    <w:multiLevelType w:val="hybridMultilevel"/>
    <w:tmpl w:val="5C30F8B8"/>
    <w:name w:val="WW8Num2"/>
    <w:lvl w:ilvl="0" w:tplc="4F48091C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F4080"/>
    <w:multiLevelType w:val="hybridMultilevel"/>
    <w:tmpl w:val="8DDCDD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4DD4423"/>
    <w:multiLevelType w:val="hybridMultilevel"/>
    <w:tmpl w:val="A9687D1E"/>
    <w:lvl w:ilvl="0" w:tplc="5518D51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9CD3B5A"/>
    <w:multiLevelType w:val="hybridMultilevel"/>
    <w:tmpl w:val="73B67A0E"/>
    <w:lvl w:ilvl="0" w:tplc="E7B6C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E3D57"/>
    <w:multiLevelType w:val="hybridMultilevel"/>
    <w:tmpl w:val="B98826FC"/>
    <w:name w:val="WW8Num23"/>
    <w:lvl w:ilvl="0" w:tplc="ED1292F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7D20525"/>
    <w:multiLevelType w:val="hybridMultilevel"/>
    <w:tmpl w:val="D3447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7E22EA"/>
    <w:multiLevelType w:val="hybridMultilevel"/>
    <w:tmpl w:val="26F845D8"/>
    <w:lvl w:ilvl="0" w:tplc="F6A856CC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70383"/>
    <w:multiLevelType w:val="hybridMultilevel"/>
    <w:tmpl w:val="FD44B2DE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560C3"/>
    <w:multiLevelType w:val="hybridMultilevel"/>
    <w:tmpl w:val="0546C996"/>
    <w:lvl w:ilvl="0" w:tplc="EB3AB842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7B77765"/>
    <w:multiLevelType w:val="hybridMultilevel"/>
    <w:tmpl w:val="1BBC7360"/>
    <w:name w:val="WW8Num22"/>
    <w:lvl w:ilvl="0" w:tplc="A5543266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F01221"/>
    <w:multiLevelType w:val="hybridMultilevel"/>
    <w:tmpl w:val="ED2C72EE"/>
    <w:lvl w:ilvl="0" w:tplc="8D48A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4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9"/>
  </w:num>
  <w:num w:numId="21">
    <w:abstractNumId w:val="4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2"/>
  </w:num>
  <w:num w:numId="28">
    <w:abstractNumId w:val="30"/>
  </w:num>
  <w:num w:numId="29">
    <w:abstractNumId w:val="15"/>
  </w:num>
  <w:num w:numId="30">
    <w:abstractNumId w:val="8"/>
  </w:num>
  <w:num w:numId="31">
    <w:abstractNumId w:val="22"/>
  </w:num>
  <w:num w:numId="32">
    <w:abstractNumId w:val="23"/>
  </w:num>
  <w:num w:numId="33">
    <w:abstractNumId w:val="1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D73"/>
    <w:rsid w:val="00003B45"/>
    <w:rsid w:val="00005731"/>
    <w:rsid w:val="0000573B"/>
    <w:rsid w:val="000075B5"/>
    <w:rsid w:val="00010E4D"/>
    <w:rsid w:val="000128F1"/>
    <w:rsid w:val="00014B45"/>
    <w:rsid w:val="00021257"/>
    <w:rsid w:val="0002201A"/>
    <w:rsid w:val="000227F1"/>
    <w:rsid w:val="00026E48"/>
    <w:rsid w:val="000325F7"/>
    <w:rsid w:val="00034B9E"/>
    <w:rsid w:val="00036C18"/>
    <w:rsid w:val="00036ECD"/>
    <w:rsid w:val="0003733B"/>
    <w:rsid w:val="000379E9"/>
    <w:rsid w:val="00043C18"/>
    <w:rsid w:val="00044B4A"/>
    <w:rsid w:val="00046E32"/>
    <w:rsid w:val="000533EA"/>
    <w:rsid w:val="00053D71"/>
    <w:rsid w:val="0005509D"/>
    <w:rsid w:val="00055C87"/>
    <w:rsid w:val="000604B3"/>
    <w:rsid w:val="00064E11"/>
    <w:rsid w:val="0006529E"/>
    <w:rsid w:val="00066085"/>
    <w:rsid w:val="000662CF"/>
    <w:rsid w:val="00070F83"/>
    <w:rsid w:val="000717B7"/>
    <w:rsid w:val="00072373"/>
    <w:rsid w:val="00073703"/>
    <w:rsid w:val="00073989"/>
    <w:rsid w:val="0007430A"/>
    <w:rsid w:val="00075693"/>
    <w:rsid w:val="00080543"/>
    <w:rsid w:val="00081365"/>
    <w:rsid w:val="00081ECB"/>
    <w:rsid w:val="000848A1"/>
    <w:rsid w:val="0008542A"/>
    <w:rsid w:val="00086BE6"/>
    <w:rsid w:val="00087A40"/>
    <w:rsid w:val="0009487F"/>
    <w:rsid w:val="00095B88"/>
    <w:rsid w:val="000961B8"/>
    <w:rsid w:val="000A2859"/>
    <w:rsid w:val="000A709A"/>
    <w:rsid w:val="000B08A5"/>
    <w:rsid w:val="000B24C6"/>
    <w:rsid w:val="000B4508"/>
    <w:rsid w:val="000B73E9"/>
    <w:rsid w:val="000C3271"/>
    <w:rsid w:val="000C3CD2"/>
    <w:rsid w:val="000D1869"/>
    <w:rsid w:val="000D589C"/>
    <w:rsid w:val="000D7645"/>
    <w:rsid w:val="000E0B16"/>
    <w:rsid w:val="000E14BC"/>
    <w:rsid w:val="000E282F"/>
    <w:rsid w:val="000F0DF4"/>
    <w:rsid w:val="000F2E6E"/>
    <w:rsid w:val="000F3887"/>
    <w:rsid w:val="000F7215"/>
    <w:rsid w:val="00101E11"/>
    <w:rsid w:val="00102DEA"/>
    <w:rsid w:val="00103093"/>
    <w:rsid w:val="00103E8D"/>
    <w:rsid w:val="00106F51"/>
    <w:rsid w:val="00110C80"/>
    <w:rsid w:val="00115044"/>
    <w:rsid w:val="00115AFF"/>
    <w:rsid w:val="00115B07"/>
    <w:rsid w:val="001161EC"/>
    <w:rsid w:val="00116BA8"/>
    <w:rsid w:val="00122626"/>
    <w:rsid w:val="0013016F"/>
    <w:rsid w:val="00130966"/>
    <w:rsid w:val="001326E3"/>
    <w:rsid w:val="00137A65"/>
    <w:rsid w:val="00140FB7"/>
    <w:rsid w:val="001451CB"/>
    <w:rsid w:val="00145707"/>
    <w:rsid w:val="001503D4"/>
    <w:rsid w:val="00151990"/>
    <w:rsid w:val="00152016"/>
    <w:rsid w:val="00153C43"/>
    <w:rsid w:val="0015423F"/>
    <w:rsid w:val="00160A7B"/>
    <w:rsid w:val="00161536"/>
    <w:rsid w:val="001616BC"/>
    <w:rsid w:val="00161846"/>
    <w:rsid w:val="00161B7F"/>
    <w:rsid w:val="00163001"/>
    <w:rsid w:val="0016507D"/>
    <w:rsid w:val="00165894"/>
    <w:rsid w:val="00165B7F"/>
    <w:rsid w:val="00165CBF"/>
    <w:rsid w:val="00165D1E"/>
    <w:rsid w:val="00170AB8"/>
    <w:rsid w:val="00171352"/>
    <w:rsid w:val="00176B20"/>
    <w:rsid w:val="00176CA4"/>
    <w:rsid w:val="00176CF3"/>
    <w:rsid w:val="00182FDA"/>
    <w:rsid w:val="001857D4"/>
    <w:rsid w:val="0019237D"/>
    <w:rsid w:val="0019725B"/>
    <w:rsid w:val="001A5534"/>
    <w:rsid w:val="001A5A60"/>
    <w:rsid w:val="001A725E"/>
    <w:rsid w:val="001A732A"/>
    <w:rsid w:val="001A7CC3"/>
    <w:rsid w:val="001B04E1"/>
    <w:rsid w:val="001B086E"/>
    <w:rsid w:val="001B1874"/>
    <w:rsid w:val="001B599F"/>
    <w:rsid w:val="001B6A9B"/>
    <w:rsid w:val="001C08E0"/>
    <w:rsid w:val="001C0B02"/>
    <w:rsid w:val="001C25DB"/>
    <w:rsid w:val="001C7C3B"/>
    <w:rsid w:val="001D285E"/>
    <w:rsid w:val="001D49DB"/>
    <w:rsid w:val="001D4A5C"/>
    <w:rsid w:val="001D6464"/>
    <w:rsid w:val="001D6EDF"/>
    <w:rsid w:val="001D7493"/>
    <w:rsid w:val="001E0757"/>
    <w:rsid w:val="001E4527"/>
    <w:rsid w:val="001E687B"/>
    <w:rsid w:val="001E6F2D"/>
    <w:rsid w:val="001F2E80"/>
    <w:rsid w:val="001F5E22"/>
    <w:rsid w:val="001F606F"/>
    <w:rsid w:val="001F6771"/>
    <w:rsid w:val="002029BF"/>
    <w:rsid w:val="0020308D"/>
    <w:rsid w:val="0020382F"/>
    <w:rsid w:val="0020397A"/>
    <w:rsid w:val="002043C6"/>
    <w:rsid w:val="002053CF"/>
    <w:rsid w:val="00207548"/>
    <w:rsid w:val="00210ED6"/>
    <w:rsid w:val="00212924"/>
    <w:rsid w:val="00212978"/>
    <w:rsid w:val="00214F88"/>
    <w:rsid w:val="00215C84"/>
    <w:rsid w:val="00220D22"/>
    <w:rsid w:val="002213DD"/>
    <w:rsid w:val="002242FB"/>
    <w:rsid w:val="00224410"/>
    <w:rsid w:val="00225138"/>
    <w:rsid w:val="0022696F"/>
    <w:rsid w:val="00226E03"/>
    <w:rsid w:val="002274E7"/>
    <w:rsid w:val="00230774"/>
    <w:rsid w:val="0023134A"/>
    <w:rsid w:val="00235A81"/>
    <w:rsid w:val="00236987"/>
    <w:rsid w:val="002422DC"/>
    <w:rsid w:val="0024492C"/>
    <w:rsid w:val="00244C61"/>
    <w:rsid w:val="002452AA"/>
    <w:rsid w:val="002504F4"/>
    <w:rsid w:val="0025212B"/>
    <w:rsid w:val="00253554"/>
    <w:rsid w:val="00254856"/>
    <w:rsid w:val="00256BF4"/>
    <w:rsid w:val="0026670C"/>
    <w:rsid w:val="00267597"/>
    <w:rsid w:val="00267A02"/>
    <w:rsid w:val="002709E1"/>
    <w:rsid w:val="00270BB2"/>
    <w:rsid w:val="00271B4C"/>
    <w:rsid w:val="00275A2E"/>
    <w:rsid w:val="00284C69"/>
    <w:rsid w:val="002866C7"/>
    <w:rsid w:val="002906AA"/>
    <w:rsid w:val="00290B02"/>
    <w:rsid w:val="00290C37"/>
    <w:rsid w:val="00292F67"/>
    <w:rsid w:val="00293171"/>
    <w:rsid w:val="002959E6"/>
    <w:rsid w:val="002A0688"/>
    <w:rsid w:val="002A0FF5"/>
    <w:rsid w:val="002A19A3"/>
    <w:rsid w:val="002A1BDF"/>
    <w:rsid w:val="002A4625"/>
    <w:rsid w:val="002A4B1A"/>
    <w:rsid w:val="002B04B2"/>
    <w:rsid w:val="002B4C9F"/>
    <w:rsid w:val="002B52BE"/>
    <w:rsid w:val="002C1CAE"/>
    <w:rsid w:val="002C2D22"/>
    <w:rsid w:val="002C33D3"/>
    <w:rsid w:val="002C5D69"/>
    <w:rsid w:val="002C71CB"/>
    <w:rsid w:val="002C72CA"/>
    <w:rsid w:val="002C7E0F"/>
    <w:rsid w:val="002D012E"/>
    <w:rsid w:val="002D0882"/>
    <w:rsid w:val="002D1D3C"/>
    <w:rsid w:val="002D737B"/>
    <w:rsid w:val="002D744F"/>
    <w:rsid w:val="002D7713"/>
    <w:rsid w:val="002E63AE"/>
    <w:rsid w:val="002E6502"/>
    <w:rsid w:val="002E6B2A"/>
    <w:rsid w:val="002E6E85"/>
    <w:rsid w:val="002E7E46"/>
    <w:rsid w:val="002F37AA"/>
    <w:rsid w:val="002F5641"/>
    <w:rsid w:val="002F6BF9"/>
    <w:rsid w:val="00300A61"/>
    <w:rsid w:val="00302A2B"/>
    <w:rsid w:val="00303548"/>
    <w:rsid w:val="0030372D"/>
    <w:rsid w:val="0031039C"/>
    <w:rsid w:val="003209BD"/>
    <w:rsid w:val="003211BF"/>
    <w:rsid w:val="00321F09"/>
    <w:rsid w:val="0032248E"/>
    <w:rsid w:val="00323DF2"/>
    <w:rsid w:val="00325D2F"/>
    <w:rsid w:val="00326463"/>
    <w:rsid w:val="0032763C"/>
    <w:rsid w:val="00332251"/>
    <w:rsid w:val="00333230"/>
    <w:rsid w:val="0033372C"/>
    <w:rsid w:val="00334BA0"/>
    <w:rsid w:val="003365BB"/>
    <w:rsid w:val="0034024F"/>
    <w:rsid w:val="0034082B"/>
    <w:rsid w:val="0034419C"/>
    <w:rsid w:val="003472F9"/>
    <w:rsid w:val="00351966"/>
    <w:rsid w:val="003546C4"/>
    <w:rsid w:val="00354F1A"/>
    <w:rsid w:val="003561C6"/>
    <w:rsid w:val="00357689"/>
    <w:rsid w:val="00363F5E"/>
    <w:rsid w:val="0037505C"/>
    <w:rsid w:val="00375B94"/>
    <w:rsid w:val="00376261"/>
    <w:rsid w:val="00376474"/>
    <w:rsid w:val="00376D1C"/>
    <w:rsid w:val="00377E1C"/>
    <w:rsid w:val="00382540"/>
    <w:rsid w:val="003848B2"/>
    <w:rsid w:val="003867D2"/>
    <w:rsid w:val="00386DF4"/>
    <w:rsid w:val="003902DA"/>
    <w:rsid w:val="003910B6"/>
    <w:rsid w:val="003911EB"/>
    <w:rsid w:val="00392A76"/>
    <w:rsid w:val="0039408E"/>
    <w:rsid w:val="00396B17"/>
    <w:rsid w:val="00397124"/>
    <w:rsid w:val="003A160E"/>
    <w:rsid w:val="003A22C1"/>
    <w:rsid w:val="003A3828"/>
    <w:rsid w:val="003A3FAB"/>
    <w:rsid w:val="003A407F"/>
    <w:rsid w:val="003A4C7A"/>
    <w:rsid w:val="003A4CCE"/>
    <w:rsid w:val="003B0872"/>
    <w:rsid w:val="003B50FE"/>
    <w:rsid w:val="003B69E7"/>
    <w:rsid w:val="003B7184"/>
    <w:rsid w:val="003C2B63"/>
    <w:rsid w:val="003C5F07"/>
    <w:rsid w:val="003D063B"/>
    <w:rsid w:val="003D2570"/>
    <w:rsid w:val="003D3309"/>
    <w:rsid w:val="003D355D"/>
    <w:rsid w:val="003D56A6"/>
    <w:rsid w:val="003D7472"/>
    <w:rsid w:val="003E1242"/>
    <w:rsid w:val="003E151A"/>
    <w:rsid w:val="003E19D1"/>
    <w:rsid w:val="003E1A30"/>
    <w:rsid w:val="003E20B7"/>
    <w:rsid w:val="003E334D"/>
    <w:rsid w:val="003E4346"/>
    <w:rsid w:val="003E4DC3"/>
    <w:rsid w:val="003E6385"/>
    <w:rsid w:val="003E71EB"/>
    <w:rsid w:val="003E7726"/>
    <w:rsid w:val="003F0E2D"/>
    <w:rsid w:val="003F1CCA"/>
    <w:rsid w:val="003F1D44"/>
    <w:rsid w:val="003F216C"/>
    <w:rsid w:val="003F3265"/>
    <w:rsid w:val="0040104B"/>
    <w:rsid w:val="00407692"/>
    <w:rsid w:val="004106CE"/>
    <w:rsid w:val="00411924"/>
    <w:rsid w:val="004140F4"/>
    <w:rsid w:val="00417165"/>
    <w:rsid w:val="0042118F"/>
    <w:rsid w:val="004214DB"/>
    <w:rsid w:val="00421BE9"/>
    <w:rsid w:val="0042306D"/>
    <w:rsid w:val="0042569C"/>
    <w:rsid w:val="00425D69"/>
    <w:rsid w:val="00426A4D"/>
    <w:rsid w:val="004349CF"/>
    <w:rsid w:val="00434A49"/>
    <w:rsid w:val="00437208"/>
    <w:rsid w:val="004375E9"/>
    <w:rsid w:val="004407C3"/>
    <w:rsid w:val="00442836"/>
    <w:rsid w:val="0044321E"/>
    <w:rsid w:val="00444C91"/>
    <w:rsid w:val="00446083"/>
    <w:rsid w:val="00446BE9"/>
    <w:rsid w:val="00447564"/>
    <w:rsid w:val="00447941"/>
    <w:rsid w:val="0045108C"/>
    <w:rsid w:val="00451BE8"/>
    <w:rsid w:val="004532E4"/>
    <w:rsid w:val="00453B32"/>
    <w:rsid w:val="00453BD9"/>
    <w:rsid w:val="00456A68"/>
    <w:rsid w:val="00460D84"/>
    <w:rsid w:val="004615B7"/>
    <w:rsid w:val="00463315"/>
    <w:rsid w:val="004712C7"/>
    <w:rsid w:val="00471D06"/>
    <w:rsid w:val="004725D5"/>
    <w:rsid w:val="00473CE2"/>
    <w:rsid w:val="00481295"/>
    <w:rsid w:val="00481680"/>
    <w:rsid w:val="004819AF"/>
    <w:rsid w:val="0048353C"/>
    <w:rsid w:val="00490AF3"/>
    <w:rsid w:val="00490C63"/>
    <w:rsid w:val="00491ED6"/>
    <w:rsid w:val="0049400B"/>
    <w:rsid w:val="004940BB"/>
    <w:rsid w:val="0049603C"/>
    <w:rsid w:val="004A64AB"/>
    <w:rsid w:val="004B0332"/>
    <w:rsid w:val="004B1F29"/>
    <w:rsid w:val="004B2710"/>
    <w:rsid w:val="004B2DE5"/>
    <w:rsid w:val="004B3010"/>
    <w:rsid w:val="004B4503"/>
    <w:rsid w:val="004B4561"/>
    <w:rsid w:val="004B608C"/>
    <w:rsid w:val="004B72BD"/>
    <w:rsid w:val="004C16A8"/>
    <w:rsid w:val="004C222F"/>
    <w:rsid w:val="004C2764"/>
    <w:rsid w:val="004C2B98"/>
    <w:rsid w:val="004C39B4"/>
    <w:rsid w:val="004C4872"/>
    <w:rsid w:val="004C570D"/>
    <w:rsid w:val="004C6A38"/>
    <w:rsid w:val="004D40F5"/>
    <w:rsid w:val="004E4752"/>
    <w:rsid w:val="004E6133"/>
    <w:rsid w:val="004E7B66"/>
    <w:rsid w:val="004F0994"/>
    <w:rsid w:val="004F0FE4"/>
    <w:rsid w:val="004F122B"/>
    <w:rsid w:val="004F1DC8"/>
    <w:rsid w:val="004F3035"/>
    <w:rsid w:val="004F398E"/>
    <w:rsid w:val="004F4A13"/>
    <w:rsid w:val="004F689E"/>
    <w:rsid w:val="004F77BA"/>
    <w:rsid w:val="0050026A"/>
    <w:rsid w:val="00501E3E"/>
    <w:rsid w:val="00506A83"/>
    <w:rsid w:val="0051322D"/>
    <w:rsid w:val="00514F46"/>
    <w:rsid w:val="0051657A"/>
    <w:rsid w:val="005175F7"/>
    <w:rsid w:val="00517B27"/>
    <w:rsid w:val="00520B64"/>
    <w:rsid w:val="00521522"/>
    <w:rsid w:val="00521743"/>
    <w:rsid w:val="00524665"/>
    <w:rsid w:val="00531B38"/>
    <w:rsid w:val="005323B1"/>
    <w:rsid w:val="00533EC2"/>
    <w:rsid w:val="0053502E"/>
    <w:rsid w:val="00544122"/>
    <w:rsid w:val="005513B4"/>
    <w:rsid w:val="00552715"/>
    <w:rsid w:val="0055415A"/>
    <w:rsid w:val="00556525"/>
    <w:rsid w:val="00560377"/>
    <w:rsid w:val="00566198"/>
    <w:rsid w:val="00567FFC"/>
    <w:rsid w:val="005701C2"/>
    <w:rsid w:val="00571BB0"/>
    <w:rsid w:val="00572343"/>
    <w:rsid w:val="00575469"/>
    <w:rsid w:val="00575F6F"/>
    <w:rsid w:val="00577AE6"/>
    <w:rsid w:val="005825E0"/>
    <w:rsid w:val="00582A88"/>
    <w:rsid w:val="0058416E"/>
    <w:rsid w:val="00584330"/>
    <w:rsid w:val="0058519B"/>
    <w:rsid w:val="0058628C"/>
    <w:rsid w:val="00586D96"/>
    <w:rsid w:val="005946B0"/>
    <w:rsid w:val="005965F8"/>
    <w:rsid w:val="00596EF9"/>
    <w:rsid w:val="005A27E5"/>
    <w:rsid w:val="005A65CE"/>
    <w:rsid w:val="005A7E20"/>
    <w:rsid w:val="005B42CC"/>
    <w:rsid w:val="005C2769"/>
    <w:rsid w:val="005C5D74"/>
    <w:rsid w:val="005C7E33"/>
    <w:rsid w:val="005D380F"/>
    <w:rsid w:val="005D40E5"/>
    <w:rsid w:val="005D41CF"/>
    <w:rsid w:val="005D5C35"/>
    <w:rsid w:val="005E24A3"/>
    <w:rsid w:val="005E6839"/>
    <w:rsid w:val="005E74C2"/>
    <w:rsid w:val="005F38C4"/>
    <w:rsid w:val="005F3BD7"/>
    <w:rsid w:val="005F7DFD"/>
    <w:rsid w:val="00601223"/>
    <w:rsid w:val="0060251B"/>
    <w:rsid w:val="00602BB9"/>
    <w:rsid w:val="00604968"/>
    <w:rsid w:val="00604D51"/>
    <w:rsid w:val="00611777"/>
    <w:rsid w:val="00612DEC"/>
    <w:rsid w:val="006161DE"/>
    <w:rsid w:val="00617B2D"/>
    <w:rsid w:val="00624A7D"/>
    <w:rsid w:val="00626393"/>
    <w:rsid w:val="006268A8"/>
    <w:rsid w:val="00627A1D"/>
    <w:rsid w:val="00631525"/>
    <w:rsid w:val="00631939"/>
    <w:rsid w:val="00631BAD"/>
    <w:rsid w:val="00631BBF"/>
    <w:rsid w:val="00636E63"/>
    <w:rsid w:val="00640F02"/>
    <w:rsid w:val="0064182D"/>
    <w:rsid w:val="00644E2F"/>
    <w:rsid w:val="00645642"/>
    <w:rsid w:val="00645C03"/>
    <w:rsid w:val="006471E7"/>
    <w:rsid w:val="006527DA"/>
    <w:rsid w:val="00653455"/>
    <w:rsid w:val="00655BBF"/>
    <w:rsid w:val="006562D1"/>
    <w:rsid w:val="006601C9"/>
    <w:rsid w:val="0066474B"/>
    <w:rsid w:val="0066529E"/>
    <w:rsid w:val="00665A73"/>
    <w:rsid w:val="00671065"/>
    <w:rsid w:val="0067154A"/>
    <w:rsid w:val="00671C03"/>
    <w:rsid w:val="0067286F"/>
    <w:rsid w:val="00672D44"/>
    <w:rsid w:val="0067509D"/>
    <w:rsid w:val="0068069C"/>
    <w:rsid w:val="006811B9"/>
    <w:rsid w:val="00684E48"/>
    <w:rsid w:val="00685DCA"/>
    <w:rsid w:val="00686F3D"/>
    <w:rsid w:val="006879A1"/>
    <w:rsid w:val="00690807"/>
    <w:rsid w:val="00693CA2"/>
    <w:rsid w:val="00693CD7"/>
    <w:rsid w:val="00696C9F"/>
    <w:rsid w:val="00697580"/>
    <w:rsid w:val="00697D44"/>
    <w:rsid w:val="006A01DA"/>
    <w:rsid w:val="006A5032"/>
    <w:rsid w:val="006A7654"/>
    <w:rsid w:val="006A7EFA"/>
    <w:rsid w:val="006B07CC"/>
    <w:rsid w:val="006B0C23"/>
    <w:rsid w:val="006B1281"/>
    <w:rsid w:val="006B1350"/>
    <w:rsid w:val="006B184A"/>
    <w:rsid w:val="006B259C"/>
    <w:rsid w:val="006B2B7E"/>
    <w:rsid w:val="006B4B5C"/>
    <w:rsid w:val="006B51DE"/>
    <w:rsid w:val="006C0E97"/>
    <w:rsid w:val="006C2BE9"/>
    <w:rsid w:val="006C2F9B"/>
    <w:rsid w:val="006C4A67"/>
    <w:rsid w:val="006C4DA7"/>
    <w:rsid w:val="006C50AE"/>
    <w:rsid w:val="006C61E2"/>
    <w:rsid w:val="006C650B"/>
    <w:rsid w:val="006C7ECB"/>
    <w:rsid w:val="006D00D1"/>
    <w:rsid w:val="006D1058"/>
    <w:rsid w:val="006D14D2"/>
    <w:rsid w:val="006D2240"/>
    <w:rsid w:val="006D24F7"/>
    <w:rsid w:val="006D4DA6"/>
    <w:rsid w:val="006D69D2"/>
    <w:rsid w:val="006E0A04"/>
    <w:rsid w:val="006E3F67"/>
    <w:rsid w:val="006E54F2"/>
    <w:rsid w:val="006F673B"/>
    <w:rsid w:val="00700B1C"/>
    <w:rsid w:val="00701B47"/>
    <w:rsid w:val="00702167"/>
    <w:rsid w:val="00702F42"/>
    <w:rsid w:val="007063F8"/>
    <w:rsid w:val="00706B6B"/>
    <w:rsid w:val="00706B6D"/>
    <w:rsid w:val="007128FF"/>
    <w:rsid w:val="00714354"/>
    <w:rsid w:val="007166F1"/>
    <w:rsid w:val="00716D41"/>
    <w:rsid w:val="00717E32"/>
    <w:rsid w:val="00717F63"/>
    <w:rsid w:val="007203DF"/>
    <w:rsid w:val="007206F1"/>
    <w:rsid w:val="00721B64"/>
    <w:rsid w:val="00722B14"/>
    <w:rsid w:val="0072309D"/>
    <w:rsid w:val="0072329D"/>
    <w:rsid w:val="00723348"/>
    <w:rsid w:val="007238E6"/>
    <w:rsid w:val="00724519"/>
    <w:rsid w:val="007313A9"/>
    <w:rsid w:val="00732B97"/>
    <w:rsid w:val="007350A4"/>
    <w:rsid w:val="00736CAF"/>
    <w:rsid w:val="00737443"/>
    <w:rsid w:val="00737D34"/>
    <w:rsid w:val="00745ACA"/>
    <w:rsid w:val="00750204"/>
    <w:rsid w:val="00751CCC"/>
    <w:rsid w:val="00752D53"/>
    <w:rsid w:val="00755EAC"/>
    <w:rsid w:val="007640C3"/>
    <w:rsid w:val="007667BF"/>
    <w:rsid w:val="00766FBC"/>
    <w:rsid w:val="00772B36"/>
    <w:rsid w:val="00772E41"/>
    <w:rsid w:val="007769BB"/>
    <w:rsid w:val="00776FC1"/>
    <w:rsid w:val="00777861"/>
    <w:rsid w:val="0078042F"/>
    <w:rsid w:val="00780F14"/>
    <w:rsid w:val="007817FA"/>
    <w:rsid w:val="00782213"/>
    <w:rsid w:val="0078271B"/>
    <w:rsid w:val="00782962"/>
    <w:rsid w:val="0078441D"/>
    <w:rsid w:val="00787EE6"/>
    <w:rsid w:val="00790EEE"/>
    <w:rsid w:val="0079175A"/>
    <w:rsid w:val="0079191E"/>
    <w:rsid w:val="007A170D"/>
    <w:rsid w:val="007A3446"/>
    <w:rsid w:val="007A3BB5"/>
    <w:rsid w:val="007A4A61"/>
    <w:rsid w:val="007A5474"/>
    <w:rsid w:val="007A625E"/>
    <w:rsid w:val="007B11AC"/>
    <w:rsid w:val="007B3081"/>
    <w:rsid w:val="007B3EEF"/>
    <w:rsid w:val="007B4DE9"/>
    <w:rsid w:val="007C0185"/>
    <w:rsid w:val="007C1769"/>
    <w:rsid w:val="007C3970"/>
    <w:rsid w:val="007C7B9E"/>
    <w:rsid w:val="007D11C8"/>
    <w:rsid w:val="007D1EB4"/>
    <w:rsid w:val="007D5684"/>
    <w:rsid w:val="007D7FA6"/>
    <w:rsid w:val="007E06FC"/>
    <w:rsid w:val="007E0B8B"/>
    <w:rsid w:val="007E39D3"/>
    <w:rsid w:val="007F1E05"/>
    <w:rsid w:val="007F2075"/>
    <w:rsid w:val="007F268E"/>
    <w:rsid w:val="008003CD"/>
    <w:rsid w:val="00800874"/>
    <w:rsid w:val="00803142"/>
    <w:rsid w:val="00805434"/>
    <w:rsid w:val="00806876"/>
    <w:rsid w:val="008074AB"/>
    <w:rsid w:val="008106C8"/>
    <w:rsid w:val="00811258"/>
    <w:rsid w:val="0081443C"/>
    <w:rsid w:val="0081682F"/>
    <w:rsid w:val="0081709C"/>
    <w:rsid w:val="00821435"/>
    <w:rsid w:val="00824AC7"/>
    <w:rsid w:val="00824B57"/>
    <w:rsid w:val="00825013"/>
    <w:rsid w:val="008258EF"/>
    <w:rsid w:val="00827CD3"/>
    <w:rsid w:val="008319C5"/>
    <w:rsid w:val="00832046"/>
    <w:rsid w:val="00832B5B"/>
    <w:rsid w:val="008331EC"/>
    <w:rsid w:val="00836AC8"/>
    <w:rsid w:val="00842AF7"/>
    <w:rsid w:val="008447FD"/>
    <w:rsid w:val="00845D51"/>
    <w:rsid w:val="00850691"/>
    <w:rsid w:val="008506CB"/>
    <w:rsid w:val="00851271"/>
    <w:rsid w:val="00853C6B"/>
    <w:rsid w:val="00855181"/>
    <w:rsid w:val="00860063"/>
    <w:rsid w:val="008615D7"/>
    <w:rsid w:val="00861728"/>
    <w:rsid w:val="00862A23"/>
    <w:rsid w:val="0086606C"/>
    <w:rsid w:val="00866A1C"/>
    <w:rsid w:val="00866F17"/>
    <w:rsid w:val="00873118"/>
    <w:rsid w:val="00874A87"/>
    <w:rsid w:val="008763CF"/>
    <w:rsid w:val="0087704F"/>
    <w:rsid w:val="008773CA"/>
    <w:rsid w:val="008819E3"/>
    <w:rsid w:val="00882667"/>
    <w:rsid w:val="00883C70"/>
    <w:rsid w:val="00884D34"/>
    <w:rsid w:val="008869B9"/>
    <w:rsid w:val="0089181F"/>
    <w:rsid w:val="00892564"/>
    <w:rsid w:val="0089269F"/>
    <w:rsid w:val="0089328B"/>
    <w:rsid w:val="00893C85"/>
    <w:rsid w:val="00894334"/>
    <w:rsid w:val="00894B79"/>
    <w:rsid w:val="008A2EA9"/>
    <w:rsid w:val="008A415B"/>
    <w:rsid w:val="008A4F92"/>
    <w:rsid w:val="008B34DA"/>
    <w:rsid w:val="008B3510"/>
    <w:rsid w:val="008B584C"/>
    <w:rsid w:val="008B5D1A"/>
    <w:rsid w:val="008B7367"/>
    <w:rsid w:val="008C0F8C"/>
    <w:rsid w:val="008C3139"/>
    <w:rsid w:val="008C50E1"/>
    <w:rsid w:val="008C7A55"/>
    <w:rsid w:val="008D016A"/>
    <w:rsid w:val="008D05CC"/>
    <w:rsid w:val="008D4839"/>
    <w:rsid w:val="008D577B"/>
    <w:rsid w:val="008D5CDF"/>
    <w:rsid w:val="008E24B2"/>
    <w:rsid w:val="008E3C07"/>
    <w:rsid w:val="008E6FB7"/>
    <w:rsid w:val="008F08A7"/>
    <w:rsid w:val="008F2206"/>
    <w:rsid w:val="008F3417"/>
    <w:rsid w:val="008F477D"/>
    <w:rsid w:val="008F4E86"/>
    <w:rsid w:val="008F74E3"/>
    <w:rsid w:val="0090041A"/>
    <w:rsid w:val="009010A4"/>
    <w:rsid w:val="0090189F"/>
    <w:rsid w:val="00905919"/>
    <w:rsid w:val="009059BA"/>
    <w:rsid w:val="009110BC"/>
    <w:rsid w:val="00911D96"/>
    <w:rsid w:val="00912130"/>
    <w:rsid w:val="009137E4"/>
    <w:rsid w:val="009150D2"/>
    <w:rsid w:val="00916EE8"/>
    <w:rsid w:val="00917071"/>
    <w:rsid w:val="009175F2"/>
    <w:rsid w:val="00922AE3"/>
    <w:rsid w:val="00923A1C"/>
    <w:rsid w:val="00925EFE"/>
    <w:rsid w:val="009302E4"/>
    <w:rsid w:val="00931674"/>
    <w:rsid w:val="009336CE"/>
    <w:rsid w:val="00933AB9"/>
    <w:rsid w:val="009377DA"/>
    <w:rsid w:val="0094065B"/>
    <w:rsid w:val="00940BE3"/>
    <w:rsid w:val="00941A56"/>
    <w:rsid w:val="0094463C"/>
    <w:rsid w:val="00944BD2"/>
    <w:rsid w:val="00945179"/>
    <w:rsid w:val="00951CCE"/>
    <w:rsid w:val="00951D39"/>
    <w:rsid w:val="009558C5"/>
    <w:rsid w:val="00956C9B"/>
    <w:rsid w:val="00960542"/>
    <w:rsid w:val="00960DBD"/>
    <w:rsid w:val="009610B6"/>
    <w:rsid w:val="009622E5"/>
    <w:rsid w:val="00963BD5"/>
    <w:rsid w:val="009736F1"/>
    <w:rsid w:val="00974281"/>
    <w:rsid w:val="00974DB6"/>
    <w:rsid w:val="00980DA2"/>
    <w:rsid w:val="0098148B"/>
    <w:rsid w:val="0098260F"/>
    <w:rsid w:val="009852A3"/>
    <w:rsid w:val="00985735"/>
    <w:rsid w:val="00987467"/>
    <w:rsid w:val="00987650"/>
    <w:rsid w:val="00987CAD"/>
    <w:rsid w:val="00991D5A"/>
    <w:rsid w:val="009922AC"/>
    <w:rsid w:val="00992520"/>
    <w:rsid w:val="00994C25"/>
    <w:rsid w:val="009A1A33"/>
    <w:rsid w:val="009A2EC0"/>
    <w:rsid w:val="009A3C72"/>
    <w:rsid w:val="009A4CCC"/>
    <w:rsid w:val="009A4FD9"/>
    <w:rsid w:val="009B0546"/>
    <w:rsid w:val="009B05A4"/>
    <w:rsid w:val="009B0D2B"/>
    <w:rsid w:val="009B158C"/>
    <w:rsid w:val="009B7211"/>
    <w:rsid w:val="009C0BBA"/>
    <w:rsid w:val="009C192C"/>
    <w:rsid w:val="009C27F5"/>
    <w:rsid w:val="009C3C04"/>
    <w:rsid w:val="009C4733"/>
    <w:rsid w:val="009C47DA"/>
    <w:rsid w:val="009C481A"/>
    <w:rsid w:val="009C5685"/>
    <w:rsid w:val="009C58C0"/>
    <w:rsid w:val="009C7972"/>
    <w:rsid w:val="009D2124"/>
    <w:rsid w:val="009D3400"/>
    <w:rsid w:val="009E0025"/>
    <w:rsid w:val="009E03D1"/>
    <w:rsid w:val="009E12DD"/>
    <w:rsid w:val="009E12EE"/>
    <w:rsid w:val="009E4C0B"/>
    <w:rsid w:val="009E4EF3"/>
    <w:rsid w:val="009E554A"/>
    <w:rsid w:val="009F0EC8"/>
    <w:rsid w:val="009F2304"/>
    <w:rsid w:val="009F2C0D"/>
    <w:rsid w:val="009F3BEA"/>
    <w:rsid w:val="009F455F"/>
    <w:rsid w:val="009F4C95"/>
    <w:rsid w:val="009F6368"/>
    <w:rsid w:val="00A019F9"/>
    <w:rsid w:val="00A02EBA"/>
    <w:rsid w:val="00A04341"/>
    <w:rsid w:val="00A045B3"/>
    <w:rsid w:val="00A069BB"/>
    <w:rsid w:val="00A07C92"/>
    <w:rsid w:val="00A1065F"/>
    <w:rsid w:val="00A149FF"/>
    <w:rsid w:val="00A26040"/>
    <w:rsid w:val="00A26579"/>
    <w:rsid w:val="00A27CDE"/>
    <w:rsid w:val="00A31795"/>
    <w:rsid w:val="00A3445C"/>
    <w:rsid w:val="00A35909"/>
    <w:rsid w:val="00A36BEA"/>
    <w:rsid w:val="00A37AF2"/>
    <w:rsid w:val="00A42EEC"/>
    <w:rsid w:val="00A46F10"/>
    <w:rsid w:val="00A479EC"/>
    <w:rsid w:val="00A52B7B"/>
    <w:rsid w:val="00A55208"/>
    <w:rsid w:val="00A62A95"/>
    <w:rsid w:val="00A634A4"/>
    <w:rsid w:val="00A66BAC"/>
    <w:rsid w:val="00A77DC2"/>
    <w:rsid w:val="00A8065F"/>
    <w:rsid w:val="00A8133B"/>
    <w:rsid w:val="00A820F5"/>
    <w:rsid w:val="00A8272A"/>
    <w:rsid w:val="00A83B6C"/>
    <w:rsid w:val="00A86145"/>
    <w:rsid w:val="00A9077D"/>
    <w:rsid w:val="00A91AB9"/>
    <w:rsid w:val="00A92166"/>
    <w:rsid w:val="00A92655"/>
    <w:rsid w:val="00A92FD6"/>
    <w:rsid w:val="00A93E2F"/>
    <w:rsid w:val="00A9429A"/>
    <w:rsid w:val="00A954A8"/>
    <w:rsid w:val="00A956D6"/>
    <w:rsid w:val="00AA18B2"/>
    <w:rsid w:val="00AA27B5"/>
    <w:rsid w:val="00AA405A"/>
    <w:rsid w:val="00AA46E4"/>
    <w:rsid w:val="00AA5E66"/>
    <w:rsid w:val="00AB0249"/>
    <w:rsid w:val="00AB115E"/>
    <w:rsid w:val="00AB184F"/>
    <w:rsid w:val="00AB30F6"/>
    <w:rsid w:val="00AB3A12"/>
    <w:rsid w:val="00AB55D2"/>
    <w:rsid w:val="00AC15C7"/>
    <w:rsid w:val="00AC20A2"/>
    <w:rsid w:val="00AC39C1"/>
    <w:rsid w:val="00AC557C"/>
    <w:rsid w:val="00AC6013"/>
    <w:rsid w:val="00AC604D"/>
    <w:rsid w:val="00AD2743"/>
    <w:rsid w:val="00AD3A99"/>
    <w:rsid w:val="00AD4ED5"/>
    <w:rsid w:val="00AD549F"/>
    <w:rsid w:val="00AD655F"/>
    <w:rsid w:val="00AD7CC9"/>
    <w:rsid w:val="00AD7F4C"/>
    <w:rsid w:val="00AE0CA5"/>
    <w:rsid w:val="00AE273C"/>
    <w:rsid w:val="00AE5E12"/>
    <w:rsid w:val="00AE6122"/>
    <w:rsid w:val="00AE621A"/>
    <w:rsid w:val="00AE660B"/>
    <w:rsid w:val="00AF0CFE"/>
    <w:rsid w:val="00AF189D"/>
    <w:rsid w:val="00AF3986"/>
    <w:rsid w:val="00AF3B84"/>
    <w:rsid w:val="00AF72D0"/>
    <w:rsid w:val="00B0372D"/>
    <w:rsid w:val="00B0590C"/>
    <w:rsid w:val="00B05B8A"/>
    <w:rsid w:val="00B0664F"/>
    <w:rsid w:val="00B12BFF"/>
    <w:rsid w:val="00B13662"/>
    <w:rsid w:val="00B137A3"/>
    <w:rsid w:val="00B13C27"/>
    <w:rsid w:val="00B25BBD"/>
    <w:rsid w:val="00B27244"/>
    <w:rsid w:val="00B33794"/>
    <w:rsid w:val="00B34296"/>
    <w:rsid w:val="00B35A81"/>
    <w:rsid w:val="00B458EA"/>
    <w:rsid w:val="00B45F98"/>
    <w:rsid w:val="00B50CB3"/>
    <w:rsid w:val="00B52E40"/>
    <w:rsid w:val="00B5472F"/>
    <w:rsid w:val="00B54E0A"/>
    <w:rsid w:val="00B578A7"/>
    <w:rsid w:val="00B635C8"/>
    <w:rsid w:val="00B6552C"/>
    <w:rsid w:val="00B657D4"/>
    <w:rsid w:val="00B714BE"/>
    <w:rsid w:val="00B71D65"/>
    <w:rsid w:val="00B754D4"/>
    <w:rsid w:val="00B75DB6"/>
    <w:rsid w:val="00B76500"/>
    <w:rsid w:val="00B76E37"/>
    <w:rsid w:val="00B77F4B"/>
    <w:rsid w:val="00B81A21"/>
    <w:rsid w:val="00B83C47"/>
    <w:rsid w:val="00B84453"/>
    <w:rsid w:val="00B84A66"/>
    <w:rsid w:val="00B90B4A"/>
    <w:rsid w:val="00B91A88"/>
    <w:rsid w:val="00B92F42"/>
    <w:rsid w:val="00B934CC"/>
    <w:rsid w:val="00B93987"/>
    <w:rsid w:val="00B94B9D"/>
    <w:rsid w:val="00B94D36"/>
    <w:rsid w:val="00BA169E"/>
    <w:rsid w:val="00BA1B4A"/>
    <w:rsid w:val="00BA2128"/>
    <w:rsid w:val="00BA6F12"/>
    <w:rsid w:val="00BA7ECB"/>
    <w:rsid w:val="00BB269C"/>
    <w:rsid w:val="00BB3B8A"/>
    <w:rsid w:val="00BB4BA9"/>
    <w:rsid w:val="00BB5A9C"/>
    <w:rsid w:val="00BC07BC"/>
    <w:rsid w:val="00BC395B"/>
    <w:rsid w:val="00BC3B57"/>
    <w:rsid w:val="00BD072F"/>
    <w:rsid w:val="00BD3DA8"/>
    <w:rsid w:val="00BD3DF0"/>
    <w:rsid w:val="00BD7A3C"/>
    <w:rsid w:val="00BF007F"/>
    <w:rsid w:val="00BF0625"/>
    <w:rsid w:val="00BF267A"/>
    <w:rsid w:val="00BF45F2"/>
    <w:rsid w:val="00BF666C"/>
    <w:rsid w:val="00BF785D"/>
    <w:rsid w:val="00C005EB"/>
    <w:rsid w:val="00C032B3"/>
    <w:rsid w:val="00C04188"/>
    <w:rsid w:val="00C07587"/>
    <w:rsid w:val="00C10B43"/>
    <w:rsid w:val="00C1221D"/>
    <w:rsid w:val="00C13DC6"/>
    <w:rsid w:val="00C16192"/>
    <w:rsid w:val="00C206F4"/>
    <w:rsid w:val="00C24DB8"/>
    <w:rsid w:val="00C25DE7"/>
    <w:rsid w:val="00C261BD"/>
    <w:rsid w:val="00C264EC"/>
    <w:rsid w:val="00C4066A"/>
    <w:rsid w:val="00C46D82"/>
    <w:rsid w:val="00C501B8"/>
    <w:rsid w:val="00C514AD"/>
    <w:rsid w:val="00C56400"/>
    <w:rsid w:val="00C565F7"/>
    <w:rsid w:val="00C60014"/>
    <w:rsid w:val="00C614F1"/>
    <w:rsid w:val="00C63BEA"/>
    <w:rsid w:val="00C67110"/>
    <w:rsid w:val="00C701D8"/>
    <w:rsid w:val="00C70758"/>
    <w:rsid w:val="00C738B3"/>
    <w:rsid w:val="00C75197"/>
    <w:rsid w:val="00C81582"/>
    <w:rsid w:val="00C817F6"/>
    <w:rsid w:val="00C835DE"/>
    <w:rsid w:val="00C90058"/>
    <w:rsid w:val="00C9195B"/>
    <w:rsid w:val="00C91A8C"/>
    <w:rsid w:val="00C91F27"/>
    <w:rsid w:val="00C97B81"/>
    <w:rsid w:val="00CA2C66"/>
    <w:rsid w:val="00CB066A"/>
    <w:rsid w:val="00CB1FB0"/>
    <w:rsid w:val="00CB2A7B"/>
    <w:rsid w:val="00CB2AD1"/>
    <w:rsid w:val="00CB2BA6"/>
    <w:rsid w:val="00CB3F94"/>
    <w:rsid w:val="00CB6A87"/>
    <w:rsid w:val="00CB7C7F"/>
    <w:rsid w:val="00CC027B"/>
    <w:rsid w:val="00CC09EA"/>
    <w:rsid w:val="00CC5E8D"/>
    <w:rsid w:val="00CC67AB"/>
    <w:rsid w:val="00CC6836"/>
    <w:rsid w:val="00CD0B90"/>
    <w:rsid w:val="00CD3C6B"/>
    <w:rsid w:val="00CD5686"/>
    <w:rsid w:val="00CD7147"/>
    <w:rsid w:val="00CD7E75"/>
    <w:rsid w:val="00CE3E61"/>
    <w:rsid w:val="00CE41A6"/>
    <w:rsid w:val="00CE431E"/>
    <w:rsid w:val="00CE65B6"/>
    <w:rsid w:val="00CF1219"/>
    <w:rsid w:val="00CF2155"/>
    <w:rsid w:val="00CF4A23"/>
    <w:rsid w:val="00CF4B27"/>
    <w:rsid w:val="00CF5BAB"/>
    <w:rsid w:val="00CF693F"/>
    <w:rsid w:val="00D00795"/>
    <w:rsid w:val="00D0278F"/>
    <w:rsid w:val="00D02B0A"/>
    <w:rsid w:val="00D02FB9"/>
    <w:rsid w:val="00D03398"/>
    <w:rsid w:val="00D04692"/>
    <w:rsid w:val="00D05461"/>
    <w:rsid w:val="00D07C3F"/>
    <w:rsid w:val="00D12304"/>
    <w:rsid w:val="00D173C7"/>
    <w:rsid w:val="00D20176"/>
    <w:rsid w:val="00D30660"/>
    <w:rsid w:val="00D325D0"/>
    <w:rsid w:val="00D32C11"/>
    <w:rsid w:val="00D333A6"/>
    <w:rsid w:val="00D369FA"/>
    <w:rsid w:val="00D37FE7"/>
    <w:rsid w:val="00D42076"/>
    <w:rsid w:val="00D4265C"/>
    <w:rsid w:val="00D45680"/>
    <w:rsid w:val="00D52C6E"/>
    <w:rsid w:val="00D530ED"/>
    <w:rsid w:val="00D5384B"/>
    <w:rsid w:val="00D53C77"/>
    <w:rsid w:val="00D53EC3"/>
    <w:rsid w:val="00D54BB1"/>
    <w:rsid w:val="00D6041B"/>
    <w:rsid w:val="00D63279"/>
    <w:rsid w:val="00D76FAC"/>
    <w:rsid w:val="00D772BB"/>
    <w:rsid w:val="00D82713"/>
    <w:rsid w:val="00D85707"/>
    <w:rsid w:val="00D86260"/>
    <w:rsid w:val="00D9095C"/>
    <w:rsid w:val="00D9226C"/>
    <w:rsid w:val="00D95855"/>
    <w:rsid w:val="00D95FC2"/>
    <w:rsid w:val="00D96BE9"/>
    <w:rsid w:val="00D9785C"/>
    <w:rsid w:val="00DA020E"/>
    <w:rsid w:val="00DA0DD0"/>
    <w:rsid w:val="00DA1ACF"/>
    <w:rsid w:val="00DA211B"/>
    <w:rsid w:val="00DA3E4B"/>
    <w:rsid w:val="00DA5F60"/>
    <w:rsid w:val="00DA643B"/>
    <w:rsid w:val="00DA6CFF"/>
    <w:rsid w:val="00DB4A8B"/>
    <w:rsid w:val="00DB640A"/>
    <w:rsid w:val="00DB7A3B"/>
    <w:rsid w:val="00DC05B3"/>
    <w:rsid w:val="00DC441C"/>
    <w:rsid w:val="00DC6545"/>
    <w:rsid w:val="00DC6C65"/>
    <w:rsid w:val="00DD05BA"/>
    <w:rsid w:val="00DD13AD"/>
    <w:rsid w:val="00DE36A3"/>
    <w:rsid w:val="00DE6FF6"/>
    <w:rsid w:val="00DF0B34"/>
    <w:rsid w:val="00DF0D55"/>
    <w:rsid w:val="00DF0E45"/>
    <w:rsid w:val="00DF20A6"/>
    <w:rsid w:val="00DF2270"/>
    <w:rsid w:val="00DF3212"/>
    <w:rsid w:val="00DF6841"/>
    <w:rsid w:val="00DF6D46"/>
    <w:rsid w:val="00E00129"/>
    <w:rsid w:val="00E012AD"/>
    <w:rsid w:val="00E01585"/>
    <w:rsid w:val="00E018F4"/>
    <w:rsid w:val="00E01E56"/>
    <w:rsid w:val="00E053CA"/>
    <w:rsid w:val="00E05B00"/>
    <w:rsid w:val="00E11655"/>
    <w:rsid w:val="00E11AE4"/>
    <w:rsid w:val="00E13CEB"/>
    <w:rsid w:val="00E14A0F"/>
    <w:rsid w:val="00E158BA"/>
    <w:rsid w:val="00E1637F"/>
    <w:rsid w:val="00E163AF"/>
    <w:rsid w:val="00E17427"/>
    <w:rsid w:val="00E229F1"/>
    <w:rsid w:val="00E2424B"/>
    <w:rsid w:val="00E24755"/>
    <w:rsid w:val="00E2749B"/>
    <w:rsid w:val="00E3054C"/>
    <w:rsid w:val="00E3304E"/>
    <w:rsid w:val="00E36568"/>
    <w:rsid w:val="00E377FE"/>
    <w:rsid w:val="00E42195"/>
    <w:rsid w:val="00E42290"/>
    <w:rsid w:val="00E46B9D"/>
    <w:rsid w:val="00E47B65"/>
    <w:rsid w:val="00E545FF"/>
    <w:rsid w:val="00E57240"/>
    <w:rsid w:val="00E630C3"/>
    <w:rsid w:val="00E64B2F"/>
    <w:rsid w:val="00E64C37"/>
    <w:rsid w:val="00E65610"/>
    <w:rsid w:val="00E72F27"/>
    <w:rsid w:val="00E73C6F"/>
    <w:rsid w:val="00E7462D"/>
    <w:rsid w:val="00E747A0"/>
    <w:rsid w:val="00E74FD8"/>
    <w:rsid w:val="00E76D50"/>
    <w:rsid w:val="00E8017B"/>
    <w:rsid w:val="00E85EA5"/>
    <w:rsid w:val="00E90F5D"/>
    <w:rsid w:val="00E92E18"/>
    <w:rsid w:val="00E9577E"/>
    <w:rsid w:val="00E95DED"/>
    <w:rsid w:val="00E969F1"/>
    <w:rsid w:val="00E96FA2"/>
    <w:rsid w:val="00EA16CC"/>
    <w:rsid w:val="00EA5A79"/>
    <w:rsid w:val="00EA7F5F"/>
    <w:rsid w:val="00EB0508"/>
    <w:rsid w:val="00EB0B11"/>
    <w:rsid w:val="00EB0FFD"/>
    <w:rsid w:val="00EB1E70"/>
    <w:rsid w:val="00EB421D"/>
    <w:rsid w:val="00EB4F5A"/>
    <w:rsid w:val="00EB75F2"/>
    <w:rsid w:val="00EB7C47"/>
    <w:rsid w:val="00EB7E58"/>
    <w:rsid w:val="00EC19F4"/>
    <w:rsid w:val="00EC21EB"/>
    <w:rsid w:val="00EC3D04"/>
    <w:rsid w:val="00EC625C"/>
    <w:rsid w:val="00EC643C"/>
    <w:rsid w:val="00EC6C7D"/>
    <w:rsid w:val="00EC77AB"/>
    <w:rsid w:val="00EC7D75"/>
    <w:rsid w:val="00EC7E94"/>
    <w:rsid w:val="00ED0BBA"/>
    <w:rsid w:val="00ED0DC0"/>
    <w:rsid w:val="00EE07A7"/>
    <w:rsid w:val="00EE08FE"/>
    <w:rsid w:val="00EE1800"/>
    <w:rsid w:val="00EE21D6"/>
    <w:rsid w:val="00EE26FB"/>
    <w:rsid w:val="00EE376E"/>
    <w:rsid w:val="00EE5398"/>
    <w:rsid w:val="00EE63A5"/>
    <w:rsid w:val="00EE703B"/>
    <w:rsid w:val="00EF2136"/>
    <w:rsid w:val="00EF34E6"/>
    <w:rsid w:val="00EF489D"/>
    <w:rsid w:val="00EF4EE8"/>
    <w:rsid w:val="00EF532D"/>
    <w:rsid w:val="00F011DA"/>
    <w:rsid w:val="00F02DCB"/>
    <w:rsid w:val="00F05C0C"/>
    <w:rsid w:val="00F0758F"/>
    <w:rsid w:val="00F127B6"/>
    <w:rsid w:val="00F139B1"/>
    <w:rsid w:val="00F16147"/>
    <w:rsid w:val="00F16414"/>
    <w:rsid w:val="00F21AC8"/>
    <w:rsid w:val="00F238E6"/>
    <w:rsid w:val="00F23AEF"/>
    <w:rsid w:val="00F24307"/>
    <w:rsid w:val="00F25EDB"/>
    <w:rsid w:val="00F26376"/>
    <w:rsid w:val="00F30543"/>
    <w:rsid w:val="00F339C4"/>
    <w:rsid w:val="00F36374"/>
    <w:rsid w:val="00F36867"/>
    <w:rsid w:val="00F40236"/>
    <w:rsid w:val="00F409CE"/>
    <w:rsid w:val="00F40EF8"/>
    <w:rsid w:val="00F4118A"/>
    <w:rsid w:val="00F45006"/>
    <w:rsid w:val="00F450D3"/>
    <w:rsid w:val="00F45F67"/>
    <w:rsid w:val="00F475B6"/>
    <w:rsid w:val="00F50393"/>
    <w:rsid w:val="00F51138"/>
    <w:rsid w:val="00F5436A"/>
    <w:rsid w:val="00F5611E"/>
    <w:rsid w:val="00F60183"/>
    <w:rsid w:val="00F60686"/>
    <w:rsid w:val="00F62930"/>
    <w:rsid w:val="00F647E3"/>
    <w:rsid w:val="00F710DC"/>
    <w:rsid w:val="00F736EF"/>
    <w:rsid w:val="00F76F00"/>
    <w:rsid w:val="00F775AB"/>
    <w:rsid w:val="00F80A86"/>
    <w:rsid w:val="00F81808"/>
    <w:rsid w:val="00F831F1"/>
    <w:rsid w:val="00F85CB5"/>
    <w:rsid w:val="00F87695"/>
    <w:rsid w:val="00F87CA6"/>
    <w:rsid w:val="00F9102D"/>
    <w:rsid w:val="00F9270C"/>
    <w:rsid w:val="00F93E87"/>
    <w:rsid w:val="00F94C3E"/>
    <w:rsid w:val="00F9600D"/>
    <w:rsid w:val="00F96C79"/>
    <w:rsid w:val="00FA1551"/>
    <w:rsid w:val="00FA37B4"/>
    <w:rsid w:val="00FA69E5"/>
    <w:rsid w:val="00FB115B"/>
    <w:rsid w:val="00FB2EE7"/>
    <w:rsid w:val="00FB34C4"/>
    <w:rsid w:val="00FB5B6D"/>
    <w:rsid w:val="00FC1F5B"/>
    <w:rsid w:val="00FC2B1B"/>
    <w:rsid w:val="00FC2E7F"/>
    <w:rsid w:val="00FC4F38"/>
    <w:rsid w:val="00FC4FB2"/>
    <w:rsid w:val="00FC552A"/>
    <w:rsid w:val="00FC675F"/>
    <w:rsid w:val="00FD33C7"/>
    <w:rsid w:val="00FD5899"/>
    <w:rsid w:val="00FD79A1"/>
    <w:rsid w:val="00FD7B17"/>
    <w:rsid w:val="00FE0EAB"/>
    <w:rsid w:val="00FE1013"/>
    <w:rsid w:val="00FE16FC"/>
    <w:rsid w:val="00FE2EA1"/>
    <w:rsid w:val="00FE48A4"/>
    <w:rsid w:val="00FE5014"/>
    <w:rsid w:val="00FE6473"/>
    <w:rsid w:val="00FE7485"/>
    <w:rsid w:val="00FF1807"/>
    <w:rsid w:val="00FF4625"/>
    <w:rsid w:val="00FF61B6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0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7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0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7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C37"/>
  </w:style>
  <w:style w:type="paragraph" w:customStyle="1" w:styleId="Default">
    <w:name w:val="Default"/>
    <w:uiPriority w:val="99"/>
    <w:rsid w:val="00E7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aliases w:val="Znak Znak Znak Znak"/>
    <w:basedOn w:val="Normal"/>
    <w:link w:val="PlainTextChar"/>
    <w:uiPriority w:val="99"/>
    <w:rsid w:val="00A93E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Znak Znak Znak Znak Char"/>
    <w:basedOn w:val="DefaultParagraphFont"/>
    <w:link w:val="PlainText"/>
    <w:uiPriority w:val="99"/>
    <w:locked/>
    <w:rsid w:val="00A93E2F"/>
    <w:rPr>
      <w:rFonts w:ascii="Courier New" w:hAnsi="Courier New" w:cs="Courier New"/>
      <w:sz w:val="20"/>
      <w:szCs w:val="20"/>
    </w:rPr>
  </w:style>
  <w:style w:type="character" w:customStyle="1" w:styleId="FontStyle41">
    <w:name w:val="Font Style41"/>
    <w:uiPriority w:val="99"/>
    <w:rsid w:val="008506CB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"/>
    <w:uiPriority w:val="99"/>
    <w:rsid w:val="00CF693F"/>
    <w:pPr>
      <w:suppressAutoHyphens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WW8Num4z2">
    <w:name w:val="WW8Num4z2"/>
    <w:uiPriority w:val="99"/>
    <w:rsid w:val="00684E48"/>
    <w:rPr>
      <w:rFonts w:ascii="Wingdings" w:hAnsi="Wingdings" w:cs="Wingdings"/>
    </w:rPr>
  </w:style>
  <w:style w:type="paragraph" w:styleId="EndnoteText">
    <w:name w:val="endnote text"/>
    <w:basedOn w:val="Normal"/>
    <w:link w:val="EndnoteTextChar"/>
    <w:uiPriority w:val="99"/>
    <w:semiHidden/>
    <w:rsid w:val="000E14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1049</Words>
  <Characters>6299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Gosia</dc:creator>
  <cp:keywords/>
  <dc:description/>
  <cp:lastModifiedBy>Pietraga</cp:lastModifiedBy>
  <cp:revision>2</cp:revision>
  <cp:lastPrinted>2018-07-03T07:57:00Z</cp:lastPrinted>
  <dcterms:created xsi:type="dcterms:W3CDTF">2018-07-03T11:57:00Z</dcterms:created>
  <dcterms:modified xsi:type="dcterms:W3CDTF">2018-07-03T11:57:00Z</dcterms:modified>
</cp:coreProperties>
</file>