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0"/>
      </w:tblGrid>
      <w:tr w:rsidR="00AC72B7" w:rsidRPr="00D36586" w:rsidTr="00C37D35">
        <w:tc>
          <w:tcPr>
            <w:tcW w:w="9210" w:type="dxa"/>
            <w:shd w:val="clear" w:color="auto" w:fill="D9D9D9"/>
          </w:tcPr>
          <w:p w:rsidR="00AC72B7" w:rsidRPr="00D36586" w:rsidRDefault="00AC72B7">
            <w:pPr>
              <w:pStyle w:val="FootnoteText"/>
              <w:spacing w:after="40"/>
              <w:jc w:val="right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D36586">
              <w:rPr>
                <w:rFonts w:ascii="Calibri" w:hAnsi="Calibri" w:cs="Calibri"/>
                <w:color w:val="000000"/>
              </w:rPr>
              <w:br w:type="page"/>
            </w:r>
            <w:r w:rsidRPr="00D36586">
              <w:rPr>
                <w:rFonts w:ascii="Calibri" w:hAnsi="Calibri" w:cs="Calibri"/>
                <w:b/>
                <w:bCs/>
                <w:color w:val="000000"/>
                <w:lang w:val="cs-CZ"/>
              </w:rPr>
              <w:t>Załącznik nr 1 do SIWZ</w:t>
            </w:r>
          </w:p>
        </w:tc>
      </w:tr>
      <w:tr w:rsidR="00AC72B7" w:rsidRPr="00D36586" w:rsidTr="00C37D35">
        <w:trPr>
          <w:trHeight w:val="480"/>
        </w:trPr>
        <w:tc>
          <w:tcPr>
            <w:tcW w:w="9210" w:type="dxa"/>
            <w:shd w:val="clear" w:color="auto" w:fill="D9D9D9"/>
            <w:vAlign w:val="center"/>
          </w:tcPr>
          <w:p w:rsidR="00AC72B7" w:rsidRPr="00D36586" w:rsidRDefault="00AC72B7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D36586">
              <w:rPr>
                <w:rFonts w:ascii="Calibri" w:hAnsi="Calibri" w:cs="Calibri"/>
                <w:b/>
                <w:bCs/>
                <w:color w:val="000000"/>
                <w:lang w:val="cs-CZ"/>
              </w:rPr>
              <w:t>FORMULARZ OFERTOWY</w:t>
            </w:r>
          </w:p>
        </w:tc>
      </w:tr>
    </w:tbl>
    <w:p w:rsidR="00AC72B7" w:rsidRPr="00D36586" w:rsidRDefault="00AC72B7" w:rsidP="00827CD3">
      <w:pPr>
        <w:spacing w:after="40"/>
        <w:rPr>
          <w:rFonts w:cs="Times New Roman"/>
          <w:color w:val="000000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8"/>
        <w:gridCol w:w="4712"/>
      </w:tblGrid>
      <w:tr w:rsidR="00AC72B7" w:rsidRPr="00D36586">
        <w:trPr>
          <w:trHeight w:val="2396"/>
        </w:trPr>
        <w:tc>
          <w:tcPr>
            <w:tcW w:w="9210" w:type="dxa"/>
            <w:gridSpan w:val="2"/>
            <w:vAlign w:val="center"/>
          </w:tcPr>
          <w:p w:rsidR="00AC72B7" w:rsidRPr="00D36586" w:rsidRDefault="00AC72B7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</w:p>
          <w:p w:rsidR="00AC72B7" w:rsidRPr="00D36586" w:rsidRDefault="00AC72B7">
            <w:pPr>
              <w:pStyle w:val="FootnoteText"/>
              <w:spacing w:after="40"/>
              <w:ind w:firstLine="4712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</w:p>
          <w:p w:rsidR="00AC72B7" w:rsidRPr="00D36586" w:rsidRDefault="00AC72B7">
            <w:pPr>
              <w:pStyle w:val="FootnoteText"/>
              <w:spacing w:after="40"/>
              <w:ind w:left="4692" w:firstLine="20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D36586">
              <w:rPr>
                <w:rFonts w:ascii="Calibri" w:hAnsi="Calibri" w:cs="Calibri"/>
                <w:b/>
                <w:bCs/>
                <w:color w:val="000000"/>
                <w:lang w:val="cs-CZ"/>
              </w:rPr>
              <w:t>Gmina Świdnica</w:t>
            </w:r>
          </w:p>
          <w:p w:rsidR="00AC72B7" w:rsidRPr="00D36586" w:rsidRDefault="00AC72B7">
            <w:pPr>
              <w:pStyle w:val="FootnoteText"/>
              <w:spacing w:after="40"/>
              <w:ind w:left="4692" w:firstLine="20"/>
              <w:rPr>
                <w:rFonts w:ascii="Calibri" w:hAnsi="Calibri" w:cs="Calibri"/>
                <w:color w:val="000000"/>
                <w:lang w:val="cs-CZ"/>
              </w:rPr>
            </w:pPr>
            <w:r w:rsidRPr="00D36586">
              <w:rPr>
                <w:rFonts w:ascii="Calibri" w:hAnsi="Calibri" w:cs="Calibri"/>
                <w:color w:val="000000"/>
                <w:lang w:val="cs-CZ"/>
              </w:rPr>
              <w:t>ul. B.Głowackiego 4</w:t>
            </w:r>
          </w:p>
          <w:p w:rsidR="00AC72B7" w:rsidRPr="00D36586" w:rsidRDefault="00AC72B7">
            <w:pPr>
              <w:pStyle w:val="FootnoteText"/>
              <w:spacing w:after="40"/>
              <w:ind w:left="4692" w:firstLine="20"/>
              <w:rPr>
                <w:rFonts w:ascii="Calibri" w:hAnsi="Calibri" w:cs="Calibri"/>
                <w:color w:val="000000"/>
                <w:lang w:val="cs-CZ"/>
              </w:rPr>
            </w:pPr>
            <w:r w:rsidRPr="00D36586">
              <w:rPr>
                <w:rFonts w:ascii="Calibri" w:hAnsi="Calibri" w:cs="Calibri"/>
                <w:color w:val="000000"/>
                <w:lang w:val="cs-CZ"/>
              </w:rPr>
              <w:t>58-100 Świdnica</w:t>
            </w:r>
          </w:p>
          <w:p w:rsidR="00AC72B7" w:rsidRPr="00D36586" w:rsidRDefault="00AC72B7">
            <w:pPr>
              <w:pStyle w:val="FootnoteText"/>
              <w:spacing w:after="40"/>
              <w:jc w:val="both"/>
              <w:rPr>
                <w:rFonts w:ascii="Calibri" w:hAnsi="Calibri" w:cs="Calibri"/>
                <w:color w:val="000000"/>
                <w:lang w:val="cs-CZ"/>
              </w:rPr>
            </w:pPr>
          </w:p>
          <w:p w:rsidR="00AC72B7" w:rsidRPr="00D36586" w:rsidRDefault="00AC72B7" w:rsidP="0059696F">
            <w:pPr>
              <w:pStyle w:val="FootnoteText"/>
              <w:spacing w:after="40"/>
              <w:jc w:val="both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D36586">
              <w:rPr>
                <w:rFonts w:ascii="Calibri" w:hAnsi="Calibri" w:cs="Calibri"/>
                <w:color w:val="000000"/>
                <w:lang w:val="cs-CZ"/>
              </w:rPr>
              <w:t xml:space="preserve">W postępowaniu o udzielenie zamówienia publicznego prowadzonego w trybie przetargu nieograniczonego zgodnie z ustawą z dnia 29 stycznia 2004 r. Prawo zamówień publicznych na zamówienie pn.: </w:t>
            </w:r>
            <w:r w:rsidRPr="00D36586">
              <w:rPr>
                <w:rFonts w:ascii="Calibri" w:hAnsi="Calibri" w:cs="Calibri"/>
                <w:b/>
                <w:bCs/>
                <w:color w:val="000000"/>
              </w:rPr>
              <w:t>„</w:t>
            </w:r>
            <w:r w:rsidRPr="0091534F">
              <w:rPr>
                <w:rFonts w:ascii="Calibri" w:hAnsi="Calibri" w:cs="Calibri"/>
                <w:b/>
                <w:bCs/>
                <w:color w:val="000000"/>
              </w:rPr>
              <w:t>Wymiana istniejącego oświetlenia ulicznego na oświetlenie energooszczędne na istniejących słupach linii elektroenergetycznej na terenie Gminy Świdnica</w:t>
            </w:r>
            <w:r w:rsidRPr="00D36586"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</w:tc>
      </w:tr>
      <w:tr w:rsidR="00AC72B7" w:rsidRPr="00D36586">
        <w:trPr>
          <w:trHeight w:val="1502"/>
        </w:trPr>
        <w:tc>
          <w:tcPr>
            <w:tcW w:w="9210" w:type="dxa"/>
            <w:gridSpan w:val="2"/>
          </w:tcPr>
          <w:p w:rsidR="00AC72B7" w:rsidRPr="00D36586" w:rsidRDefault="00AC72B7" w:rsidP="005648C8">
            <w:pPr>
              <w:pStyle w:val="ListParagraph"/>
              <w:numPr>
                <w:ilvl w:val="0"/>
                <w:numId w:val="25"/>
              </w:numPr>
              <w:tabs>
                <w:tab w:val="left" w:pos="459"/>
              </w:tabs>
              <w:spacing w:after="40"/>
              <w:rPr>
                <w:b/>
                <w:bCs/>
                <w:color w:val="000000"/>
                <w:lang w:val="cs-CZ"/>
              </w:rPr>
            </w:pPr>
            <w:r w:rsidRPr="00D36586">
              <w:rPr>
                <w:b/>
                <w:bCs/>
                <w:color w:val="000000"/>
                <w:lang w:val="cs-CZ"/>
              </w:rPr>
              <w:t>DANE WYKONAWCY:</w:t>
            </w:r>
          </w:p>
          <w:p w:rsidR="00AC72B7" w:rsidRPr="00D36586" w:rsidRDefault="00AC72B7" w:rsidP="005648C8">
            <w:pPr>
              <w:spacing w:after="40"/>
              <w:jc w:val="both"/>
              <w:rPr>
                <w:rFonts w:cs="Times New Roman"/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 xml:space="preserve">Osoba upoważniona do reprezentacji Wykonawcy/ów i podpisująca ofertę: </w:t>
            </w:r>
            <w:r w:rsidRPr="00D36586">
              <w:rPr>
                <w:b/>
                <w:bCs/>
                <w:color w:val="000000"/>
                <w:lang w:val="cs-CZ"/>
              </w:rPr>
              <w:t>……………..………………………………….</w:t>
            </w:r>
          </w:p>
          <w:p w:rsidR="00AC72B7" w:rsidRPr="00D36586" w:rsidRDefault="00AC72B7" w:rsidP="005648C8">
            <w:pPr>
              <w:spacing w:after="40"/>
              <w:jc w:val="both"/>
              <w:rPr>
                <w:b/>
                <w:bCs/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Wykonawca/Wykonawcy:</w:t>
            </w:r>
            <w:r w:rsidRPr="00D36586">
              <w:rPr>
                <w:b/>
                <w:bCs/>
                <w:color w:val="000000"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AC72B7" w:rsidRPr="00D36586" w:rsidRDefault="00AC72B7" w:rsidP="00925E69">
            <w:pPr>
              <w:spacing w:after="40"/>
              <w:jc w:val="both"/>
              <w:rPr>
                <w:b/>
                <w:bCs/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Adres:</w:t>
            </w:r>
            <w:r w:rsidRPr="00D36586">
              <w:rPr>
                <w:b/>
                <w:bCs/>
                <w:color w:val="000000"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D36586">
              <w:rPr>
                <w:b/>
                <w:bCs/>
                <w:vanish/>
                <w:color w:val="000000"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D36586">
              <w:rPr>
                <w:b/>
                <w:bCs/>
                <w:color w:val="000000"/>
                <w:lang w:val="cs-CZ"/>
              </w:rPr>
              <w:t>.………………………</w:t>
            </w:r>
          </w:p>
          <w:p w:rsidR="00AC72B7" w:rsidRPr="00D36586" w:rsidRDefault="00AC72B7" w:rsidP="00925E69">
            <w:pPr>
              <w:spacing w:after="40"/>
              <w:jc w:val="both"/>
              <w:rPr>
                <w:rFonts w:cs="Times New Roman"/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Osoba odpowiedzialna za kontakty z Zamawiającym:</w:t>
            </w:r>
            <w:r w:rsidRPr="00D36586">
              <w:rPr>
                <w:b/>
                <w:bCs/>
                <w:color w:val="000000"/>
                <w:lang w:val="cs-CZ"/>
              </w:rPr>
              <w:t>.…………………………………………..………………………………………..</w:t>
            </w:r>
          </w:p>
          <w:p w:rsidR="00AC72B7" w:rsidRPr="00D36586" w:rsidRDefault="00AC72B7">
            <w:pPr>
              <w:spacing w:after="40"/>
              <w:jc w:val="both"/>
              <w:rPr>
                <w:rFonts w:cs="Times New Roman"/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Dane teleadresowe na które należy przekazywać korespondencję związaną z niniejszym postępowaniem: faks</w:t>
            </w:r>
            <w:r w:rsidRPr="00D36586">
              <w:rPr>
                <w:b/>
                <w:bCs/>
                <w:color w:val="000000"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AC72B7" w:rsidRPr="00D36586" w:rsidRDefault="00AC72B7">
            <w:pPr>
              <w:spacing w:after="40"/>
              <w:rPr>
                <w:rFonts w:cs="Times New Roman"/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e-mail</w:t>
            </w:r>
            <w:r w:rsidRPr="00D36586">
              <w:rPr>
                <w:b/>
                <w:bCs/>
                <w:color w:val="000000"/>
                <w:lang w:val="cs-CZ"/>
              </w:rPr>
              <w:t>………………………</w:t>
            </w:r>
            <w:r w:rsidRPr="00D36586">
              <w:rPr>
                <w:b/>
                <w:bCs/>
                <w:vanish/>
                <w:color w:val="000000"/>
                <w:lang w:val="cs-CZ"/>
              </w:rPr>
              <w:t xml:space="preserve">………………………………………………ji o </w:t>
            </w:r>
            <w:r w:rsidRPr="00D36586">
              <w:rPr>
                <w:b/>
                <w:bCs/>
                <w:color w:val="000000"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AC72B7" w:rsidRPr="00D36586" w:rsidRDefault="00AC72B7">
            <w:pPr>
              <w:pStyle w:val="FootnoteText"/>
              <w:spacing w:after="40"/>
              <w:rPr>
                <w:rFonts w:ascii="Calibri" w:hAnsi="Calibri" w:cs="Calibri"/>
                <w:color w:val="000000"/>
                <w:lang w:val="cs-CZ"/>
              </w:rPr>
            </w:pPr>
            <w:r w:rsidRPr="00D36586">
              <w:rPr>
                <w:rFonts w:ascii="Calibri" w:hAnsi="Calibri" w:cs="Calibri"/>
                <w:color w:val="000000"/>
                <w:lang w:val="cs-CZ"/>
              </w:rPr>
              <w:t xml:space="preserve">Adres do korespondencji (jeżeli inny niż adres siedziby): </w:t>
            </w:r>
            <w:r w:rsidRPr="00D36586">
              <w:rPr>
                <w:rFonts w:ascii="Calibri" w:hAnsi="Calibri" w:cs="Calibri"/>
                <w:b/>
                <w:bCs/>
                <w:color w:val="000000"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AC72B7" w:rsidRPr="00D36586">
        <w:trPr>
          <w:trHeight w:val="2055"/>
        </w:trPr>
        <w:tc>
          <w:tcPr>
            <w:tcW w:w="9210" w:type="dxa"/>
            <w:gridSpan w:val="2"/>
          </w:tcPr>
          <w:p w:rsidR="00AC72B7" w:rsidRPr="00D36586" w:rsidRDefault="00AC72B7" w:rsidP="001B43BC">
            <w:pPr>
              <w:numPr>
                <w:ilvl w:val="0"/>
                <w:numId w:val="25"/>
              </w:numPr>
              <w:spacing w:after="40"/>
              <w:ind w:left="459" w:hanging="459"/>
              <w:rPr>
                <w:b/>
                <w:bCs/>
                <w:color w:val="000000"/>
                <w:lang w:val="cs-CZ"/>
              </w:rPr>
            </w:pPr>
            <w:r w:rsidRPr="00D36586">
              <w:rPr>
                <w:b/>
                <w:bCs/>
                <w:color w:val="000000"/>
                <w:lang w:val="cs-CZ"/>
              </w:rPr>
              <w:t>ŁĄCZNA CENA OFERTOWA:</w:t>
            </w:r>
          </w:p>
          <w:p w:rsidR="00AC72B7" w:rsidRPr="00D36586" w:rsidRDefault="00AC72B7">
            <w:pPr>
              <w:spacing w:after="40"/>
              <w:rPr>
                <w:color w:val="000000"/>
                <w:lang w:val="cs-CZ" w:eastAsia="en-US"/>
              </w:rPr>
            </w:pPr>
            <w:r w:rsidRPr="00D36586">
              <w:rPr>
                <w:color w:val="000000"/>
                <w:lang w:val="cs-CZ" w:eastAsia="en-US"/>
              </w:rPr>
              <w:t>Niniejszym oferuję realizację przedmiotu zamówienia za ŁĄCZNĄ CENĘ OFERTOWĄ*</w:t>
            </w:r>
            <w:r w:rsidRPr="00D36586">
              <w:rPr>
                <w:vanish/>
                <w:color w:val="000000"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 w:rsidRPr="00D36586">
              <w:rPr>
                <w:color w:val="000000"/>
                <w:lang w:val="cs-CZ" w:eastAsia="en-US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699"/>
              <w:gridCol w:w="3284"/>
            </w:tblGrid>
            <w:tr w:rsidR="00AC72B7" w:rsidRPr="00D36586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AC72B7" w:rsidRPr="00D36586" w:rsidRDefault="00AC72B7">
                  <w:pPr>
                    <w:spacing w:after="40"/>
                    <w:jc w:val="center"/>
                    <w:rPr>
                      <w:b/>
                      <w:bCs/>
                      <w:color w:val="000000"/>
                      <w:lang w:val="cs-CZ"/>
                    </w:rPr>
                  </w:pPr>
                  <w:r w:rsidRPr="00D36586">
                    <w:rPr>
                      <w:b/>
                      <w:bCs/>
                      <w:color w:val="000000"/>
                      <w:lang w:val="cs-CZ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72B7" w:rsidRPr="00D36586" w:rsidRDefault="00AC72B7">
                  <w:pPr>
                    <w:spacing w:after="40"/>
                    <w:jc w:val="both"/>
                    <w:rPr>
                      <w:rFonts w:cs="Times New Roman"/>
                      <w:b/>
                      <w:bCs/>
                      <w:color w:val="000000"/>
                      <w:highlight w:val="red"/>
                      <w:lang w:val="cs-CZ"/>
                    </w:rPr>
                  </w:pPr>
                </w:p>
              </w:tc>
            </w:tr>
          </w:tbl>
          <w:p w:rsidR="00AC72B7" w:rsidRPr="00D36586" w:rsidRDefault="00AC72B7">
            <w:pPr>
              <w:spacing w:after="40"/>
              <w:jc w:val="both"/>
              <w:rPr>
                <w:rFonts w:cs="Times New Roman"/>
                <w:b/>
                <w:bCs/>
                <w:color w:val="000000"/>
                <w:lang w:val="cs-CZ"/>
              </w:rPr>
            </w:pPr>
          </w:p>
          <w:p w:rsidR="00AC72B7" w:rsidRPr="00D36586" w:rsidRDefault="00AC72B7">
            <w:pPr>
              <w:spacing w:after="40"/>
              <w:ind w:left="317" w:hanging="317"/>
              <w:jc w:val="both"/>
              <w:rPr>
                <w:color w:val="000000"/>
                <w:sz w:val="16"/>
                <w:szCs w:val="16"/>
                <w:lang w:val="cs-CZ"/>
              </w:rPr>
            </w:pPr>
            <w:r w:rsidRPr="00D36586">
              <w:rPr>
                <w:color w:val="000000"/>
                <w:sz w:val="16"/>
                <w:szCs w:val="16"/>
                <w:lang w:val="cs-CZ"/>
              </w:rPr>
              <w:t>*</w:t>
            </w:r>
            <w:r w:rsidRPr="00D36586">
              <w:rPr>
                <w:color w:val="000000"/>
                <w:sz w:val="16"/>
                <w:szCs w:val="16"/>
                <w:lang w:val="cs-CZ"/>
              </w:rPr>
              <w:tab/>
            </w:r>
            <w:r w:rsidRPr="00D36586">
              <w:rPr>
                <w:b/>
                <w:bCs/>
                <w:color w:val="000000"/>
                <w:sz w:val="16"/>
                <w:szCs w:val="16"/>
                <w:lang w:val="cs-CZ"/>
              </w:rPr>
              <w:t>ŁĄCZNA CENA OFERTOWA</w:t>
            </w:r>
            <w:r w:rsidRPr="00D36586">
              <w:rPr>
                <w:color w:val="000000"/>
                <w:sz w:val="16"/>
                <w:szCs w:val="16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AC72B7" w:rsidRPr="00D36586">
        <w:trPr>
          <w:trHeight w:val="268"/>
        </w:trPr>
        <w:tc>
          <w:tcPr>
            <w:tcW w:w="9210" w:type="dxa"/>
            <w:gridSpan w:val="2"/>
          </w:tcPr>
          <w:p w:rsidR="00AC72B7" w:rsidRPr="00D36586" w:rsidRDefault="00AC72B7" w:rsidP="00F9396C">
            <w:pPr>
              <w:pStyle w:val="ListParagraph"/>
              <w:numPr>
                <w:ilvl w:val="0"/>
                <w:numId w:val="25"/>
              </w:numPr>
              <w:tabs>
                <w:tab w:val="left" w:pos="426"/>
                <w:tab w:val="left" w:pos="1860"/>
              </w:tabs>
              <w:rPr>
                <w:rFonts w:cs="Times New Roman"/>
                <w:b/>
                <w:bCs/>
                <w:color w:val="000000"/>
              </w:rPr>
            </w:pPr>
            <w:r w:rsidRPr="00D36586">
              <w:rPr>
                <w:color w:val="000000"/>
                <w:sz w:val="22"/>
                <w:szCs w:val="22"/>
              </w:rPr>
              <w:t>Gwarancja na wykonane zamówienie</w:t>
            </w:r>
            <w:r w:rsidRPr="00D36586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ZAOFEROWANA:</w:t>
            </w:r>
          </w:p>
          <w:p w:rsidR="00AC72B7" w:rsidRPr="00D36586" w:rsidRDefault="00AC72B7" w:rsidP="00F9396C">
            <w:pPr>
              <w:tabs>
                <w:tab w:val="left" w:pos="1860"/>
              </w:tabs>
              <w:rPr>
                <w:rFonts w:cs="Times New Roman"/>
                <w:b/>
                <w:bCs/>
                <w:color w:val="000000"/>
              </w:rPr>
            </w:pPr>
          </w:p>
          <w:p w:rsidR="00AC72B7" w:rsidRPr="00D36586" w:rsidRDefault="00AC72B7" w:rsidP="00F9396C">
            <w:pPr>
              <w:tabs>
                <w:tab w:val="left" w:pos="1860"/>
              </w:tabs>
              <w:rPr>
                <w:rFonts w:cs="Times New Roman"/>
                <w:b/>
                <w:bCs/>
                <w:color w:val="000000"/>
              </w:rPr>
            </w:pPr>
            <w:r w:rsidRPr="00D36586">
              <w:rPr>
                <w:b/>
                <w:bCs/>
                <w:color w:val="000000"/>
                <w:sz w:val="22"/>
                <w:szCs w:val="22"/>
              </w:rPr>
              <w:t xml:space="preserve">   (wymagane minimum </w:t>
            </w: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Pr="00D36586">
              <w:rPr>
                <w:b/>
                <w:bCs/>
                <w:color w:val="000000"/>
                <w:sz w:val="22"/>
                <w:szCs w:val="22"/>
              </w:rPr>
              <w:t xml:space="preserve"> miesięcy)                                                         ………………………….</w:t>
            </w:r>
          </w:p>
          <w:p w:rsidR="00AC72B7" w:rsidRPr="00D36586" w:rsidRDefault="00AC72B7" w:rsidP="00F9396C">
            <w:pPr>
              <w:tabs>
                <w:tab w:val="left" w:pos="1860"/>
              </w:tabs>
              <w:rPr>
                <w:rFonts w:cs="Times New Roman"/>
                <w:b/>
                <w:bCs/>
                <w:color w:val="000000"/>
              </w:rPr>
            </w:pPr>
            <w:r w:rsidRPr="00D36586">
              <w:rPr>
                <w:rFonts w:cs="Times New Roman"/>
                <w:b/>
                <w:bCs/>
                <w:color w:val="000000"/>
                <w:sz w:val="22"/>
                <w:szCs w:val="22"/>
              </w:rPr>
              <w:tab/>
            </w:r>
            <w:r w:rsidRPr="00D36586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miesięcy</w:t>
            </w:r>
          </w:p>
          <w:p w:rsidR="00AC72B7" w:rsidRPr="00D36586" w:rsidRDefault="00AC72B7" w:rsidP="00F9396C">
            <w:pPr>
              <w:pStyle w:val="ListParagraph"/>
              <w:spacing w:after="40"/>
              <w:ind w:left="0"/>
              <w:jc w:val="both"/>
              <w:rPr>
                <w:rFonts w:cs="Times New Roman"/>
                <w:b/>
                <w:bCs/>
                <w:color w:val="000000"/>
                <w:lang w:val="cs-CZ"/>
              </w:rPr>
            </w:pPr>
          </w:p>
        </w:tc>
      </w:tr>
      <w:tr w:rsidR="00AC72B7" w:rsidRPr="00D36586">
        <w:trPr>
          <w:trHeight w:val="268"/>
        </w:trPr>
        <w:tc>
          <w:tcPr>
            <w:tcW w:w="9210" w:type="dxa"/>
            <w:gridSpan w:val="2"/>
          </w:tcPr>
          <w:p w:rsidR="00AC72B7" w:rsidRPr="00D36586" w:rsidRDefault="00AC72B7" w:rsidP="001B43BC">
            <w:pPr>
              <w:pStyle w:val="ListParagraph"/>
              <w:numPr>
                <w:ilvl w:val="0"/>
                <w:numId w:val="25"/>
              </w:numPr>
              <w:spacing w:after="40"/>
              <w:ind w:left="459" w:hanging="459"/>
              <w:jc w:val="both"/>
              <w:rPr>
                <w:b/>
                <w:bCs/>
                <w:color w:val="000000"/>
                <w:lang w:val="cs-CZ"/>
              </w:rPr>
            </w:pPr>
            <w:r w:rsidRPr="00D36586">
              <w:rPr>
                <w:b/>
                <w:bCs/>
                <w:color w:val="000000"/>
                <w:lang w:val="cs-CZ"/>
              </w:rPr>
              <w:t>OŚWIADCZENIA:</w:t>
            </w:r>
          </w:p>
          <w:p w:rsidR="00AC72B7" w:rsidRPr="00D36586" w:rsidRDefault="00AC72B7" w:rsidP="001B43BC">
            <w:pPr>
              <w:pStyle w:val="BodyTextIndent2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color w:val="000000"/>
                <w:sz w:val="20"/>
                <w:szCs w:val="20"/>
                <w:lang w:val="cs-CZ"/>
              </w:rPr>
            </w:pPr>
            <w:r w:rsidRPr="00D36586">
              <w:rPr>
                <w:color w:val="000000"/>
                <w:sz w:val="20"/>
                <w:szCs w:val="20"/>
                <w:lang w:val="cs-CZ"/>
              </w:rPr>
              <w:t>zamówienie zostanie zrealizowane w terminach określonych w SIWZ oraz we wzorze umowy;</w:t>
            </w:r>
          </w:p>
          <w:p w:rsidR="00AC72B7" w:rsidRPr="00D36586" w:rsidRDefault="00AC72B7" w:rsidP="001B43BC">
            <w:pPr>
              <w:pStyle w:val="BodyTextIndent2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color w:val="000000"/>
                <w:sz w:val="20"/>
                <w:szCs w:val="20"/>
                <w:lang w:val="cs-CZ"/>
              </w:rPr>
            </w:pPr>
            <w:r w:rsidRPr="00D36586">
              <w:rPr>
                <w:color w:val="000000"/>
                <w:sz w:val="20"/>
                <w:szCs w:val="20"/>
                <w:lang w:val="cs-CZ"/>
              </w:rPr>
              <w:t>w cenie naszej oferty zostały uwzględnione wszystkie koszty wykonania zamówienia;</w:t>
            </w:r>
          </w:p>
          <w:p w:rsidR="00AC72B7" w:rsidRPr="00D36586" w:rsidRDefault="00AC72B7" w:rsidP="001B43BC">
            <w:pPr>
              <w:pStyle w:val="BodyTextIndent2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color w:val="000000"/>
                <w:sz w:val="20"/>
                <w:szCs w:val="20"/>
                <w:lang w:val="cs-CZ"/>
              </w:rPr>
            </w:pPr>
            <w:r w:rsidRPr="00D36586">
              <w:rPr>
                <w:color w:val="000000"/>
                <w:sz w:val="20"/>
                <w:szCs w:val="20"/>
                <w:lang w:val="cs-CZ"/>
              </w:rPr>
              <w:t>zapoznaliśmy się ze Specyfikacją Istotnych Warunków Zamówienia oraz wzorem umowy i nie wnosimy do nich zastrzeżeń oraz przyjmujemy warunki w nich zawarte;</w:t>
            </w:r>
          </w:p>
          <w:p w:rsidR="00AC72B7" w:rsidRPr="00D36586" w:rsidRDefault="00AC72B7" w:rsidP="001B43BC">
            <w:pPr>
              <w:pStyle w:val="BodyTextIndent2"/>
              <w:numPr>
                <w:ilvl w:val="0"/>
                <w:numId w:val="26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color w:val="000000"/>
                <w:sz w:val="20"/>
                <w:szCs w:val="20"/>
                <w:lang w:val="cs-CZ"/>
              </w:rPr>
            </w:pPr>
            <w:r w:rsidRPr="00D36586">
              <w:rPr>
                <w:color w:val="000000"/>
                <w:sz w:val="20"/>
                <w:szCs w:val="20"/>
                <w:lang w:val="cs-CZ"/>
              </w:rPr>
              <w:t xml:space="preserve">uważamy się za związanych niniejszą ofertą na okres </w:t>
            </w:r>
            <w:r w:rsidRPr="00D36586">
              <w:rPr>
                <w:b/>
                <w:bCs/>
                <w:color w:val="000000"/>
                <w:sz w:val="20"/>
                <w:szCs w:val="20"/>
                <w:lang w:val="cs-CZ"/>
              </w:rPr>
              <w:t>30 dni</w:t>
            </w:r>
            <w:r w:rsidRPr="00D36586">
              <w:rPr>
                <w:color w:val="000000"/>
                <w:sz w:val="20"/>
                <w:szCs w:val="20"/>
                <w:lang w:val="cs-CZ"/>
              </w:rPr>
              <w:t xml:space="preserve"> licząc od dnia otwarcia ofert (włącznie z tym dniem);</w:t>
            </w:r>
          </w:p>
          <w:p w:rsidR="00AC72B7" w:rsidRPr="00CD4F6F" w:rsidRDefault="00AC72B7" w:rsidP="001B43BC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cs="Times New Roman"/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 xml:space="preserve">Akceptujemy, iż zapłata za zrealizowanie zamówienia następować będzie </w:t>
            </w:r>
            <w:r w:rsidRPr="00D36586">
              <w:rPr>
                <w:color w:val="000000"/>
                <w:lang w:eastAsia="ar-SA"/>
              </w:rPr>
              <w:t xml:space="preserve">przelewem z konta Urzędu Gminy na konto Wykonawcy wskazane w fakturze w terminie do 30 dni licząc od daty otrzymania przez Zamawiającego </w:t>
            </w:r>
            <w:r w:rsidRPr="00CD4F6F">
              <w:rPr>
                <w:color w:val="000000"/>
                <w:lang w:eastAsia="ar-SA"/>
              </w:rPr>
              <w:t>prawidłowo wystawionej faktury</w:t>
            </w:r>
            <w:r>
              <w:rPr>
                <w:color w:val="000000"/>
              </w:rPr>
              <w:t>, na warunkach określonych w projekcie umowy - Załącznik nr 2 do SIWZ;</w:t>
            </w:r>
          </w:p>
          <w:p w:rsidR="00AC72B7" w:rsidRPr="00CD4F6F" w:rsidRDefault="00AC72B7" w:rsidP="001B43BC">
            <w:pPr>
              <w:numPr>
                <w:ilvl w:val="0"/>
                <w:numId w:val="26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cs="Times New Roman"/>
                <w:color w:val="000000"/>
                <w:lang w:val="cs-CZ"/>
              </w:rPr>
            </w:pPr>
            <w:r w:rsidRPr="00CD4F6F">
              <w:rPr>
                <w:color w:val="000000"/>
                <w:lang w:val="cs-CZ"/>
              </w:rPr>
              <w:t xml:space="preserve">wadium w wysokości </w:t>
            </w:r>
            <w:r w:rsidRPr="00CD4F6F">
              <w:rPr>
                <w:b/>
                <w:bCs/>
                <w:color w:val="000000"/>
                <w:lang w:val="cs-CZ"/>
              </w:rPr>
              <w:t>10.000,00 PLN</w:t>
            </w:r>
            <w:r w:rsidRPr="00CD4F6F">
              <w:rPr>
                <w:color w:val="000000"/>
                <w:lang w:val="cs-CZ"/>
              </w:rPr>
              <w:t xml:space="preserve"> (słownie: </w:t>
            </w:r>
            <w:r w:rsidRPr="00CD4F6F">
              <w:rPr>
                <w:b/>
                <w:bCs/>
                <w:color w:val="000000"/>
                <w:lang w:val="cs-CZ"/>
              </w:rPr>
              <w:t>dziesięć tysięcy złotych</w:t>
            </w:r>
            <w:r w:rsidRPr="00CD4F6F">
              <w:rPr>
                <w:color w:val="000000"/>
                <w:lang w:val="cs-CZ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AC72B7" w:rsidRPr="00D36586" w:rsidRDefault="00AC72B7">
            <w:pPr>
              <w:pStyle w:val="BodyTextIndent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color w:val="000000"/>
                <w:sz w:val="20"/>
                <w:szCs w:val="20"/>
                <w:lang w:val="cs-CZ"/>
              </w:rPr>
            </w:pPr>
            <w:r w:rsidRPr="00CD4F6F">
              <w:rPr>
                <w:color w:val="000000"/>
                <w:sz w:val="20"/>
                <w:szCs w:val="20"/>
                <w:lang w:val="cs-CZ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</w:tc>
      </w:tr>
      <w:tr w:rsidR="00AC72B7" w:rsidRPr="00D36586">
        <w:trPr>
          <w:trHeight w:val="425"/>
        </w:trPr>
        <w:tc>
          <w:tcPr>
            <w:tcW w:w="9210" w:type="dxa"/>
            <w:gridSpan w:val="2"/>
          </w:tcPr>
          <w:p w:rsidR="00AC72B7" w:rsidRPr="00D36586" w:rsidRDefault="00AC72B7" w:rsidP="001B43BC">
            <w:pPr>
              <w:pStyle w:val="ListParagraph"/>
              <w:numPr>
                <w:ilvl w:val="0"/>
                <w:numId w:val="25"/>
              </w:numPr>
              <w:spacing w:after="40"/>
              <w:ind w:left="459" w:hanging="425"/>
              <w:rPr>
                <w:b/>
                <w:bCs/>
                <w:color w:val="000000"/>
                <w:lang w:val="cs-CZ"/>
              </w:rPr>
            </w:pPr>
            <w:r w:rsidRPr="00D36586">
              <w:rPr>
                <w:b/>
                <w:bCs/>
                <w:color w:val="000000"/>
                <w:lang w:val="cs-CZ"/>
              </w:rPr>
              <w:t>ZOBOWIĄZANIA W PRZYPADKU PRZYZNANIA ZAMÓWIENIA:</w:t>
            </w:r>
          </w:p>
          <w:p w:rsidR="00AC72B7" w:rsidRPr="00CD4F6F" w:rsidRDefault="00AC72B7" w:rsidP="001B43BC">
            <w:pPr>
              <w:numPr>
                <w:ilvl w:val="0"/>
                <w:numId w:val="27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 xml:space="preserve">zobowiązujemy się do </w:t>
            </w:r>
            <w:r w:rsidRPr="00CD4F6F">
              <w:rPr>
                <w:color w:val="000000"/>
                <w:lang w:val="cs-CZ"/>
              </w:rPr>
              <w:t>zawarcia umowy w miejscu i terminie wyznaczonym przez Zamawiającego;</w:t>
            </w:r>
          </w:p>
          <w:p w:rsidR="00AC72B7" w:rsidRPr="00D36586" w:rsidRDefault="00AC72B7" w:rsidP="001B43BC">
            <w:pPr>
              <w:numPr>
                <w:ilvl w:val="0"/>
                <w:numId w:val="27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cs="Times New Roman"/>
                <w:color w:val="000000"/>
                <w:lang w:val="cs-CZ"/>
              </w:rPr>
            </w:pPr>
            <w:r w:rsidRPr="00CD4F6F">
              <w:rPr>
                <w:color w:val="000000"/>
                <w:lang w:val="cs-CZ"/>
              </w:rPr>
              <w:t xml:space="preserve">zobowiązujemy się do wniesienia najpóźniej w dniu zawarcia umowy zabezpieczenia należytego wykonania umowy w wysokości </w:t>
            </w:r>
            <w:r w:rsidRPr="00CD4F6F">
              <w:rPr>
                <w:b/>
                <w:bCs/>
                <w:color w:val="000000"/>
                <w:lang w:val="cs-CZ"/>
              </w:rPr>
              <w:t>10 % ceny ofertowej brutto</w:t>
            </w:r>
            <w:r w:rsidRPr="00D36586">
              <w:rPr>
                <w:color w:val="000000"/>
                <w:lang w:val="cs-CZ"/>
              </w:rPr>
              <w:t>;</w:t>
            </w:r>
          </w:p>
          <w:p w:rsidR="00AC72B7" w:rsidRPr="00D36586" w:rsidRDefault="00AC72B7" w:rsidP="001B43BC">
            <w:pPr>
              <w:numPr>
                <w:ilvl w:val="0"/>
                <w:numId w:val="27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AC72B7" w:rsidRPr="00D36586" w:rsidRDefault="00AC72B7">
            <w:pPr>
              <w:tabs>
                <w:tab w:val="num" w:pos="459"/>
              </w:tabs>
              <w:spacing w:after="40"/>
              <w:ind w:left="459"/>
              <w:jc w:val="both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AC72B7" w:rsidRPr="00D36586" w:rsidRDefault="00AC72B7" w:rsidP="001B43BC">
            <w:pPr>
              <w:pStyle w:val="ListParagraph"/>
              <w:numPr>
                <w:ilvl w:val="0"/>
                <w:numId w:val="28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cs="Times New Roman"/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AC72B7" w:rsidRPr="00D36586" w:rsidRDefault="00AC72B7">
            <w:pPr>
              <w:spacing w:after="40"/>
              <w:jc w:val="both"/>
              <w:rPr>
                <w:rFonts w:cs="Times New Roman"/>
                <w:color w:val="000000"/>
                <w:lang w:val="cs-CZ"/>
              </w:rPr>
            </w:pPr>
          </w:p>
        </w:tc>
      </w:tr>
      <w:tr w:rsidR="00AC72B7" w:rsidRPr="00D36586">
        <w:trPr>
          <w:trHeight w:val="1980"/>
        </w:trPr>
        <w:tc>
          <w:tcPr>
            <w:tcW w:w="9210" w:type="dxa"/>
            <w:gridSpan w:val="2"/>
          </w:tcPr>
          <w:p w:rsidR="00AC72B7" w:rsidRPr="00D36586" w:rsidRDefault="00AC72B7" w:rsidP="001B43BC">
            <w:pPr>
              <w:pStyle w:val="ListParagraph"/>
              <w:numPr>
                <w:ilvl w:val="0"/>
                <w:numId w:val="25"/>
              </w:numPr>
              <w:spacing w:after="40"/>
              <w:ind w:left="459" w:hanging="459"/>
              <w:rPr>
                <w:b/>
                <w:bCs/>
                <w:color w:val="000000"/>
                <w:lang w:val="cs-CZ"/>
              </w:rPr>
            </w:pPr>
            <w:r w:rsidRPr="00D36586">
              <w:rPr>
                <w:b/>
                <w:bCs/>
                <w:color w:val="000000"/>
                <w:lang w:val="cs-CZ"/>
              </w:rPr>
              <w:t>PODWYKONAWCY:</w:t>
            </w:r>
          </w:p>
          <w:p w:rsidR="00AC72B7" w:rsidRPr="00D36586" w:rsidRDefault="00AC72B7">
            <w:pPr>
              <w:jc w:val="both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Podwykonawcom zamierzam powierzyć poniższe części zamówienia (Jeżeli jest to wiadome, należy podać również dane proponowanych podwykonawców)</w:t>
            </w:r>
          </w:p>
          <w:p w:rsidR="00AC72B7" w:rsidRPr="00D36586" w:rsidRDefault="00AC72B7" w:rsidP="001B43BC">
            <w:pPr>
              <w:numPr>
                <w:ilvl w:val="0"/>
                <w:numId w:val="29"/>
              </w:numPr>
              <w:spacing w:after="40"/>
              <w:ind w:left="459" w:hanging="425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AC72B7" w:rsidRPr="00D36586" w:rsidRDefault="00AC72B7" w:rsidP="001B43BC">
            <w:pPr>
              <w:numPr>
                <w:ilvl w:val="0"/>
                <w:numId w:val="29"/>
              </w:numPr>
              <w:spacing w:after="40"/>
              <w:ind w:left="459" w:hanging="425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AC72B7" w:rsidRPr="00D36586" w:rsidRDefault="00AC72B7" w:rsidP="001B43BC">
            <w:pPr>
              <w:numPr>
                <w:ilvl w:val="0"/>
                <w:numId w:val="29"/>
              </w:numPr>
              <w:spacing w:after="40"/>
              <w:ind w:left="459" w:hanging="425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AC72B7" w:rsidRPr="00D36586" w:rsidRDefault="00AC72B7" w:rsidP="001B43BC">
            <w:pPr>
              <w:numPr>
                <w:ilvl w:val="0"/>
                <w:numId w:val="29"/>
              </w:numPr>
              <w:spacing w:after="40"/>
              <w:ind w:left="459" w:hanging="425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AC72B7" w:rsidRPr="00D36586" w:rsidRDefault="00AC72B7">
            <w:pPr>
              <w:spacing w:after="40"/>
              <w:ind w:left="34"/>
              <w:rPr>
                <w:rFonts w:cs="Times New Roman"/>
                <w:color w:val="000000"/>
                <w:lang w:val="cs-CZ"/>
              </w:rPr>
            </w:pPr>
          </w:p>
        </w:tc>
      </w:tr>
      <w:tr w:rsidR="00AC72B7" w:rsidRPr="00D36586">
        <w:trPr>
          <w:trHeight w:val="537"/>
        </w:trPr>
        <w:tc>
          <w:tcPr>
            <w:tcW w:w="9210" w:type="dxa"/>
            <w:gridSpan w:val="2"/>
          </w:tcPr>
          <w:p w:rsidR="00AC72B7" w:rsidRPr="00CD4F6F" w:rsidRDefault="00AC72B7" w:rsidP="00E06448">
            <w:pPr>
              <w:pStyle w:val="ListParagraph"/>
              <w:numPr>
                <w:ilvl w:val="0"/>
                <w:numId w:val="25"/>
              </w:numPr>
              <w:spacing w:after="40"/>
              <w:jc w:val="both"/>
              <w:rPr>
                <w:rFonts w:cs="Times New Roman"/>
                <w:b/>
                <w:bCs/>
                <w:color w:val="000000"/>
                <w:lang w:val="cs-CZ"/>
              </w:rPr>
            </w:pPr>
            <w:r w:rsidRPr="00CD4F6F">
              <w:rPr>
                <w:color w:val="000000"/>
              </w:rPr>
              <w:t xml:space="preserve">Zamawiający wymaga realizacji zamówienia w terminie do  </w:t>
            </w:r>
            <w:r w:rsidRPr="00CD4F6F">
              <w:rPr>
                <w:b/>
                <w:bCs/>
                <w:color w:val="000000"/>
              </w:rPr>
              <w:t>14.12.2018 r.</w:t>
            </w:r>
          </w:p>
          <w:p w:rsidR="00AC72B7" w:rsidRPr="00D36586" w:rsidRDefault="00AC72B7" w:rsidP="005F211F">
            <w:pPr>
              <w:pStyle w:val="ListParagraph"/>
              <w:spacing w:after="40"/>
              <w:ind w:left="0"/>
              <w:jc w:val="both"/>
              <w:rPr>
                <w:rFonts w:cs="Times New Roman"/>
                <w:b/>
                <w:bCs/>
                <w:color w:val="000000"/>
                <w:lang w:val="cs-CZ"/>
              </w:rPr>
            </w:pPr>
          </w:p>
        </w:tc>
      </w:tr>
      <w:tr w:rsidR="00AC72B7" w:rsidRPr="00D36586">
        <w:trPr>
          <w:trHeight w:val="1610"/>
        </w:trPr>
        <w:tc>
          <w:tcPr>
            <w:tcW w:w="9210" w:type="dxa"/>
            <w:gridSpan w:val="2"/>
          </w:tcPr>
          <w:p w:rsidR="00AC72B7" w:rsidRPr="00D36586" w:rsidRDefault="00AC72B7" w:rsidP="001B43BC">
            <w:pPr>
              <w:pStyle w:val="ListParagraph"/>
              <w:numPr>
                <w:ilvl w:val="0"/>
                <w:numId w:val="25"/>
              </w:numPr>
              <w:spacing w:after="40"/>
              <w:ind w:left="459" w:hanging="459"/>
              <w:rPr>
                <w:b/>
                <w:bCs/>
                <w:color w:val="000000"/>
                <w:lang w:val="cs-CZ"/>
              </w:rPr>
            </w:pPr>
            <w:r w:rsidRPr="00D36586">
              <w:rPr>
                <w:b/>
                <w:bCs/>
                <w:color w:val="000000"/>
                <w:lang w:val="cs-CZ"/>
              </w:rPr>
              <w:t>SPIS TREŚCI:</w:t>
            </w:r>
          </w:p>
          <w:p w:rsidR="00AC72B7" w:rsidRPr="00D36586" w:rsidRDefault="00AC72B7" w:rsidP="003E334D">
            <w:pPr>
              <w:spacing w:after="40"/>
              <w:jc w:val="both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Integralną część oferty stanowią następujące dokumenty:</w:t>
            </w:r>
          </w:p>
          <w:p w:rsidR="00AC72B7" w:rsidRPr="00D36586" w:rsidRDefault="00AC72B7" w:rsidP="0065273D">
            <w:pPr>
              <w:numPr>
                <w:ilvl w:val="0"/>
                <w:numId w:val="35"/>
              </w:numPr>
              <w:spacing w:after="40"/>
              <w:ind w:left="459" w:hanging="425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AC72B7" w:rsidRPr="00D36586" w:rsidRDefault="00AC72B7" w:rsidP="0065273D">
            <w:pPr>
              <w:numPr>
                <w:ilvl w:val="0"/>
                <w:numId w:val="35"/>
              </w:numPr>
              <w:spacing w:after="40"/>
              <w:ind w:left="459" w:hanging="425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AC72B7" w:rsidRPr="00D36586" w:rsidRDefault="00AC72B7" w:rsidP="0065273D">
            <w:pPr>
              <w:numPr>
                <w:ilvl w:val="0"/>
                <w:numId w:val="35"/>
              </w:numPr>
              <w:spacing w:after="40"/>
              <w:ind w:left="459" w:hanging="425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AC72B7" w:rsidRPr="00D36586" w:rsidRDefault="00AC72B7" w:rsidP="0065273D">
            <w:pPr>
              <w:numPr>
                <w:ilvl w:val="0"/>
                <w:numId w:val="35"/>
              </w:numPr>
              <w:spacing w:after="40"/>
              <w:ind w:left="459" w:hanging="425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AC72B7" w:rsidRPr="00D36586" w:rsidRDefault="00AC72B7" w:rsidP="003E334D">
            <w:pPr>
              <w:pStyle w:val="ListParagraph"/>
              <w:tabs>
                <w:tab w:val="left" w:pos="426"/>
                <w:tab w:val="left" w:pos="1860"/>
              </w:tabs>
              <w:ind w:left="720"/>
              <w:rPr>
                <w:rFonts w:cs="Times New Roman"/>
                <w:color w:val="000000"/>
              </w:rPr>
            </w:pPr>
            <w:r w:rsidRPr="00D36586">
              <w:rPr>
                <w:color w:val="000000"/>
                <w:lang w:val="cs-CZ"/>
              </w:rPr>
              <w:t>Oferta została złożona na .............. kolejno ponumerowanych stronach.</w:t>
            </w:r>
          </w:p>
        </w:tc>
      </w:tr>
      <w:tr w:rsidR="00AC72B7" w:rsidRPr="00D36586">
        <w:trPr>
          <w:trHeight w:val="1677"/>
        </w:trPr>
        <w:tc>
          <w:tcPr>
            <w:tcW w:w="4498" w:type="dxa"/>
            <w:vAlign w:val="bottom"/>
          </w:tcPr>
          <w:p w:rsidR="00AC72B7" w:rsidRPr="00D36586" w:rsidRDefault="00AC72B7">
            <w:pPr>
              <w:spacing w:after="40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D36586">
              <w:rPr>
                <w:color w:val="000000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AC72B7" w:rsidRPr="00D36586" w:rsidRDefault="00AC72B7">
            <w:pPr>
              <w:spacing w:after="40"/>
              <w:jc w:val="center"/>
              <w:rPr>
                <w:rFonts w:cs="Times New Roman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D36586">
              <w:rPr>
                <w:color w:val="000000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AC72B7" w:rsidRPr="00D36586" w:rsidRDefault="00AC72B7">
            <w:pPr>
              <w:spacing w:after="40"/>
              <w:ind w:left="4680" w:hanging="4965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D36586">
              <w:rPr>
                <w:color w:val="000000"/>
                <w:sz w:val="16"/>
                <w:szCs w:val="16"/>
                <w:lang w:val="cs-CZ"/>
              </w:rPr>
              <w:t>......................................................................................</w:t>
            </w:r>
          </w:p>
          <w:p w:rsidR="00AC72B7" w:rsidRPr="00D36586" w:rsidRDefault="00AC72B7">
            <w:pPr>
              <w:spacing w:after="40"/>
              <w:jc w:val="center"/>
              <w:rPr>
                <w:rFonts w:cs="Times New Roman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D36586">
              <w:rPr>
                <w:color w:val="000000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AC72B7" w:rsidRPr="00D36586" w:rsidRDefault="00AC72B7" w:rsidP="00F85CB5">
      <w:pPr>
        <w:spacing w:after="40"/>
        <w:jc w:val="right"/>
        <w:rPr>
          <w:color w:val="000000"/>
          <w:sz w:val="22"/>
          <w:szCs w:val="22"/>
          <w:lang w:eastAsia="ar-SA"/>
        </w:rPr>
      </w:pPr>
      <w:r w:rsidRPr="00D36586">
        <w:rPr>
          <w:color w:val="000000"/>
          <w:sz w:val="22"/>
          <w:szCs w:val="22"/>
          <w:lang w:eastAsia="ar-SA"/>
        </w:rPr>
        <w:t xml:space="preserve">                             </w:t>
      </w:r>
      <w:r w:rsidRPr="00D36586">
        <w:rPr>
          <w:color w:val="000000"/>
          <w:sz w:val="22"/>
          <w:szCs w:val="22"/>
          <w:lang w:eastAsia="ar-SA"/>
        </w:rPr>
        <w:tab/>
      </w:r>
      <w:r w:rsidRPr="00D36586">
        <w:rPr>
          <w:color w:val="000000"/>
          <w:sz w:val="22"/>
          <w:szCs w:val="22"/>
          <w:lang w:eastAsia="ar-SA"/>
        </w:rPr>
        <w:tab/>
      </w:r>
      <w:r w:rsidRPr="00D36586">
        <w:rPr>
          <w:color w:val="000000"/>
          <w:sz w:val="22"/>
          <w:szCs w:val="22"/>
          <w:lang w:eastAsia="ar-SA"/>
        </w:rPr>
        <w:tab/>
      </w:r>
      <w:r w:rsidRPr="00D36586">
        <w:rPr>
          <w:color w:val="000000"/>
          <w:sz w:val="22"/>
          <w:szCs w:val="22"/>
          <w:lang w:eastAsia="ar-SA"/>
        </w:rPr>
        <w:tab/>
      </w:r>
      <w:r w:rsidRPr="00D36586">
        <w:rPr>
          <w:color w:val="000000"/>
          <w:sz w:val="22"/>
          <w:szCs w:val="22"/>
          <w:lang w:eastAsia="ar-SA"/>
        </w:rPr>
        <w:tab/>
      </w:r>
      <w:r w:rsidRPr="00D36586">
        <w:rPr>
          <w:color w:val="000000"/>
          <w:sz w:val="22"/>
          <w:szCs w:val="22"/>
          <w:lang w:eastAsia="ar-SA"/>
        </w:rPr>
        <w:tab/>
      </w:r>
      <w:r w:rsidRPr="00D36586">
        <w:rPr>
          <w:color w:val="000000"/>
          <w:sz w:val="22"/>
          <w:szCs w:val="22"/>
          <w:lang w:eastAsia="ar-SA"/>
        </w:rPr>
        <w:tab/>
      </w:r>
    </w:p>
    <w:p w:rsidR="00AC72B7" w:rsidRDefault="00AC72B7" w:rsidP="0018482F">
      <w:pPr>
        <w:spacing w:after="40"/>
        <w:rPr>
          <w:rFonts w:cs="Times New Roman"/>
          <w:color w:val="000000"/>
          <w:sz w:val="22"/>
          <w:szCs w:val="22"/>
          <w:lang w:eastAsia="ar-SA"/>
        </w:rPr>
      </w:pPr>
    </w:p>
    <w:p w:rsidR="00AC72B7" w:rsidRDefault="00AC72B7" w:rsidP="0018482F">
      <w:pPr>
        <w:spacing w:after="40"/>
        <w:rPr>
          <w:rFonts w:cs="Times New Roman"/>
          <w:color w:val="000000"/>
          <w:sz w:val="22"/>
          <w:szCs w:val="22"/>
          <w:lang w:eastAsia="ar-SA"/>
        </w:rPr>
      </w:pPr>
    </w:p>
    <w:p w:rsidR="00AC72B7" w:rsidRDefault="00AC72B7" w:rsidP="0018482F">
      <w:pPr>
        <w:spacing w:after="40"/>
        <w:rPr>
          <w:rFonts w:cs="Times New Roman"/>
          <w:color w:val="000000"/>
          <w:sz w:val="22"/>
          <w:szCs w:val="22"/>
          <w:lang w:eastAsia="ar-SA"/>
        </w:rPr>
      </w:pPr>
    </w:p>
    <w:p w:rsidR="00AC72B7" w:rsidRDefault="00AC72B7" w:rsidP="0018482F">
      <w:pPr>
        <w:spacing w:after="40"/>
        <w:rPr>
          <w:rFonts w:cs="Times New Roman"/>
          <w:color w:val="000000"/>
          <w:sz w:val="22"/>
          <w:szCs w:val="22"/>
          <w:lang w:eastAsia="ar-SA"/>
        </w:rPr>
      </w:pPr>
    </w:p>
    <w:p w:rsidR="00AC72B7" w:rsidRDefault="00AC72B7" w:rsidP="0018482F">
      <w:pPr>
        <w:spacing w:after="40"/>
        <w:rPr>
          <w:rFonts w:cs="Times New Roman"/>
          <w:color w:val="000000"/>
          <w:sz w:val="22"/>
          <w:szCs w:val="22"/>
          <w:lang w:eastAsia="ar-SA"/>
        </w:rPr>
      </w:pPr>
    </w:p>
    <w:p w:rsidR="00AC72B7" w:rsidRDefault="00AC72B7" w:rsidP="0018482F">
      <w:pPr>
        <w:spacing w:after="40"/>
        <w:rPr>
          <w:rFonts w:cs="Times New Roman"/>
          <w:color w:val="000000"/>
          <w:sz w:val="22"/>
          <w:szCs w:val="22"/>
          <w:lang w:eastAsia="ar-SA"/>
        </w:rPr>
      </w:pPr>
    </w:p>
    <w:p w:rsidR="00AC72B7" w:rsidRDefault="00AC72B7" w:rsidP="0018482F">
      <w:pPr>
        <w:spacing w:after="40"/>
        <w:rPr>
          <w:rFonts w:cs="Times New Roman"/>
          <w:color w:val="000000"/>
          <w:sz w:val="22"/>
          <w:szCs w:val="22"/>
          <w:lang w:eastAsia="ar-SA"/>
        </w:rPr>
      </w:pPr>
    </w:p>
    <w:p w:rsidR="00AC72B7" w:rsidRDefault="00AC72B7" w:rsidP="0018482F">
      <w:pPr>
        <w:spacing w:after="40"/>
        <w:rPr>
          <w:rFonts w:cs="Times New Roman"/>
          <w:color w:val="000000"/>
          <w:sz w:val="22"/>
          <w:szCs w:val="22"/>
          <w:lang w:eastAsia="ar-SA"/>
        </w:rPr>
      </w:pPr>
    </w:p>
    <w:p w:rsidR="00AC72B7" w:rsidRDefault="00AC72B7" w:rsidP="0018482F">
      <w:pPr>
        <w:spacing w:after="40"/>
        <w:rPr>
          <w:rFonts w:cs="Times New Roman"/>
          <w:color w:val="000000"/>
          <w:sz w:val="22"/>
          <w:szCs w:val="22"/>
          <w:lang w:eastAsia="ar-SA"/>
        </w:rPr>
      </w:pPr>
    </w:p>
    <w:p w:rsidR="00AC72B7" w:rsidRDefault="00AC72B7" w:rsidP="0018482F">
      <w:pPr>
        <w:spacing w:after="40"/>
        <w:rPr>
          <w:rFonts w:cs="Times New Roman"/>
          <w:color w:val="000000"/>
          <w:sz w:val="22"/>
          <w:szCs w:val="22"/>
          <w:lang w:eastAsia="ar-SA"/>
        </w:rPr>
      </w:pPr>
    </w:p>
    <w:p w:rsidR="00AC72B7" w:rsidRDefault="00AC72B7" w:rsidP="0018482F">
      <w:pPr>
        <w:spacing w:after="40"/>
        <w:rPr>
          <w:rFonts w:cs="Times New Roman"/>
          <w:color w:val="000000"/>
          <w:sz w:val="22"/>
          <w:szCs w:val="22"/>
          <w:lang w:eastAsia="ar-SA"/>
        </w:rPr>
      </w:pPr>
    </w:p>
    <w:p w:rsidR="00AC72B7" w:rsidRPr="00D36586" w:rsidRDefault="00AC72B7" w:rsidP="0018482F">
      <w:pPr>
        <w:spacing w:after="40"/>
        <w:rPr>
          <w:rFonts w:cs="Times New Roman"/>
          <w:color w:val="000000"/>
          <w:sz w:val="22"/>
          <w:szCs w:val="22"/>
          <w:lang w:eastAsia="ar-SA"/>
        </w:rPr>
      </w:pPr>
    </w:p>
    <w:p w:rsidR="00AC72B7" w:rsidRDefault="00AC72B7" w:rsidP="0018482F">
      <w:pPr>
        <w:spacing w:after="40"/>
        <w:rPr>
          <w:rFonts w:cs="Times New Roman"/>
          <w:color w:val="000000"/>
          <w:sz w:val="22"/>
          <w:szCs w:val="22"/>
          <w:lang w:eastAsia="ar-SA"/>
        </w:rPr>
      </w:pPr>
    </w:p>
    <w:p w:rsidR="00AC72B7" w:rsidRPr="00D36586" w:rsidRDefault="00AC72B7" w:rsidP="0018482F">
      <w:pPr>
        <w:spacing w:after="40"/>
        <w:rPr>
          <w:rFonts w:cs="Times New Roman"/>
          <w:color w:val="000000"/>
          <w:sz w:val="22"/>
          <w:szCs w:val="22"/>
          <w:lang w:eastAsia="ar-SA"/>
        </w:rPr>
      </w:pP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0"/>
        <w:gridCol w:w="5045"/>
        <w:gridCol w:w="33"/>
      </w:tblGrid>
      <w:tr w:rsidR="00AC72B7" w:rsidRPr="00D36586">
        <w:tc>
          <w:tcPr>
            <w:tcW w:w="9498" w:type="dxa"/>
            <w:gridSpan w:val="3"/>
            <w:shd w:val="clear" w:color="auto" w:fill="D9D9D9"/>
            <w:vAlign w:val="center"/>
          </w:tcPr>
          <w:p w:rsidR="00AC72B7" w:rsidRPr="00D36586" w:rsidRDefault="00AC72B7">
            <w:pPr>
              <w:pStyle w:val="FootnoteText"/>
              <w:spacing w:after="40"/>
              <w:jc w:val="right"/>
              <w:rPr>
                <w:rFonts w:ascii="Calibri" w:hAnsi="Calibri" w:cs="Calibri"/>
                <w:b/>
                <w:bCs/>
                <w:color w:val="000000"/>
                <w:lang w:val="cs-CZ"/>
              </w:rPr>
            </w:pPr>
            <w:r w:rsidRPr="00D36586">
              <w:rPr>
                <w:rFonts w:ascii="Calibri" w:hAnsi="Calibri" w:cs="Calibri"/>
                <w:b/>
                <w:bCs/>
                <w:color w:val="000000"/>
              </w:rPr>
              <w:br w:type="page"/>
            </w:r>
            <w:r w:rsidRPr="00D36586">
              <w:rPr>
                <w:rFonts w:ascii="Calibri" w:hAnsi="Calibri" w:cs="Calibri"/>
                <w:b/>
                <w:bCs/>
                <w:color w:val="000000"/>
                <w:lang w:val="cs-CZ"/>
              </w:rPr>
              <w:t>Załącznik nr 3 do SIWZ</w:t>
            </w:r>
          </w:p>
        </w:tc>
      </w:tr>
      <w:tr w:rsidR="00AC72B7" w:rsidRPr="00D36586">
        <w:trPr>
          <w:trHeight w:val="460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AC72B7" w:rsidRPr="00D36586" w:rsidRDefault="00AC72B7">
            <w:pPr>
              <w:pStyle w:val="Heading1"/>
              <w:spacing w:before="0" w:after="4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</w:pPr>
            <w:r w:rsidRPr="00D36586">
              <w:rPr>
                <w:rFonts w:ascii="Calibri" w:hAnsi="Calibri" w:cs="Calibri"/>
                <w:color w:val="000000"/>
                <w:sz w:val="20"/>
                <w:szCs w:val="20"/>
                <w:lang w:val="cs-CZ"/>
              </w:rPr>
              <w:t>OŚWIADCZENIE O BRAKU PODSTAW DO WYKLUCZENIA / I SPEŁNIENIA WARUNKÓW UDZIAŁU W POSTĘPOWANIU</w:t>
            </w:r>
          </w:p>
        </w:tc>
      </w:tr>
      <w:tr w:rsidR="00AC72B7" w:rsidRPr="00D36586">
        <w:trPr>
          <w:gridAfter w:val="1"/>
          <w:wAfter w:w="33" w:type="dxa"/>
          <w:trHeight w:val="429"/>
        </w:trPr>
        <w:tc>
          <w:tcPr>
            <w:tcW w:w="9465" w:type="dxa"/>
            <w:gridSpan w:val="2"/>
            <w:vAlign w:val="center"/>
          </w:tcPr>
          <w:p w:rsidR="00AC72B7" w:rsidRPr="00D36586" w:rsidRDefault="00AC72B7" w:rsidP="0091534F">
            <w:pPr>
              <w:spacing w:after="40"/>
              <w:jc w:val="both"/>
              <w:rPr>
                <w:rFonts w:cs="Times New Roman"/>
                <w:b/>
                <w:bCs/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Przystępując do postępowania pn</w:t>
            </w:r>
            <w:r w:rsidRPr="00D36586">
              <w:rPr>
                <w:b/>
                <w:bCs/>
                <w:color w:val="000000"/>
                <w:lang w:val="cs-CZ"/>
              </w:rPr>
              <w:t xml:space="preserve">.: </w:t>
            </w:r>
            <w:r w:rsidRPr="00D36586">
              <w:rPr>
                <w:b/>
                <w:bCs/>
                <w:color w:val="000000"/>
              </w:rPr>
              <w:t>„</w:t>
            </w:r>
            <w:r w:rsidRPr="0091534F">
              <w:rPr>
                <w:b/>
                <w:bCs/>
                <w:color w:val="000000"/>
              </w:rPr>
              <w:t>Wymiana istniejącego oświetlenia ulicznego na oświetlenie energooszczędne na istniejących słupach linii elektroenergetycznej na terenie Gminy Świdnica</w:t>
            </w:r>
            <w:r w:rsidRPr="00D36586">
              <w:rPr>
                <w:b/>
                <w:bCs/>
                <w:color w:val="000000"/>
              </w:rPr>
              <w:t>”</w:t>
            </w:r>
          </w:p>
        </w:tc>
      </w:tr>
      <w:tr w:rsidR="00AC72B7" w:rsidRPr="00D36586">
        <w:trPr>
          <w:gridAfter w:val="1"/>
          <w:wAfter w:w="33" w:type="dxa"/>
          <w:trHeight w:val="429"/>
        </w:trPr>
        <w:tc>
          <w:tcPr>
            <w:tcW w:w="9465" w:type="dxa"/>
            <w:gridSpan w:val="2"/>
            <w:vAlign w:val="center"/>
          </w:tcPr>
          <w:p w:rsidR="00AC72B7" w:rsidRPr="00D36586" w:rsidRDefault="00AC72B7">
            <w:pPr>
              <w:spacing w:after="40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C72B7" w:rsidRPr="00D36586" w:rsidRDefault="00AC72B7">
            <w:pPr>
              <w:spacing w:after="40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C72B7" w:rsidRPr="00D36586" w:rsidRDefault="00AC72B7">
            <w:pPr>
              <w:spacing w:after="40"/>
              <w:jc w:val="center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(podać nazwę i adres Wykonawcy)</w:t>
            </w:r>
          </w:p>
        </w:tc>
      </w:tr>
      <w:tr w:rsidR="00AC72B7" w:rsidRPr="00D36586">
        <w:trPr>
          <w:gridAfter w:val="1"/>
          <w:wAfter w:w="33" w:type="dxa"/>
          <w:trHeight w:val="803"/>
        </w:trPr>
        <w:tc>
          <w:tcPr>
            <w:tcW w:w="9465" w:type="dxa"/>
            <w:gridSpan w:val="2"/>
            <w:vAlign w:val="center"/>
          </w:tcPr>
          <w:p w:rsidR="00AC72B7" w:rsidRPr="00D36586" w:rsidRDefault="00AC72B7">
            <w:pPr>
              <w:spacing w:after="40"/>
              <w:jc w:val="center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Oświadczam, że na dzień składania ofert  nie podlegam wykluczeniu z postępowania i spełniam warunki udziału w postępowaniu.</w:t>
            </w:r>
          </w:p>
        </w:tc>
      </w:tr>
      <w:tr w:rsidR="00AC72B7" w:rsidRPr="00D36586">
        <w:trPr>
          <w:gridAfter w:val="1"/>
          <w:wAfter w:w="33" w:type="dxa"/>
          <w:trHeight w:val="283"/>
        </w:trPr>
        <w:tc>
          <w:tcPr>
            <w:tcW w:w="9465" w:type="dxa"/>
            <w:gridSpan w:val="2"/>
            <w:vAlign w:val="center"/>
          </w:tcPr>
          <w:p w:rsidR="00AC72B7" w:rsidRPr="00D36586" w:rsidRDefault="00AC72B7" w:rsidP="006C7ECB">
            <w:pPr>
              <w:jc w:val="both"/>
              <w:rPr>
                <w:color w:val="000000"/>
                <w:lang w:val="cs-CZ"/>
              </w:rPr>
            </w:pPr>
            <w:r w:rsidRPr="00D36586">
              <w:rPr>
                <w:color w:val="000000"/>
              </w:rPr>
              <w:t xml:space="preserve">I. </w:t>
            </w:r>
            <w:r w:rsidRPr="00D36586">
              <w:rPr>
                <w:color w:val="000000"/>
                <w:lang w:val="cs-CZ"/>
              </w:rPr>
              <w:t>W przedmiotowym postępowaniu Zamawiający zgodnie z art. 24 ust. 1 pkt. 12-23 ustawy PZP wykluczy:</w:t>
            </w:r>
          </w:p>
          <w:p w:rsidR="00AC72B7" w:rsidRPr="00D36586" w:rsidRDefault="00AC72B7" w:rsidP="001B43BC">
            <w:pPr>
              <w:pStyle w:val="ListParagraph"/>
              <w:numPr>
                <w:ilvl w:val="0"/>
                <w:numId w:val="30"/>
              </w:numPr>
              <w:ind w:left="459" w:hanging="425"/>
              <w:jc w:val="both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AC72B7" w:rsidRPr="00D36586" w:rsidRDefault="00AC72B7" w:rsidP="001B43BC">
            <w:pPr>
              <w:pStyle w:val="ListParagraph"/>
              <w:numPr>
                <w:ilvl w:val="0"/>
                <w:numId w:val="30"/>
              </w:numPr>
              <w:ind w:left="459" w:hanging="425"/>
              <w:jc w:val="both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wykonawcę będącego osobą fizyczną, którego prawomocnie skazano za przestępstwo:</w:t>
            </w:r>
          </w:p>
          <w:p w:rsidR="00AC72B7" w:rsidRPr="00D36586" w:rsidRDefault="00AC72B7" w:rsidP="006C7ECB">
            <w:pPr>
              <w:pStyle w:val="ListParagraph"/>
              <w:numPr>
                <w:ilvl w:val="0"/>
                <w:numId w:val="31"/>
              </w:numPr>
              <w:jc w:val="both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o którym mowa w</w:t>
            </w:r>
            <w:r w:rsidRPr="00D36586">
              <w:rPr>
                <w:color w:val="000000"/>
                <w:lang w:val="cs-CZ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D36586">
              <w:rPr>
                <w:color w:val="000000"/>
                <w:lang w:val="cs-CZ"/>
              </w:rPr>
              <w:softHyphen/>
              <w:t xml:space="preserve"> art. 46 lub art. 48 ustawy z dnia 25 czerwca 2010 r. o sporcie (Dz. U. z 2016 r. poz. 176),</w:t>
            </w:r>
          </w:p>
          <w:p w:rsidR="00AC72B7" w:rsidRPr="00D36586" w:rsidRDefault="00AC72B7" w:rsidP="006C7ECB">
            <w:pPr>
              <w:pStyle w:val="ListParagraph"/>
              <w:numPr>
                <w:ilvl w:val="0"/>
                <w:numId w:val="31"/>
              </w:numPr>
              <w:jc w:val="both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o charakterze terrorystycznym, o którym mowa w art. 115 § 20 ustawy z dnia 6 czerwca 1997 r. – Kodeks karny,</w:t>
            </w:r>
          </w:p>
          <w:p w:rsidR="00AC72B7" w:rsidRPr="00D36586" w:rsidRDefault="00AC72B7" w:rsidP="006C7ECB">
            <w:pPr>
              <w:pStyle w:val="ListParagraph"/>
              <w:numPr>
                <w:ilvl w:val="0"/>
                <w:numId w:val="31"/>
              </w:numPr>
              <w:jc w:val="both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skarbowe,</w:t>
            </w:r>
          </w:p>
          <w:p w:rsidR="00AC72B7" w:rsidRPr="00D36586" w:rsidRDefault="00AC72B7" w:rsidP="006C7ECB">
            <w:pPr>
              <w:pStyle w:val="ListParagraph"/>
              <w:numPr>
                <w:ilvl w:val="0"/>
                <w:numId w:val="31"/>
              </w:numPr>
              <w:jc w:val="both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AC72B7" w:rsidRPr="00D36586" w:rsidRDefault="00AC72B7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AC72B7" w:rsidRPr="00D36586" w:rsidRDefault="00AC72B7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AC72B7" w:rsidRPr="00D36586" w:rsidRDefault="00AC72B7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AC72B7" w:rsidRPr="00D36586" w:rsidRDefault="00AC72B7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AC72B7" w:rsidRPr="00D36586" w:rsidRDefault="00AC72B7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AC72B7" w:rsidRPr="00D36586" w:rsidRDefault="00AC72B7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AC72B7" w:rsidRPr="00D36586" w:rsidRDefault="00AC72B7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AC72B7" w:rsidRPr="00D36586" w:rsidRDefault="00AC72B7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AC72B7" w:rsidRPr="00D36586" w:rsidRDefault="00AC72B7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wykonawcę, wobec którego orzeczono tytułem środka zapobiegawczego zakaz ubiegania się o zamówienia publiczne;</w:t>
            </w:r>
          </w:p>
          <w:p w:rsidR="00AC72B7" w:rsidRPr="00D36586" w:rsidRDefault="00AC72B7" w:rsidP="001B43BC">
            <w:pPr>
              <w:pStyle w:val="ListParagraph"/>
              <w:numPr>
                <w:ilvl w:val="0"/>
                <w:numId w:val="30"/>
              </w:numPr>
              <w:ind w:left="459"/>
              <w:jc w:val="both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AC72B7" w:rsidRPr="00D36586" w:rsidRDefault="00AC72B7" w:rsidP="006C7ECB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II. Ponadto zamawiający przewiduje możliwość wykluczenia wykonawcy w sytuacji:</w:t>
            </w:r>
          </w:p>
          <w:p w:rsidR="00AC72B7" w:rsidRPr="00D36586" w:rsidRDefault="00AC72B7" w:rsidP="005327FA">
            <w:pPr>
              <w:numPr>
                <w:ilvl w:val="0"/>
                <w:numId w:val="43"/>
              </w:numPr>
              <w:jc w:val="both"/>
              <w:rPr>
                <w:color w:val="000000"/>
              </w:rPr>
            </w:pPr>
            <w:r w:rsidRPr="00D36586">
              <w:rPr>
                <w:color w:val="000000"/>
              </w:rPr>
              <w:t>w  stosunku  do  którego  otwarto  likwidację,  w  zatwierdzonym  przez  sąd  układzie  w postępowaniu restrukturyzacyjnym jest przewidziane zaspokojenie wierzycieli przez likwidację jego majątku lub sąd zarządził likwidację jego majątku w trybie art. 332 ust. 1 ustawy z dnia 15 maja 2015 r. –Prawo restrukturyzacyjne (Dz. U. z 2015 r. poz. 978, 1259, 1513, 1830 i 1844 oraz z 2016 r. poz. 615) lub którego upadłość ogłoszono, z wyjątkiem wykonawcy, który po ogłoszeniu upadłości  zawarł  układ  zatwierdzony  prawomocnym  postanowieniem  sądu,  jeżeli  układ  nie przewiduje zaspokojenia wierzycieli przez likwidację majątku upadłego, chyba że sąd zarządził likwidację  jego  majątku  w  trybie  art.  366  ust.  1  ustawy  z  dnia  28  lutego  2003  r. – Prawo upadłościowe (Dz. U. z 2015 r. poz. 233, 978, 1166, 1259 i 1844 oraz z 2016 r. poz. 615);</w:t>
            </w:r>
          </w:p>
          <w:p w:rsidR="00AC72B7" w:rsidRPr="00D36586" w:rsidRDefault="00AC72B7" w:rsidP="005327FA">
            <w:pPr>
              <w:numPr>
                <w:ilvl w:val="0"/>
                <w:numId w:val="43"/>
              </w:numPr>
              <w:jc w:val="both"/>
              <w:rPr>
                <w:color w:val="000000"/>
              </w:rPr>
            </w:pPr>
            <w:r w:rsidRPr="00D36586">
              <w:rPr>
                <w:color w:val="000000"/>
              </w:rPr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AC72B7" w:rsidRPr="00D36586" w:rsidRDefault="00AC72B7" w:rsidP="005327FA">
            <w:pPr>
              <w:numPr>
                <w:ilvl w:val="0"/>
                <w:numId w:val="43"/>
              </w:numPr>
              <w:jc w:val="both"/>
              <w:rPr>
                <w:color w:val="000000"/>
              </w:rPr>
            </w:pPr>
            <w:r w:rsidRPr="00D36586">
              <w:rPr>
                <w:color w:val="000000"/>
              </w:rPr>
              <w:t>jeżeli  wykonawca lub  osoby,  o  których  mowa  w art. 24 ust.  1  pkt  14 ustawy Pzp,  uprawnione  do reprezentowania wykonawcy pozostają w relacjach określonych w art. 17 ust. 1 pkt 2 –4 ustawy Pzp z:</w:t>
            </w:r>
          </w:p>
          <w:p w:rsidR="00AC72B7" w:rsidRPr="00D36586" w:rsidRDefault="00AC72B7" w:rsidP="008C6520">
            <w:pPr>
              <w:numPr>
                <w:ilvl w:val="0"/>
                <w:numId w:val="44"/>
              </w:numPr>
              <w:ind w:left="792"/>
              <w:jc w:val="both"/>
              <w:rPr>
                <w:color w:val="000000"/>
              </w:rPr>
            </w:pPr>
            <w:r w:rsidRPr="00D36586">
              <w:rPr>
                <w:color w:val="000000"/>
              </w:rPr>
              <w:t>zamawiającym,</w:t>
            </w:r>
          </w:p>
          <w:p w:rsidR="00AC72B7" w:rsidRPr="00D36586" w:rsidRDefault="00AC72B7" w:rsidP="008C6520">
            <w:pPr>
              <w:numPr>
                <w:ilvl w:val="0"/>
                <w:numId w:val="44"/>
              </w:numPr>
              <w:ind w:left="792"/>
              <w:jc w:val="both"/>
              <w:rPr>
                <w:color w:val="000000"/>
              </w:rPr>
            </w:pPr>
            <w:r w:rsidRPr="00D36586">
              <w:rPr>
                <w:color w:val="000000"/>
              </w:rPr>
              <w:t>osobami uprawnionymi do reprezentowania zamawiającego,</w:t>
            </w:r>
          </w:p>
          <w:p w:rsidR="00AC72B7" w:rsidRPr="00D36586" w:rsidRDefault="00AC72B7" w:rsidP="008C6520">
            <w:pPr>
              <w:numPr>
                <w:ilvl w:val="0"/>
                <w:numId w:val="44"/>
              </w:numPr>
              <w:ind w:left="792"/>
              <w:jc w:val="both"/>
              <w:rPr>
                <w:color w:val="000000"/>
              </w:rPr>
            </w:pPr>
            <w:r w:rsidRPr="00D36586">
              <w:rPr>
                <w:color w:val="000000"/>
              </w:rPr>
              <w:t xml:space="preserve">członkami komisji przetargowej, </w:t>
            </w:r>
          </w:p>
          <w:p w:rsidR="00AC72B7" w:rsidRPr="00D36586" w:rsidRDefault="00AC72B7" w:rsidP="008C6520">
            <w:pPr>
              <w:numPr>
                <w:ilvl w:val="0"/>
                <w:numId w:val="44"/>
              </w:numPr>
              <w:ind w:left="792"/>
              <w:jc w:val="both"/>
              <w:rPr>
                <w:color w:val="000000"/>
              </w:rPr>
            </w:pPr>
            <w:r w:rsidRPr="00D36586">
              <w:rPr>
                <w:color w:val="000000"/>
              </w:rPr>
              <w:t>osobami, które złożyły oświadczenie, o którym mowa w art. 17 ust. 2a ustawy Pzp,</w:t>
            </w:r>
          </w:p>
          <w:p w:rsidR="00AC72B7" w:rsidRPr="00D36586" w:rsidRDefault="00AC72B7" w:rsidP="001732E6">
            <w:pPr>
              <w:ind w:left="360"/>
              <w:jc w:val="both"/>
              <w:rPr>
                <w:color w:val="000000"/>
              </w:rPr>
            </w:pPr>
            <w:r w:rsidRPr="00D36586">
              <w:rPr>
                <w:color w:val="000000"/>
              </w:rPr>
              <w:t>– chyba że jest  możliwe zapewnienie bezstronności po stronie zamawiającego w inny sposób niż przez wykluczenie wykonawcy z udziału w postępowaniu;</w:t>
            </w:r>
          </w:p>
          <w:p w:rsidR="00AC72B7" w:rsidRPr="00D36586" w:rsidRDefault="00AC72B7" w:rsidP="008C6520">
            <w:pPr>
              <w:numPr>
                <w:ilvl w:val="0"/>
                <w:numId w:val="45"/>
              </w:numPr>
              <w:tabs>
                <w:tab w:val="clear" w:pos="720"/>
                <w:tab w:val="left" w:pos="360"/>
                <w:tab w:val="num" w:pos="459"/>
              </w:tabs>
              <w:ind w:left="459" w:hanging="425"/>
              <w:jc w:val="both"/>
              <w:rPr>
                <w:color w:val="000000"/>
              </w:rPr>
            </w:pPr>
            <w:r w:rsidRPr="00D36586">
              <w:rPr>
                <w:color w:val="000000"/>
              </w:rPr>
              <w:t>który, z przyczyn leżących po jego stronie, nie wykonał albo nienależycie wykonał w istotnym stopniu wcześniejszą umowę w sprawie zamówienia publicznego lub umowę koncesji,  zawartą  z  zamawiającym,  o  którym  mowa  w  art.  3  ust.  1  pkt  1–4 ustawy Pzp,  co doprowadziło do rozwiązania umowy lub zasądzenia odszkodowania,</w:t>
            </w:r>
          </w:p>
          <w:p w:rsidR="00AC72B7" w:rsidRDefault="00AC72B7" w:rsidP="008C6520">
            <w:pPr>
              <w:numPr>
                <w:ilvl w:val="0"/>
                <w:numId w:val="45"/>
              </w:numPr>
              <w:tabs>
                <w:tab w:val="clear" w:pos="720"/>
                <w:tab w:val="num" w:pos="318"/>
                <w:tab w:val="left" w:pos="360"/>
              </w:tabs>
              <w:ind w:left="318" w:hanging="318"/>
              <w:jc w:val="both"/>
              <w:rPr>
                <w:rFonts w:cs="Times New Roman"/>
                <w:color w:val="000000"/>
              </w:rPr>
            </w:pPr>
            <w:r w:rsidRPr="00D36586">
              <w:rPr>
                <w:color w:val="000000"/>
              </w:rPr>
              <w:t>który naruszył obowiązki dotyczące płatności podatków, opłat lub składek 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AC72B7" w:rsidRPr="00D36586" w:rsidRDefault="00AC72B7" w:rsidP="00CD4F6F">
            <w:pPr>
              <w:tabs>
                <w:tab w:val="left" w:pos="360"/>
              </w:tabs>
              <w:jc w:val="both"/>
              <w:rPr>
                <w:rFonts w:cs="Times New Roman"/>
                <w:color w:val="000000"/>
              </w:rPr>
            </w:pPr>
          </w:p>
          <w:p w:rsidR="00AC72B7" w:rsidRPr="00D36586" w:rsidRDefault="00AC72B7" w:rsidP="006C7ECB">
            <w:pPr>
              <w:tabs>
                <w:tab w:val="left" w:pos="851"/>
              </w:tabs>
              <w:jc w:val="both"/>
              <w:rPr>
                <w:rFonts w:cs="Times New Roman"/>
                <w:color w:val="000000"/>
                <w:lang w:val="cs-CZ"/>
              </w:rPr>
            </w:pPr>
            <w:r w:rsidRPr="00D36586">
              <w:rPr>
                <w:color w:val="000000"/>
                <w:lang w:val="cs-CZ"/>
              </w:rPr>
              <w:t>III. Wykonawca ubiegający się o przedmiotowe zamówienie musi spełniać również warunki udziału w postępowaniu dotyczące:</w:t>
            </w:r>
          </w:p>
          <w:p w:rsidR="00AC72B7" w:rsidRPr="00D36586" w:rsidRDefault="00AC72B7" w:rsidP="00FB47A5">
            <w:pPr>
              <w:tabs>
                <w:tab w:val="left" w:pos="851"/>
              </w:tabs>
              <w:ind w:left="426"/>
              <w:jc w:val="both"/>
              <w:rPr>
                <w:rFonts w:cs="Times New Roman"/>
                <w:color w:val="000000"/>
              </w:rPr>
            </w:pPr>
          </w:p>
          <w:p w:rsidR="00AC72B7" w:rsidRPr="00D36586" w:rsidRDefault="00AC72B7" w:rsidP="00CD4F6F">
            <w:pPr>
              <w:pStyle w:val="ListParagraph"/>
              <w:numPr>
                <w:ilvl w:val="0"/>
                <w:numId w:val="54"/>
              </w:numPr>
              <w:tabs>
                <w:tab w:val="left" w:pos="851"/>
              </w:tabs>
              <w:jc w:val="both"/>
              <w:rPr>
                <w:rFonts w:cs="Times New Roman"/>
                <w:color w:val="000000"/>
              </w:rPr>
            </w:pPr>
            <w:r w:rsidRPr="00D36586">
              <w:rPr>
                <w:color w:val="000000"/>
              </w:rPr>
              <w:t xml:space="preserve">sytuacji ekonomicznej lub finansowej:                                                                    </w:t>
            </w:r>
          </w:p>
          <w:p w:rsidR="00AC72B7" w:rsidRPr="00D36586" w:rsidRDefault="00AC72B7" w:rsidP="00CD4F6F">
            <w:pPr>
              <w:tabs>
                <w:tab w:val="left" w:pos="1080"/>
              </w:tabs>
              <w:ind w:left="1080"/>
              <w:jc w:val="both"/>
              <w:rPr>
                <w:color w:val="000000"/>
              </w:rPr>
            </w:pPr>
            <w:r w:rsidRPr="00D36586">
              <w:rPr>
                <w:color w:val="000000"/>
              </w:rPr>
              <w:t>Wykonawca spełni warunek jeżeli wykaże, że:</w:t>
            </w:r>
          </w:p>
          <w:p w:rsidR="00AC72B7" w:rsidRPr="00451F24" w:rsidRDefault="00AC72B7" w:rsidP="008C6520">
            <w:pPr>
              <w:pStyle w:val="ListParagraph"/>
              <w:numPr>
                <w:ilvl w:val="0"/>
                <w:numId w:val="46"/>
              </w:numPr>
              <w:tabs>
                <w:tab w:val="clear" w:pos="1494"/>
                <w:tab w:val="num" w:pos="1440"/>
              </w:tabs>
              <w:suppressAutoHyphens/>
              <w:ind w:left="1440"/>
              <w:jc w:val="both"/>
              <w:rPr>
                <w:rFonts w:cs="Times New Roman"/>
                <w:color w:val="000000"/>
                <w:lang w:eastAsia="ar-SA"/>
              </w:rPr>
            </w:pPr>
            <w:r w:rsidRPr="00D36586">
              <w:rPr>
                <w:color w:val="000000"/>
              </w:rPr>
              <w:t xml:space="preserve">jest </w:t>
            </w:r>
            <w:r w:rsidRPr="00451F24">
              <w:rPr>
                <w:color w:val="000000"/>
              </w:rPr>
              <w:t xml:space="preserve">ubezpieczony od odpowiedzialności cywilnej w zakresie prowadzonej działalności związanej z przedmiotem zamówienia na sumę gwarancyjną </w:t>
            </w:r>
            <w:r w:rsidRPr="00451F24">
              <w:rPr>
                <w:color w:val="000000"/>
                <w:lang w:eastAsia="ar-SA"/>
              </w:rPr>
              <w:t xml:space="preserve"> nie mniejszą niż 200.000,00 zł,</w:t>
            </w:r>
          </w:p>
          <w:p w:rsidR="00AC72B7" w:rsidRPr="00451F24" w:rsidRDefault="00AC72B7" w:rsidP="008C6520">
            <w:pPr>
              <w:pStyle w:val="ListParagraph"/>
              <w:numPr>
                <w:ilvl w:val="0"/>
                <w:numId w:val="46"/>
              </w:numPr>
              <w:tabs>
                <w:tab w:val="clear" w:pos="1494"/>
                <w:tab w:val="num" w:pos="1440"/>
              </w:tabs>
              <w:suppressAutoHyphens/>
              <w:ind w:left="1440"/>
              <w:jc w:val="both"/>
              <w:rPr>
                <w:rFonts w:cs="Times New Roman"/>
                <w:color w:val="000000"/>
                <w:lang w:eastAsia="ar-SA"/>
              </w:rPr>
            </w:pPr>
            <w:r w:rsidRPr="00451F24">
              <w:rPr>
                <w:color w:val="000000"/>
              </w:rPr>
              <w:t>posiada środki finansowe lub zdolność kredytową w wysokości nie mniejszej niż</w:t>
            </w:r>
            <w:r w:rsidRPr="00451F24">
              <w:rPr>
                <w:color w:val="000000"/>
                <w:lang w:eastAsia="ar-SA"/>
              </w:rPr>
              <w:t xml:space="preserve"> 150.000,00 zł.</w:t>
            </w:r>
          </w:p>
          <w:p w:rsidR="00AC72B7" w:rsidRPr="00D36586" w:rsidRDefault="00AC72B7" w:rsidP="00CD4F6F">
            <w:pPr>
              <w:pStyle w:val="ListParagraph"/>
              <w:tabs>
                <w:tab w:val="left" w:pos="851"/>
              </w:tabs>
              <w:ind w:left="1134"/>
              <w:jc w:val="both"/>
              <w:rPr>
                <w:rFonts w:cs="Times New Roman"/>
                <w:b/>
                <w:bCs/>
                <w:color w:val="000000"/>
              </w:rPr>
            </w:pPr>
          </w:p>
          <w:p w:rsidR="00AC72B7" w:rsidRPr="00D36586" w:rsidRDefault="00AC72B7" w:rsidP="00CD4F6F">
            <w:pPr>
              <w:pStyle w:val="ListParagraph"/>
              <w:numPr>
                <w:ilvl w:val="0"/>
                <w:numId w:val="54"/>
              </w:numPr>
              <w:tabs>
                <w:tab w:val="left" w:pos="851"/>
              </w:tabs>
              <w:jc w:val="both"/>
              <w:rPr>
                <w:rFonts w:cs="Times New Roman"/>
                <w:color w:val="000000"/>
              </w:rPr>
            </w:pPr>
            <w:r w:rsidRPr="00D36586">
              <w:rPr>
                <w:color w:val="000000"/>
              </w:rPr>
              <w:t xml:space="preserve">zdolności technicznej lub zawodowej. </w:t>
            </w:r>
          </w:p>
          <w:p w:rsidR="00AC72B7" w:rsidRPr="00D36586" w:rsidRDefault="00AC72B7" w:rsidP="00CD4F6F">
            <w:pPr>
              <w:pStyle w:val="ListParagraph"/>
              <w:tabs>
                <w:tab w:val="left" w:pos="851"/>
              </w:tabs>
              <w:ind w:left="1134"/>
              <w:jc w:val="both"/>
              <w:rPr>
                <w:rFonts w:cs="Times New Roman"/>
                <w:color w:val="000000"/>
              </w:rPr>
            </w:pPr>
            <w:r w:rsidRPr="00D36586">
              <w:rPr>
                <w:color w:val="000000"/>
              </w:rPr>
              <w:t>Wykonawca spełni warunek jeżeli wykaże, że</w:t>
            </w:r>
          </w:p>
          <w:p w:rsidR="00AC72B7" w:rsidRPr="005C43DD" w:rsidRDefault="00AC72B7" w:rsidP="008C6520">
            <w:pPr>
              <w:pStyle w:val="ListParagraph"/>
              <w:numPr>
                <w:ilvl w:val="0"/>
                <w:numId w:val="48"/>
              </w:numPr>
              <w:tabs>
                <w:tab w:val="clear" w:pos="1800"/>
                <w:tab w:val="left" w:pos="851"/>
                <w:tab w:val="num" w:pos="1440"/>
              </w:tabs>
              <w:ind w:left="1440"/>
              <w:jc w:val="both"/>
              <w:rPr>
                <w:rFonts w:cs="Times New Roman"/>
                <w:color w:val="000000"/>
              </w:rPr>
            </w:pPr>
            <w:r w:rsidRPr="00B6125C">
              <w:rPr>
                <w:color w:val="000000"/>
              </w:rPr>
              <w:t xml:space="preserve">w okresie ostatnich 3 lat przed upływem terminu składania ofert, a jeżeli okres prowadzenia </w:t>
            </w:r>
            <w:r w:rsidRPr="00897506">
              <w:rPr>
                <w:color w:val="000000"/>
              </w:rPr>
              <w:t xml:space="preserve">działalności jest krótszy - w tym okresie, wykonał należycie co najmniej jedną dostawę i montaż opraw oświetlenia ulicznego w ilości nie mniejszej niż 100 sztuk lub dostawy i montaż opraw oświetlenia ulicznego zrealizowane w okresie nie dłuższym niż kolejnych 6 miesięcy w ilości łącznej nie mniejszej niż 100 sztuk; jako potwierdzenie spełniania warunku Zamawiający dopuszcza przedstawienie roboty budowlanej, której zakres obejmował montaż opraw oświetlenia ulicznego w ilości nie mniejszej niż 100 sztuk lub robót budowlanych wykonanych </w:t>
            </w:r>
            <w:r w:rsidRPr="005C43DD">
              <w:rPr>
                <w:color w:val="000000"/>
              </w:rPr>
              <w:t>w okresie nie dłuższym niż kolejnych 6 miesięcy, których zakres obejmował montaż opraw oświetlenia ulicznego w ilości łącznej nie mniejszej niż 100 sztuk;</w:t>
            </w:r>
          </w:p>
          <w:p w:rsidR="00AC72B7" w:rsidRPr="005C43DD" w:rsidRDefault="00AC72B7" w:rsidP="008C6520">
            <w:pPr>
              <w:numPr>
                <w:ilvl w:val="0"/>
                <w:numId w:val="48"/>
              </w:numPr>
              <w:tabs>
                <w:tab w:val="clear" w:pos="1800"/>
                <w:tab w:val="left" w:pos="900"/>
                <w:tab w:val="num" w:pos="1440"/>
              </w:tabs>
              <w:ind w:left="1440"/>
              <w:jc w:val="both"/>
              <w:rPr>
                <w:rFonts w:cs="Times New Roman"/>
                <w:color w:val="000000"/>
                <w:lang w:eastAsia="ar-SA"/>
              </w:rPr>
            </w:pPr>
            <w:r w:rsidRPr="005C43DD">
              <w:rPr>
                <w:color w:val="000000"/>
                <w:lang w:eastAsia="ar-SA"/>
              </w:rPr>
              <w:t>dysponuje minimum 2 osobami posiadającymi świadectwo kwalifikacyjne E uprawniające do zajmowania się eksploatacją urządzeń, instalacji i sieci na stanowisku eksploatacji oraz dysponuje minimum 1 osobą posiadającą świadectwo kwalifikacyjne D uprawniające do zajmowania się eksploatacją urządzeń, instalacji i sieci na stanowisku dozoru; Zamawiający wymaga aby świadectwo kwalifikacyjne obejmowało zakresem minimum: urządzenia Grupy I punkt 2, punkt 7, w zakresie konserwacji i remontów; Zamawiający wymaga aby ww. osoby posiadały zaświadczenie ukończenia kursu wykonywania prac pod napięciem przy elektroenergetycznych liniach napowietrznych do 1 kV odpowiednio dla elektromonterów i osoby dozoru oraz posiadały minimum 1 rok doświadczenia zawodowego w zakresie odpowiednio eksploatacji i dozoru.</w:t>
            </w:r>
            <w:r>
              <w:rPr>
                <w:color w:val="000000"/>
                <w:lang w:eastAsia="ar-SA"/>
              </w:rPr>
              <w:t xml:space="preserve"> Zamawiający nie dopuszcza aby 1 osoba pełniła jednocześnie funkcję na stanowisku eksploatacji i dozoru.</w:t>
            </w:r>
          </w:p>
          <w:p w:rsidR="00AC72B7" w:rsidRPr="00D36586" w:rsidRDefault="00AC72B7" w:rsidP="009968CC">
            <w:pPr>
              <w:pStyle w:val="ListParagraph"/>
              <w:tabs>
                <w:tab w:val="left" w:pos="792"/>
                <w:tab w:val="left" w:pos="1440"/>
              </w:tabs>
              <w:ind w:left="432"/>
              <w:jc w:val="both"/>
              <w:rPr>
                <w:rFonts w:cs="Times New Roman"/>
                <w:color w:val="000000"/>
                <w:lang w:eastAsia="ar-SA"/>
              </w:rPr>
            </w:pPr>
          </w:p>
        </w:tc>
      </w:tr>
      <w:tr w:rsidR="00AC72B7" w:rsidRPr="00D36586">
        <w:trPr>
          <w:gridAfter w:val="1"/>
          <w:wAfter w:w="33" w:type="dxa"/>
          <w:trHeight w:val="2806"/>
        </w:trPr>
        <w:tc>
          <w:tcPr>
            <w:tcW w:w="9465" w:type="dxa"/>
            <w:gridSpan w:val="2"/>
            <w:vAlign w:val="bottom"/>
          </w:tcPr>
          <w:p w:rsidR="00AC72B7" w:rsidRPr="00D36586" w:rsidRDefault="00AC72B7" w:rsidP="006C7ECB">
            <w:pPr>
              <w:jc w:val="center"/>
              <w:rPr>
                <w:b/>
                <w:bCs/>
                <w:color w:val="000000"/>
                <w:lang w:val="cs-CZ"/>
              </w:rPr>
            </w:pPr>
            <w:r w:rsidRPr="00D36586">
              <w:rPr>
                <w:b/>
                <w:bCs/>
                <w:color w:val="000000"/>
                <w:lang w:val="cs-CZ"/>
              </w:rPr>
              <w:t>Informacja w związku z poleganiem na zasobach innych podmiotów</w:t>
            </w:r>
          </w:p>
          <w:p w:rsidR="00AC72B7" w:rsidRPr="00D36586" w:rsidRDefault="00AC72B7" w:rsidP="006C7ECB">
            <w:pPr>
              <w:jc w:val="center"/>
              <w:rPr>
                <w:b/>
                <w:bCs/>
                <w:color w:val="000000"/>
                <w:lang w:val="cs-CZ"/>
              </w:rPr>
            </w:pPr>
            <w:r w:rsidRPr="00D36586">
              <w:rPr>
                <w:b/>
                <w:bCs/>
                <w:color w:val="000000"/>
                <w:lang w:val="cs-CZ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:rsidR="00AC72B7" w:rsidRPr="00D36586" w:rsidRDefault="00AC72B7" w:rsidP="006C7ECB">
            <w:pPr>
              <w:jc w:val="center"/>
              <w:rPr>
                <w:b/>
                <w:bCs/>
                <w:color w:val="000000"/>
                <w:lang w:val="cs-CZ"/>
              </w:rPr>
            </w:pPr>
            <w:r w:rsidRPr="00D36586">
              <w:rPr>
                <w:b/>
                <w:bCs/>
                <w:color w:val="000000"/>
                <w:lang w:val="cs-CZ"/>
              </w:rPr>
              <w:t>________________________________________________________________________________________</w:t>
            </w:r>
          </w:p>
          <w:p w:rsidR="00AC72B7" w:rsidRPr="00D36586" w:rsidRDefault="00AC72B7" w:rsidP="006C7ECB">
            <w:pPr>
              <w:jc w:val="center"/>
              <w:rPr>
                <w:b/>
                <w:bCs/>
                <w:color w:val="000000"/>
                <w:lang w:val="cs-CZ"/>
              </w:rPr>
            </w:pPr>
            <w:r w:rsidRPr="00D36586">
              <w:rPr>
                <w:b/>
                <w:bCs/>
                <w:color w:val="000000"/>
                <w:lang w:val="cs-CZ"/>
              </w:rPr>
              <w:t>________________________________________________________________________________________</w:t>
            </w:r>
          </w:p>
          <w:p w:rsidR="00AC72B7" w:rsidRPr="00D36586" w:rsidRDefault="00AC72B7" w:rsidP="006C7ECB">
            <w:pPr>
              <w:jc w:val="center"/>
              <w:rPr>
                <w:b/>
                <w:bCs/>
                <w:color w:val="000000"/>
                <w:lang w:val="cs-CZ"/>
              </w:rPr>
            </w:pPr>
            <w:r w:rsidRPr="00D36586">
              <w:rPr>
                <w:b/>
                <w:bCs/>
                <w:color w:val="000000"/>
                <w:lang w:val="cs-CZ"/>
              </w:rPr>
              <w:t>________________________________________________________________________________________</w:t>
            </w:r>
          </w:p>
          <w:p w:rsidR="00AC72B7" w:rsidRPr="00D36586" w:rsidRDefault="00AC72B7" w:rsidP="006C7ECB">
            <w:pPr>
              <w:jc w:val="center"/>
              <w:rPr>
                <w:b/>
                <w:bCs/>
                <w:color w:val="000000"/>
                <w:lang w:val="cs-CZ"/>
              </w:rPr>
            </w:pPr>
            <w:r w:rsidRPr="00D36586">
              <w:rPr>
                <w:b/>
                <w:bCs/>
                <w:color w:val="000000"/>
                <w:lang w:val="cs-CZ"/>
              </w:rPr>
              <w:t>________________________________________________________________________________________</w:t>
            </w:r>
          </w:p>
          <w:p w:rsidR="00AC72B7" w:rsidRPr="00D36586" w:rsidRDefault="00AC72B7" w:rsidP="006C7ECB">
            <w:pPr>
              <w:jc w:val="center"/>
              <w:rPr>
                <w:b/>
                <w:bCs/>
                <w:color w:val="000000"/>
                <w:lang w:val="cs-CZ"/>
              </w:rPr>
            </w:pPr>
            <w:r w:rsidRPr="00D36586">
              <w:rPr>
                <w:b/>
                <w:bCs/>
                <w:color w:val="000000"/>
                <w:lang w:val="cs-CZ"/>
              </w:rPr>
              <w:t>________________________________________________________________________________________</w:t>
            </w:r>
          </w:p>
          <w:p w:rsidR="00AC72B7" w:rsidRPr="00D36586" w:rsidRDefault="00AC72B7" w:rsidP="006C7ECB">
            <w:pPr>
              <w:jc w:val="center"/>
              <w:rPr>
                <w:rFonts w:cs="Times New Roman"/>
                <w:color w:val="000000"/>
                <w:sz w:val="16"/>
                <w:szCs w:val="16"/>
                <w:lang w:val="cs-CZ"/>
              </w:rPr>
            </w:pPr>
            <w:r w:rsidRPr="00D36586">
              <w:rPr>
                <w:i/>
                <w:iCs/>
                <w:color w:val="000000"/>
                <w:sz w:val="16"/>
                <w:szCs w:val="16"/>
                <w:lang w:val="cs-CZ"/>
              </w:rPr>
              <w:t>(wskazać podmiot i określić odpowiedni zakres dla wskazanego podmiotu)</w:t>
            </w:r>
          </w:p>
          <w:p w:rsidR="00AC72B7" w:rsidRPr="00D36586" w:rsidRDefault="00AC72B7" w:rsidP="00D9165B">
            <w:pPr>
              <w:rPr>
                <w:rFonts w:cs="Times New Roman"/>
                <w:i/>
                <w:iCs/>
                <w:color w:val="000000"/>
                <w:sz w:val="16"/>
                <w:szCs w:val="16"/>
                <w:lang w:val="cs-CZ"/>
              </w:rPr>
            </w:pPr>
            <w:r w:rsidRPr="00D36586">
              <w:rPr>
                <w:color w:val="000000"/>
                <w:sz w:val="16"/>
                <w:szCs w:val="16"/>
                <w:lang w:val="cs-CZ"/>
              </w:rPr>
              <w:t xml:space="preserve"> </w:t>
            </w:r>
          </w:p>
        </w:tc>
      </w:tr>
      <w:tr w:rsidR="00AC72B7" w:rsidRPr="00D36586">
        <w:trPr>
          <w:gridAfter w:val="1"/>
          <w:wAfter w:w="33" w:type="dxa"/>
          <w:trHeight w:val="700"/>
        </w:trPr>
        <w:tc>
          <w:tcPr>
            <w:tcW w:w="9465" w:type="dxa"/>
            <w:gridSpan w:val="2"/>
            <w:vAlign w:val="bottom"/>
          </w:tcPr>
          <w:p w:rsidR="00AC72B7" w:rsidRPr="00D36586" w:rsidRDefault="00AC72B7" w:rsidP="006C7ECB">
            <w:pPr>
              <w:jc w:val="center"/>
              <w:rPr>
                <w:rFonts w:cs="Times New Roman"/>
                <w:b/>
                <w:bCs/>
                <w:color w:val="000000"/>
                <w:lang w:val="cs-CZ"/>
              </w:rPr>
            </w:pPr>
          </w:p>
          <w:p w:rsidR="00AC72B7" w:rsidRPr="00D36586" w:rsidRDefault="00AC72B7" w:rsidP="006C7ECB">
            <w:pPr>
              <w:jc w:val="center"/>
              <w:rPr>
                <w:b/>
                <w:bCs/>
                <w:color w:val="000000"/>
                <w:lang w:val="cs-CZ"/>
              </w:rPr>
            </w:pPr>
            <w:r w:rsidRPr="00D36586">
              <w:rPr>
                <w:b/>
                <w:bCs/>
                <w:color w:val="000000"/>
                <w:lang w:val="cs-CZ"/>
              </w:rPr>
              <w:t>Oświadczenie dotyczące podmiotu, na którego zasoby powołuje się wykonawca</w:t>
            </w:r>
          </w:p>
          <w:p w:rsidR="00AC72B7" w:rsidRPr="00D36586" w:rsidRDefault="00AC72B7" w:rsidP="006C7ECB">
            <w:pPr>
              <w:jc w:val="center"/>
              <w:rPr>
                <w:rFonts w:cs="Times New Roman"/>
                <w:b/>
                <w:bCs/>
                <w:color w:val="000000"/>
                <w:lang w:val="cs-CZ"/>
              </w:rPr>
            </w:pPr>
          </w:p>
          <w:p w:rsidR="00AC72B7" w:rsidRPr="00D36586" w:rsidRDefault="00AC72B7" w:rsidP="006C7ECB">
            <w:pPr>
              <w:jc w:val="both"/>
              <w:rPr>
                <w:rFonts w:cs="Times New Roman"/>
                <w:b/>
                <w:bCs/>
                <w:color w:val="000000"/>
                <w:lang w:val="cs-CZ"/>
              </w:rPr>
            </w:pPr>
            <w:r w:rsidRPr="00D36586">
              <w:rPr>
                <w:b/>
                <w:bCs/>
                <w:color w:val="000000"/>
                <w:lang w:val="cs-CZ"/>
              </w:rPr>
              <w:t>Oświadczam, że w stosunku do następującego/ych podmiotu/tów, na którego/ych zasoby powołuję się w niniejszym postępowaniu, tj.: </w:t>
            </w:r>
            <w:r w:rsidRPr="00D36586">
              <w:rPr>
                <w:color w:val="000000"/>
                <w:lang w:val="cs-CZ"/>
              </w:rPr>
              <w:t xml:space="preserve">…………………………………………………………… </w:t>
            </w:r>
            <w:r w:rsidRPr="00D36586">
              <w:rPr>
                <w:i/>
                <w:iCs/>
                <w:color w:val="000000"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 w:rsidRPr="00D36586">
              <w:rPr>
                <w:b/>
                <w:bCs/>
                <w:color w:val="000000"/>
                <w:lang w:val="cs-CZ"/>
              </w:rPr>
              <w:t>nie zachodzą podstawy wykluczenia z postępowania o udzielenie zamówienia</w:t>
            </w:r>
          </w:p>
          <w:p w:rsidR="00AC72B7" w:rsidRPr="00D36586" w:rsidRDefault="00AC72B7" w:rsidP="006C7ECB">
            <w:pPr>
              <w:jc w:val="center"/>
              <w:rPr>
                <w:rFonts w:cs="Times New Roman"/>
                <w:color w:val="000000"/>
                <w:sz w:val="16"/>
                <w:szCs w:val="16"/>
                <w:lang w:val="cs-CZ"/>
              </w:rPr>
            </w:pPr>
          </w:p>
        </w:tc>
      </w:tr>
      <w:tr w:rsidR="00AC72B7" w:rsidRPr="00D36586">
        <w:trPr>
          <w:gridAfter w:val="1"/>
          <w:wAfter w:w="33" w:type="dxa"/>
          <w:trHeight w:val="274"/>
        </w:trPr>
        <w:tc>
          <w:tcPr>
            <w:tcW w:w="9465" w:type="dxa"/>
            <w:gridSpan w:val="2"/>
            <w:vAlign w:val="bottom"/>
          </w:tcPr>
          <w:p w:rsidR="00AC72B7" w:rsidRPr="00D36586" w:rsidRDefault="00AC72B7" w:rsidP="006C7ECB">
            <w:pPr>
              <w:jc w:val="center"/>
              <w:rPr>
                <w:b/>
                <w:bCs/>
                <w:color w:val="000000"/>
                <w:lang w:val="cs-CZ"/>
              </w:rPr>
            </w:pPr>
            <w:r w:rsidRPr="00D36586">
              <w:rPr>
                <w:b/>
                <w:bCs/>
                <w:color w:val="000000"/>
                <w:lang w:val="cs-CZ"/>
              </w:rPr>
              <w:t>Oświadczenie dotyczące podwykonawcy niebędącego podmiotem, na którego zasoby powołuje się wykonawca</w:t>
            </w:r>
          </w:p>
          <w:p w:rsidR="00AC72B7" w:rsidRPr="00D36586" w:rsidRDefault="00AC72B7" w:rsidP="006C7ECB">
            <w:pPr>
              <w:jc w:val="center"/>
              <w:rPr>
                <w:b/>
                <w:bCs/>
                <w:color w:val="000000"/>
                <w:lang w:val="cs-CZ"/>
              </w:rPr>
            </w:pPr>
          </w:p>
          <w:p w:rsidR="00AC72B7" w:rsidRPr="00D36586" w:rsidRDefault="00AC72B7" w:rsidP="006C7ECB">
            <w:pPr>
              <w:jc w:val="both"/>
              <w:rPr>
                <w:b/>
                <w:bCs/>
                <w:color w:val="000000"/>
                <w:lang w:val="cs-CZ"/>
              </w:rPr>
            </w:pPr>
            <w:r w:rsidRPr="00D36586">
              <w:rPr>
                <w:b/>
                <w:bCs/>
                <w:color w:val="000000"/>
                <w:lang w:val="cs-CZ"/>
              </w:rPr>
              <w:t xml:space="preserve">Oświadczam, że w stosunku do następującego/ych podmiotu/tów, będącego/ych podwykonawcą/ami: </w:t>
            </w:r>
            <w:r w:rsidRPr="00D36586">
              <w:rPr>
                <w:color w:val="000000"/>
                <w:lang w:val="cs-CZ"/>
              </w:rPr>
              <w:t xml:space="preserve">……………………………………………………………………..….…… </w:t>
            </w:r>
            <w:r w:rsidRPr="00D36586">
              <w:rPr>
                <w:i/>
                <w:iCs/>
                <w:color w:val="000000"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 w:rsidRPr="00D36586">
              <w:rPr>
                <w:color w:val="000000"/>
                <w:sz w:val="16"/>
                <w:szCs w:val="16"/>
                <w:lang w:val="cs-CZ"/>
              </w:rPr>
              <w:t xml:space="preserve">, </w:t>
            </w:r>
            <w:r w:rsidRPr="00D36586">
              <w:rPr>
                <w:b/>
                <w:bCs/>
                <w:color w:val="000000"/>
                <w:lang w:val="cs-CZ"/>
              </w:rPr>
              <w:t>nie zachodzą podstawy wykluczenia z postępowania o udzielenie zamówienia.</w:t>
            </w:r>
          </w:p>
          <w:p w:rsidR="00AC72B7" w:rsidRPr="00D36586" w:rsidRDefault="00AC72B7" w:rsidP="006C7ECB">
            <w:pPr>
              <w:jc w:val="both"/>
              <w:rPr>
                <w:b/>
                <w:bCs/>
                <w:color w:val="000000"/>
                <w:lang w:val="cs-CZ"/>
              </w:rPr>
            </w:pPr>
          </w:p>
        </w:tc>
      </w:tr>
      <w:tr w:rsidR="00AC72B7" w:rsidRPr="00D36586">
        <w:trPr>
          <w:gridAfter w:val="1"/>
          <w:wAfter w:w="33" w:type="dxa"/>
          <w:trHeight w:val="1140"/>
        </w:trPr>
        <w:tc>
          <w:tcPr>
            <w:tcW w:w="4420" w:type="dxa"/>
            <w:vAlign w:val="bottom"/>
          </w:tcPr>
          <w:p w:rsidR="00AC72B7" w:rsidRPr="00D36586" w:rsidRDefault="00AC72B7" w:rsidP="006C7ECB">
            <w:pPr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D36586">
              <w:rPr>
                <w:color w:val="000000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AC72B7" w:rsidRPr="00D36586" w:rsidRDefault="00AC72B7" w:rsidP="006C7ECB">
            <w:pPr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D36586">
              <w:rPr>
                <w:color w:val="000000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AC72B7" w:rsidRPr="00D36586" w:rsidRDefault="00AC72B7" w:rsidP="006C7ECB">
            <w:pPr>
              <w:ind w:left="4680" w:hanging="4965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D36586">
              <w:rPr>
                <w:color w:val="000000"/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:rsidR="00AC72B7" w:rsidRPr="00D36586" w:rsidRDefault="00AC72B7" w:rsidP="006C7ECB">
            <w:pPr>
              <w:ind w:left="4680" w:hanging="4965"/>
              <w:jc w:val="center"/>
              <w:rPr>
                <w:color w:val="000000"/>
                <w:sz w:val="16"/>
                <w:szCs w:val="16"/>
                <w:lang w:val="cs-CZ"/>
              </w:rPr>
            </w:pPr>
            <w:r w:rsidRPr="00D36586">
              <w:rPr>
                <w:color w:val="000000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AC72B7" w:rsidRPr="00D36586" w:rsidRDefault="00AC72B7" w:rsidP="00FB47A5">
      <w:pPr>
        <w:tabs>
          <w:tab w:val="left" w:pos="5760"/>
        </w:tabs>
        <w:spacing w:after="40"/>
        <w:jc w:val="right"/>
        <w:rPr>
          <w:rFonts w:cs="Times New Roman"/>
          <w:color w:val="000000"/>
          <w:sz w:val="22"/>
          <w:szCs w:val="22"/>
        </w:rPr>
      </w:pPr>
      <w:r w:rsidRPr="00D36586">
        <w:rPr>
          <w:rFonts w:cs="Times New Roman"/>
          <w:color w:val="000000"/>
          <w:sz w:val="22"/>
          <w:szCs w:val="22"/>
        </w:rPr>
        <w:tab/>
      </w:r>
    </w:p>
    <w:p w:rsidR="00AC72B7" w:rsidRPr="00D36586" w:rsidRDefault="00AC72B7" w:rsidP="00FB47A5">
      <w:pPr>
        <w:tabs>
          <w:tab w:val="left" w:pos="5760"/>
        </w:tabs>
        <w:spacing w:after="40"/>
        <w:jc w:val="right"/>
        <w:rPr>
          <w:rFonts w:cs="Times New Roman"/>
          <w:b/>
          <w:bCs/>
          <w:color w:val="000000"/>
        </w:rPr>
      </w:pPr>
    </w:p>
    <w:p w:rsidR="00AC72B7" w:rsidRPr="00D36586" w:rsidRDefault="00AC72B7" w:rsidP="00FB47A5">
      <w:pPr>
        <w:tabs>
          <w:tab w:val="left" w:pos="5760"/>
        </w:tabs>
        <w:spacing w:after="40"/>
        <w:jc w:val="right"/>
        <w:rPr>
          <w:rFonts w:cs="Times New Roman"/>
          <w:b/>
          <w:bCs/>
          <w:color w:val="000000"/>
        </w:rPr>
      </w:pPr>
    </w:p>
    <w:p w:rsidR="00AC72B7" w:rsidRPr="00D36586" w:rsidRDefault="00AC72B7" w:rsidP="00FB47A5">
      <w:pPr>
        <w:tabs>
          <w:tab w:val="left" w:pos="5760"/>
        </w:tabs>
        <w:spacing w:after="40"/>
        <w:jc w:val="right"/>
        <w:rPr>
          <w:rFonts w:cs="Times New Roman"/>
          <w:b/>
          <w:bCs/>
          <w:color w:val="000000"/>
        </w:rPr>
      </w:pPr>
    </w:p>
    <w:p w:rsidR="00AC72B7" w:rsidRPr="00D36586" w:rsidRDefault="00AC72B7" w:rsidP="00FB47A5">
      <w:pPr>
        <w:tabs>
          <w:tab w:val="left" w:pos="5760"/>
        </w:tabs>
        <w:spacing w:after="40"/>
        <w:jc w:val="right"/>
        <w:rPr>
          <w:rFonts w:cs="Times New Roman"/>
          <w:b/>
          <w:bCs/>
          <w:color w:val="000000"/>
        </w:rPr>
      </w:pPr>
    </w:p>
    <w:p w:rsidR="00AC72B7" w:rsidRPr="00D36586" w:rsidRDefault="00AC72B7" w:rsidP="00FB47A5">
      <w:pPr>
        <w:tabs>
          <w:tab w:val="left" w:pos="5760"/>
        </w:tabs>
        <w:spacing w:after="40"/>
        <w:jc w:val="right"/>
        <w:rPr>
          <w:rFonts w:cs="Times New Roman"/>
          <w:b/>
          <w:bCs/>
          <w:color w:val="000000"/>
        </w:rPr>
      </w:pPr>
    </w:p>
    <w:p w:rsidR="00AC72B7" w:rsidRPr="00D36586" w:rsidRDefault="00AC72B7" w:rsidP="00FB47A5">
      <w:pPr>
        <w:tabs>
          <w:tab w:val="left" w:pos="5760"/>
        </w:tabs>
        <w:spacing w:after="40"/>
        <w:jc w:val="right"/>
        <w:rPr>
          <w:rFonts w:cs="Times New Roman"/>
          <w:b/>
          <w:bCs/>
          <w:color w:val="000000"/>
        </w:rPr>
      </w:pPr>
    </w:p>
    <w:p w:rsidR="00AC72B7" w:rsidRPr="00D36586" w:rsidRDefault="00AC72B7" w:rsidP="00FB47A5">
      <w:pPr>
        <w:tabs>
          <w:tab w:val="left" w:pos="5760"/>
        </w:tabs>
        <w:spacing w:after="40"/>
        <w:jc w:val="right"/>
        <w:rPr>
          <w:rFonts w:cs="Times New Roman"/>
          <w:b/>
          <w:bCs/>
          <w:color w:val="000000"/>
        </w:rPr>
      </w:pPr>
    </w:p>
    <w:p w:rsidR="00AC72B7" w:rsidRPr="00D36586" w:rsidRDefault="00AC72B7" w:rsidP="00FB47A5">
      <w:pPr>
        <w:tabs>
          <w:tab w:val="left" w:pos="5760"/>
        </w:tabs>
        <w:spacing w:after="40"/>
        <w:jc w:val="right"/>
        <w:rPr>
          <w:rFonts w:cs="Times New Roman"/>
          <w:b/>
          <w:bCs/>
          <w:color w:val="000000"/>
        </w:rPr>
      </w:pPr>
    </w:p>
    <w:p w:rsidR="00AC72B7" w:rsidRPr="00D36586" w:rsidRDefault="00AC72B7" w:rsidP="00FB47A5">
      <w:pPr>
        <w:tabs>
          <w:tab w:val="left" w:pos="5760"/>
        </w:tabs>
        <w:spacing w:after="40"/>
        <w:jc w:val="right"/>
        <w:rPr>
          <w:rFonts w:cs="Times New Roman"/>
          <w:b/>
          <w:bCs/>
          <w:color w:val="000000"/>
        </w:rPr>
      </w:pPr>
    </w:p>
    <w:p w:rsidR="00AC72B7" w:rsidRPr="00D36586" w:rsidRDefault="00AC72B7" w:rsidP="00FB47A5">
      <w:pPr>
        <w:tabs>
          <w:tab w:val="left" w:pos="5760"/>
        </w:tabs>
        <w:spacing w:after="40"/>
        <w:jc w:val="right"/>
        <w:rPr>
          <w:rFonts w:cs="Times New Roman"/>
          <w:b/>
          <w:bCs/>
          <w:color w:val="000000"/>
        </w:rPr>
      </w:pPr>
    </w:p>
    <w:p w:rsidR="00AC72B7" w:rsidRPr="00D36586" w:rsidRDefault="00AC72B7" w:rsidP="00FB47A5">
      <w:pPr>
        <w:tabs>
          <w:tab w:val="left" w:pos="5760"/>
        </w:tabs>
        <w:spacing w:after="40"/>
        <w:jc w:val="right"/>
        <w:rPr>
          <w:rFonts w:cs="Times New Roman"/>
          <w:b/>
          <w:bCs/>
          <w:color w:val="000000"/>
        </w:rPr>
      </w:pPr>
    </w:p>
    <w:p w:rsidR="00AC72B7" w:rsidRPr="00D36586" w:rsidRDefault="00AC72B7" w:rsidP="00FB47A5">
      <w:pPr>
        <w:tabs>
          <w:tab w:val="left" w:pos="5760"/>
        </w:tabs>
        <w:spacing w:after="40"/>
        <w:jc w:val="right"/>
        <w:rPr>
          <w:rFonts w:cs="Times New Roman"/>
          <w:b/>
          <w:bCs/>
          <w:color w:val="000000"/>
        </w:rPr>
      </w:pPr>
    </w:p>
    <w:p w:rsidR="00AC72B7" w:rsidRPr="00D36586" w:rsidRDefault="00AC72B7" w:rsidP="00FB47A5">
      <w:pPr>
        <w:tabs>
          <w:tab w:val="left" w:pos="5760"/>
        </w:tabs>
        <w:spacing w:after="40"/>
        <w:jc w:val="right"/>
        <w:rPr>
          <w:rFonts w:cs="Times New Roman"/>
          <w:b/>
          <w:bCs/>
          <w:color w:val="000000"/>
        </w:rPr>
      </w:pPr>
    </w:p>
    <w:p w:rsidR="00AC72B7" w:rsidRPr="00D36586" w:rsidRDefault="00AC72B7" w:rsidP="00FB47A5">
      <w:pPr>
        <w:tabs>
          <w:tab w:val="left" w:pos="5760"/>
        </w:tabs>
        <w:spacing w:after="40"/>
        <w:jc w:val="right"/>
        <w:rPr>
          <w:b/>
          <w:bCs/>
          <w:color w:val="000000"/>
        </w:rPr>
      </w:pPr>
      <w:r w:rsidRPr="00D36586">
        <w:rPr>
          <w:b/>
          <w:bCs/>
          <w:color w:val="000000"/>
        </w:rPr>
        <w:t>Załącznik nr 4 do SIWZ</w:t>
      </w:r>
    </w:p>
    <w:p w:rsidR="00AC72B7" w:rsidRPr="00D36586" w:rsidRDefault="00AC72B7" w:rsidP="00F85CB5">
      <w:pPr>
        <w:rPr>
          <w:color w:val="000000"/>
          <w:sz w:val="22"/>
          <w:szCs w:val="22"/>
        </w:rPr>
      </w:pPr>
      <w:r w:rsidRPr="00D36586">
        <w:rPr>
          <w:color w:val="000000"/>
          <w:sz w:val="22"/>
          <w:szCs w:val="22"/>
        </w:rPr>
        <w:t>………………………………….…………</w:t>
      </w:r>
    </w:p>
    <w:p w:rsidR="00AC72B7" w:rsidRPr="00D36586" w:rsidRDefault="00AC72B7" w:rsidP="00F85CB5">
      <w:pPr>
        <w:rPr>
          <w:color w:val="000000"/>
          <w:sz w:val="22"/>
          <w:szCs w:val="22"/>
        </w:rPr>
      </w:pPr>
    </w:p>
    <w:p w:rsidR="00AC72B7" w:rsidRPr="00D36586" w:rsidRDefault="00AC72B7" w:rsidP="00F85CB5">
      <w:pPr>
        <w:rPr>
          <w:color w:val="000000"/>
          <w:sz w:val="22"/>
          <w:szCs w:val="22"/>
        </w:rPr>
      </w:pPr>
      <w:r w:rsidRPr="00D36586">
        <w:rPr>
          <w:color w:val="000000"/>
          <w:sz w:val="22"/>
          <w:szCs w:val="22"/>
        </w:rPr>
        <w:t>……………………………………….……</w:t>
      </w:r>
    </w:p>
    <w:p w:rsidR="00AC72B7" w:rsidRPr="00D36586" w:rsidRDefault="00AC72B7" w:rsidP="00F85CB5">
      <w:pPr>
        <w:rPr>
          <w:color w:val="000000"/>
          <w:sz w:val="22"/>
          <w:szCs w:val="22"/>
        </w:rPr>
      </w:pPr>
    </w:p>
    <w:p w:rsidR="00AC72B7" w:rsidRPr="00D36586" w:rsidRDefault="00AC72B7" w:rsidP="00F85CB5">
      <w:pPr>
        <w:rPr>
          <w:color w:val="000000"/>
          <w:sz w:val="22"/>
          <w:szCs w:val="22"/>
        </w:rPr>
      </w:pPr>
      <w:r w:rsidRPr="00D36586">
        <w:rPr>
          <w:color w:val="000000"/>
          <w:sz w:val="22"/>
          <w:szCs w:val="22"/>
        </w:rPr>
        <w:t>……………………………………….……</w:t>
      </w:r>
    </w:p>
    <w:p w:rsidR="00AC72B7" w:rsidRPr="00D36586" w:rsidRDefault="00AC72B7" w:rsidP="00F85CB5">
      <w:pPr>
        <w:rPr>
          <w:color w:val="000000"/>
          <w:sz w:val="22"/>
          <w:szCs w:val="22"/>
        </w:rPr>
      </w:pPr>
      <w:r w:rsidRPr="00D36586">
        <w:rPr>
          <w:color w:val="000000"/>
          <w:sz w:val="22"/>
          <w:szCs w:val="22"/>
        </w:rPr>
        <w:t>pełna nazwa i dokładny adres Wykonawcy</w:t>
      </w:r>
    </w:p>
    <w:p w:rsidR="00AC72B7" w:rsidRPr="00D36586" w:rsidRDefault="00AC72B7" w:rsidP="00701B47">
      <w:pPr>
        <w:tabs>
          <w:tab w:val="left" w:pos="0"/>
        </w:tabs>
        <w:jc w:val="right"/>
        <w:rPr>
          <w:rFonts w:cs="Times New Roman"/>
          <w:b/>
          <w:bCs/>
          <w:color w:val="000000"/>
          <w:sz w:val="22"/>
          <w:szCs w:val="22"/>
        </w:rPr>
      </w:pPr>
    </w:p>
    <w:p w:rsidR="00AC72B7" w:rsidRPr="00D36586" w:rsidRDefault="00AC72B7" w:rsidP="00701B47">
      <w:pPr>
        <w:tabs>
          <w:tab w:val="left" w:pos="0"/>
        </w:tabs>
        <w:jc w:val="right"/>
        <w:rPr>
          <w:rFonts w:cs="Times New Roman"/>
          <w:b/>
          <w:bCs/>
          <w:color w:val="000000"/>
          <w:sz w:val="22"/>
          <w:szCs w:val="22"/>
        </w:rPr>
      </w:pPr>
    </w:p>
    <w:p w:rsidR="00AC72B7" w:rsidRPr="00D36586" w:rsidRDefault="00AC72B7" w:rsidP="00701B47">
      <w:pPr>
        <w:pStyle w:val="NormalWeb"/>
        <w:spacing w:after="0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D36586">
        <w:rPr>
          <w:b/>
          <w:bCs/>
          <w:color w:val="000000"/>
          <w:sz w:val="22"/>
          <w:szCs w:val="22"/>
        </w:rPr>
        <w:t xml:space="preserve">WYKAZ WYKONANYCH </w:t>
      </w:r>
      <w:r>
        <w:rPr>
          <w:b/>
          <w:bCs/>
          <w:color w:val="000000"/>
          <w:sz w:val="22"/>
          <w:szCs w:val="22"/>
        </w:rPr>
        <w:t>DOSTAW</w:t>
      </w:r>
    </w:p>
    <w:p w:rsidR="00AC72B7" w:rsidRPr="00D36586" w:rsidRDefault="00AC72B7" w:rsidP="00701B47">
      <w:pPr>
        <w:jc w:val="center"/>
        <w:rPr>
          <w:rFonts w:cs="Times New Roman"/>
          <w:b/>
          <w:bCs/>
          <w:color w:val="000000"/>
          <w:sz w:val="22"/>
          <w:szCs w:val="22"/>
          <w:vertAlign w:val="superscript"/>
        </w:rPr>
      </w:pPr>
      <w:r w:rsidRPr="00D36586">
        <w:rPr>
          <w:b/>
          <w:bCs/>
          <w:color w:val="000000"/>
          <w:sz w:val="22"/>
          <w:szCs w:val="22"/>
        </w:rPr>
        <w:t>-wzór-</w:t>
      </w:r>
    </w:p>
    <w:p w:rsidR="00AC72B7" w:rsidRPr="00D36586" w:rsidRDefault="00AC72B7" w:rsidP="00701B47">
      <w:pPr>
        <w:tabs>
          <w:tab w:val="left" w:pos="0"/>
        </w:tabs>
        <w:jc w:val="center"/>
        <w:rPr>
          <w:rFonts w:cs="Times New Roman"/>
          <w:b/>
          <w:bCs/>
          <w:color w:val="000000"/>
          <w:sz w:val="22"/>
          <w:szCs w:val="22"/>
        </w:rPr>
      </w:pPr>
    </w:p>
    <w:p w:rsidR="00AC72B7" w:rsidRPr="00D36586" w:rsidRDefault="00AC72B7" w:rsidP="00701B47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D36586">
        <w:rPr>
          <w:color w:val="000000"/>
          <w:sz w:val="22"/>
          <w:szCs w:val="22"/>
        </w:rPr>
        <w:t>Nazwa zamówienia:</w:t>
      </w:r>
    </w:p>
    <w:tbl>
      <w:tblPr>
        <w:tblW w:w="9577" w:type="dxa"/>
        <w:tblInd w:w="2" w:type="dxa"/>
        <w:tblLook w:val="00A0"/>
      </w:tblPr>
      <w:tblGrid>
        <w:gridCol w:w="9577"/>
      </w:tblGrid>
      <w:tr w:rsidR="00AC72B7" w:rsidRPr="00D36586">
        <w:tc>
          <w:tcPr>
            <w:tcW w:w="9577" w:type="dxa"/>
          </w:tcPr>
          <w:p w:rsidR="00AC72B7" w:rsidRPr="00D36586" w:rsidRDefault="00AC72B7" w:rsidP="0059696F">
            <w:pPr>
              <w:pStyle w:val="BodyText"/>
              <w:spacing w:after="40"/>
              <w:jc w:val="center"/>
              <w:rPr>
                <w:rFonts w:ascii="Calibri" w:hAnsi="Calibri" w:cs="Calibri"/>
                <w:color w:val="000000"/>
                <w:lang w:val="cs-CZ"/>
              </w:rPr>
            </w:pPr>
            <w:r w:rsidRPr="00D36586">
              <w:rPr>
                <w:rFonts w:ascii="Calibri" w:hAnsi="Calibri" w:cs="Calibri"/>
                <w:color w:val="000000"/>
              </w:rPr>
              <w:t>„</w:t>
            </w:r>
            <w:r w:rsidRPr="0091534F">
              <w:rPr>
                <w:rFonts w:ascii="Calibri" w:hAnsi="Calibri" w:cs="Calibri"/>
                <w:color w:val="000000"/>
              </w:rPr>
              <w:t>Wymiana istniejącego oświetlenia ulicznego na oświetlenie energooszczędne na istniejących słupach linii elektroenergetycznej na terenie Gminy Świdnica</w:t>
            </w:r>
            <w:r w:rsidRPr="00D36586">
              <w:rPr>
                <w:rFonts w:ascii="Calibri" w:hAnsi="Calibri" w:cs="Calibri"/>
                <w:color w:val="000000"/>
              </w:rPr>
              <w:t>”</w:t>
            </w:r>
          </w:p>
        </w:tc>
      </w:tr>
    </w:tbl>
    <w:p w:rsidR="00AC72B7" w:rsidRPr="00D36586" w:rsidRDefault="00AC72B7" w:rsidP="00701B47">
      <w:pPr>
        <w:jc w:val="center"/>
        <w:rPr>
          <w:rFonts w:cs="Times New Roman"/>
          <w:color w:val="000000"/>
          <w:sz w:val="22"/>
          <w:szCs w:val="22"/>
        </w:rPr>
      </w:pPr>
    </w:p>
    <w:p w:rsidR="00AC72B7" w:rsidRPr="00D36586" w:rsidRDefault="00AC72B7" w:rsidP="00701B47">
      <w:pPr>
        <w:jc w:val="both"/>
        <w:rPr>
          <w:rFonts w:cs="Times New Roman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276"/>
        <w:gridCol w:w="2150"/>
        <w:gridCol w:w="1561"/>
        <w:gridCol w:w="1683"/>
        <w:gridCol w:w="1597"/>
      </w:tblGrid>
      <w:tr w:rsidR="00AC72B7" w:rsidRPr="00D36586">
        <w:tc>
          <w:tcPr>
            <w:tcW w:w="817" w:type="dxa"/>
            <w:vAlign w:val="center"/>
          </w:tcPr>
          <w:p w:rsidR="00AC72B7" w:rsidRPr="00D36586" w:rsidRDefault="00AC72B7" w:rsidP="00E163AF">
            <w:pPr>
              <w:jc w:val="center"/>
              <w:rPr>
                <w:b/>
                <w:bCs/>
                <w:color w:val="000000"/>
              </w:rPr>
            </w:pPr>
            <w:r w:rsidRPr="00D36586">
              <w:rPr>
                <w:b/>
                <w:bCs/>
                <w:color w:val="000000"/>
              </w:rPr>
              <w:t>L.p.</w:t>
            </w:r>
          </w:p>
        </w:tc>
        <w:tc>
          <w:tcPr>
            <w:tcW w:w="1276" w:type="dxa"/>
            <w:vAlign w:val="center"/>
          </w:tcPr>
          <w:p w:rsidR="00AC72B7" w:rsidRPr="00D36586" w:rsidRDefault="00AC72B7" w:rsidP="00E163AF">
            <w:pPr>
              <w:jc w:val="center"/>
              <w:rPr>
                <w:b/>
                <w:bCs/>
                <w:color w:val="000000"/>
              </w:rPr>
            </w:pPr>
            <w:r w:rsidRPr="00D36586">
              <w:rPr>
                <w:b/>
                <w:bCs/>
                <w:color w:val="000000"/>
              </w:rPr>
              <w:t>Data realizacji</w:t>
            </w:r>
          </w:p>
          <w:p w:rsidR="00AC72B7" w:rsidRPr="00D36586" w:rsidRDefault="00AC72B7" w:rsidP="00E163AF">
            <w:pPr>
              <w:jc w:val="center"/>
              <w:rPr>
                <w:b/>
                <w:bCs/>
                <w:color w:val="000000"/>
              </w:rPr>
            </w:pPr>
            <w:r w:rsidRPr="00D36586">
              <w:rPr>
                <w:b/>
                <w:bCs/>
                <w:color w:val="000000"/>
              </w:rPr>
              <w:t>(od – do)</w:t>
            </w:r>
          </w:p>
        </w:tc>
        <w:tc>
          <w:tcPr>
            <w:tcW w:w="2150" w:type="dxa"/>
            <w:vAlign w:val="center"/>
          </w:tcPr>
          <w:p w:rsidR="00AC72B7" w:rsidRPr="00D36586" w:rsidRDefault="00AC72B7" w:rsidP="00E163AF">
            <w:pPr>
              <w:jc w:val="center"/>
              <w:rPr>
                <w:b/>
                <w:bCs/>
                <w:color w:val="000000"/>
              </w:rPr>
            </w:pPr>
            <w:r w:rsidRPr="00D36586">
              <w:rPr>
                <w:b/>
                <w:bCs/>
                <w:color w:val="000000"/>
              </w:rPr>
              <w:t>Przedmiot umowy</w:t>
            </w:r>
          </w:p>
        </w:tc>
        <w:tc>
          <w:tcPr>
            <w:tcW w:w="1561" w:type="dxa"/>
            <w:vAlign w:val="center"/>
          </w:tcPr>
          <w:p w:rsidR="00AC72B7" w:rsidRPr="00D36586" w:rsidRDefault="00AC72B7" w:rsidP="00E163AF">
            <w:pPr>
              <w:jc w:val="center"/>
              <w:rPr>
                <w:b/>
                <w:bCs/>
                <w:color w:val="000000"/>
              </w:rPr>
            </w:pPr>
            <w:r w:rsidRPr="00D36586">
              <w:rPr>
                <w:b/>
                <w:bCs/>
                <w:color w:val="000000"/>
              </w:rPr>
              <w:t>Nazwa i adres zleceniodawcy</w:t>
            </w:r>
          </w:p>
        </w:tc>
        <w:tc>
          <w:tcPr>
            <w:tcW w:w="1683" w:type="dxa"/>
            <w:vAlign w:val="center"/>
          </w:tcPr>
          <w:p w:rsidR="00AC72B7" w:rsidRPr="00D36586" w:rsidRDefault="00AC72B7" w:rsidP="00E163AF">
            <w:pPr>
              <w:jc w:val="center"/>
              <w:rPr>
                <w:b/>
                <w:bCs/>
                <w:color w:val="000000"/>
              </w:rPr>
            </w:pPr>
            <w:r w:rsidRPr="00D36586">
              <w:rPr>
                <w:b/>
                <w:bCs/>
                <w:color w:val="000000"/>
              </w:rPr>
              <w:t>Wartość robót brutto w zł,</w:t>
            </w:r>
            <w:r w:rsidRPr="00D36586">
              <w:rPr>
                <w:b/>
                <w:bCs/>
                <w:color w:val="000000"/>
              </w:rPr>
              <w:br/>
              <w:t>za jaką odpowiedzialny był Wykonawca</w:t>
            </w:r>
          </w:p>
        </w:tc>
        <w:tc>
          <w:tcPr>
            <w:tcW w:w="1597" w:type="dxa"/>
            <w:vAlign w:val="center"/>
          </w:tcPr>
          <w:p w:rsidR="00AC72B7" w:rsidRPr="00D36586" w:rsidRDefault="00AC72B7" w:rsidP="00E163AF">
            <w:pPr>
              <w:jc w:val="center"/>
              <w:rPr>
                <w:b/>
                <w:bCs/>
                <w:color w:val="000000"/>
              </w:rPr>
            </w:pPr>
            <w:r w:rsidRPr="00D36586">
              <w:rPr>
                <w:b/>
                <w:bCs/>
                <w:color w:val="000000"/>
              </w:rPr>
              <w:t>Doświadczenie</w:t>
            </w:r>
          </w:p>
        </w:tc>
      </w:tr>
      <w:tr w:rsidR="00AC72B7" w:rsidRPr="00D36586">
        <w:tc>
          <w:tcPr>
            <w:tcW w:w="817" w:type="dxa"/>
            <w:vAlign w:val="center"/>
          </w:tcPr>
          <w:p w:rsidR="00AC72B7" w:rsidRPr="00D36586" w:rsidRDefault="00AC72B7" w:rsidP="00E163AF">
            <w:pPr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1.</w:t>
            </w:r>
          </w:p>
        </w:tc>
        <w:tc>
          <w:tcPr>
            <w:tcW w:w="1276" w:type="dxa"/>
            <w:vAlign w:val="center"/>
          </w:tcPr>
          <w:p w:rsidR="00AC72B7" w:rsidRPr="00D36586" w:rsidRDefault="00AC72B7" w:rsidP="00E163AF">
            <w:pPr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2.</w:t>
            </w:r>
          </w:p>
        </w:tc>
        <w:tc>
          <w:tcPr>
            <w:tcW w:w="2150" w:type="dxa"/>
            <w:vAlign w:val="center"/>
          </w:tcPr>
          <w:p w:rsidR="00AC72B7" w:rsidRPr="00D36586" w:rsidRDefault="00AC72B7" w:rsidP="00E163AF">
            <w:pPr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3.</w:t>
            </w:r>
          </w:p>
        </w:tc>
        <w:tc>
          <w:tcPr>
            <w:tcW w:w="1561" w:type="dxa"/>
            <w:vAlign w:val="center"/>
          </w:tcPr>
          <w:p w:rsidR="00AC72B7" w:rsidRPr="00D36586" w:rsidRDefault="00AC72B7" w:rsidP="00E163AF">
            <w:pPr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4.</w:t>
            </w:r>
          </w:p>
        </w:tc>
        <w:tc>
          <w:tcPr>
            <w:tcW w:w="1683" w:type="dxa"/>
            <w:vAlign w:val="center"/>
          </w:tcPr>
          <w:p w:rsidR="00AC72B7" w:rsidRPr="00D36586" w:rsidRDefault="00AC72B7" w:rsidP="00E163AF">
            <w:pPr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5.</w:t>
            </w:r>
          </w:p>
        </w:tc>
        <w:tc>
          <w:tcPr>
            <w:tcW w:w="1597" w:type="dxa"/>
            <w:vAlign w:val="center"/>
          </w:tcPr>
          <w:p w:rsidR="00AC72B7" w:rsidRPr="00D36586" w:rsidRDefault="00AC72B7" w:rsidP="00E163AF">
            <w:pPr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6.</w:t>
            </w:r>
          </w:p>
        </w:tc>
      </w:tr>
      <w:tr w:rsidR="00AC72B7" w:rsidRPr="00D36586">
        <w:tc>
          <w:tcPr>
            <w:tcW w:w="817" w:type="dxa"/>
            <w:vAlign w:val="center"/>
          </w:tcPr>
          <w:p w:rsidR="00AC72B7" w:rsidRPr="00D36586" w:rsidRDefault="00AC72B7" w:rsidP="00E163AF">
            <w:pPr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1.</w:t>
            </w:r>
          </w:p>
        </w:tc>
        <w:tc>
          <w:tcPr>
            <w:tcW w:w="1276" w:type="dxa"/>
          </w:tcPr>
          <w:p w:rsidR="00AC72B7" w:rsidRPr="00D36586" w:rsidRDefault="00AC72B7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50" w:type="dxa"/>
          </w:tcPr>
          <w:p w:rsidR="00AC72B7" w:rsidRPr="00D36586" w:rsidRDefault="00AC72B7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61" w:type="dxa"/>
          </w:tcPr>
          <w:p w:rsidR="00AC72B7" w:rsidRPr="00D36586" w:rsidRDefault="00AC72B7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83" w:type="dxa"/>
          </w:tcPr>
          <w:p w:rsidR="00AC72B7" w:rsidRPr="00D36586" w:rsidRDefault="00AC72B7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7" w:type="dxa"/>
            <w:vAlign w:val="center"/>
          </w:tcPr>
          <w:p w:rsidR="00AC72B7" w:rsidRPr="00D36586" w:rsidRDefault="00AC72B7" w:rsidP="00E163AF">
            <w:pPr>
              <w:pStyle w:val="NormalWeb"/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własne/innych podmiotów*</w:t>
            </w:r>
          </w:p>
        </w:tc>
      </w:tr>
      <w:tr w:rsidR="00AC72B7" w:rsidRPr="00D36586">
        <w:tc>
          <w:tcPr>
            <w:tcW w:w="817" w:type="dxa"/>
            <w:vAlign w:val="center"/>
          </w:tcPr>
          <w:p w:rsidR="00AC72B7" w:rsidRPr="00D36586" w:rsidRDefault="00AC72B7" w:rsidP="00E163AF">
            <w:pPr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2.</w:t>
            </w:r>
          </w:p>
        </w:tc>
        <w:tc>
          <w:tcPr>
            <w:tcW w:w="1276" w:type="dxa"/>
          </w:tcPr>
          <w:p w:rsidR="00AC72B7" w:rsidRPr="00D36586" w:rsidRDefault="00AC72B7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50" w:type="dxa"/>
          </w:tcPr>
          <w:p w:rsidR="00AC72B7" w:rsidRPr="00D36586" w:rsidRDefault="00AC72B7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61" w:type="dxa"/>
          </w:tcPr>
          <w:p w:rsidR="00AC72B7" w:rsidRPr="00D36586" w:rsidRDefault="00AC72B7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83" w:type="dxa"/>
          </w:tcPr>
          <w:p w:rsidR="00AC72B7" w:rsidRPr="00D36586" w:rsidRDefault="00AC72B7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7" w:type="dxa"/>
            <w:vAlign w:val="center"/>
          </w:tcPr>
          <w:p w:rsidR="00AC72B7" w:rsidRPr="00D36586" w:rsidRDefault="00AC72B7" w:rsidP="00E163AF">
            <w:pPr>
              <w:pStyle w:val="NormalWeb"/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własne/innych podmiotów*</w:t>
            </w:r>
          </w:p>
        </w:tc>
      </w:tr>
      <w:tr w:rsidR="00AC72B7" w:rsidRPr="00D36586">
        <w:tc>
          <w:tcPr>
            <w:tcW w:w="817" w:type="dxa"/>
            <w:vAlign w:val="center"/>
          </w:tcPr>
          <w:p w:rsidR="00AC72B7" w:rsidRPr="00D36586" w:rsidRDefault="00AC72B7" w:rsidP="00E163AF">
            <w:pPr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3.</w:t>
            </w:r>
          </w:p>
        </w:tc>
        <w:tc>
          <w:tcPr>
            <w:tcW w:w="1276" w:type="dxa"/>
          </w:tcPr>
          <w:p w:rsidR="00AC72B7" w:rsidRPr="00D36586" w:rsidRDefault="00AC72B7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50" w:type="dxa"/>
          </w:tcPr>
          <w:p w:rsidR="00AC72B7" w:rsidRPr="00D36586" w:rsidRDefault="00AC72B7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61" w:type="dxa"/>
          </w:tcPr>
          <w:p w:rsidR="00AC72B7" w:rsidRPr="00D36586" w:rsidRDefault="00AC72B7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83" w:type="dxa"/>
          </w:tcPr>
          <w:p w:rsidR="00AC72B7" w:rsidRPr="00D36586" w:rsidRDefault="00AC72B7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7" w:type="dxa"/>
            <w:vAlign w:val="center"/>
          </w:tcPr>
          <w:p w:rsidR="00AC72B7" w:rsidRPr="00D36586" w:rsidRDefault="00AC72B7" w:rsidP="00E163AF">
            <w:pPr>
              <w:pStyle w:val="NormalWeb"/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własne/innych podmiotów*</w:t>
            </w:r>
          </w:p>
        </w:tc>
      </w:tr>
      <w:tr w:rsidR="00AC72B7" w:rsidRPr="00D36586">
        <w:tc>
          <w:tcPr>
            <w:tcW w:w="817" w:type="dxa"/>
            <w:vAlign w:val="center"/>
          </w:tcPr>
          <w:p w:rsidR="00AC72B7" w:rsidRPr="00D36586" w:rsidRDefault="00AC72B7" w:rsidP="00E163AF">
            <w:pPr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4.</w:t>
            </w:r>
          </w:p>
        </w:tc>
        <w:tc>
          <w:tcPr>
            <w:tcW w:w="1276" w:type="dxa"/>
          </w:tcPr>
          <w:p w:rsidR="00AC72B7" w:rsidRPr="00D36586" w:rsidRDefault="00AC72B7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2150" w:type="dxa"/>
          </w:tcPr>
          <w:p w:rsidR="00AC72B7" w:rsidRPr="00D36586" w:rsidRDefault="00AC72B7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61" w:type="dxa"/>
          </w:tcPr>
          <w:p w:rsidR="00AC72B7" w:rsidRPr="00D36586" w:rsidRDefault="00AC72B7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683" w:type="dxa"/>
          </w:tcPr>
          <w:p w:rsidR="00AC72B7" w:rsidRPr="00D36586" w:rsidRDefault="00AC72B7" w:rsidP="00E163AF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597" w:type="dxa"/>
            <w:vAlign w:val="center"/>
          </w:tcPr>
          <w:p w:rsidR="00AC72B7" w:rsidRPr="00D36586" w:rsidRDefault="00AC72B7" w:rsidP="00E163AF">
            <w:pPr>
              <w:pStyle w:val="NormalWeb"/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własne/innych podmiotów*</w:t>
            </w:r>
          </w:p>
        </w:tc>
      </w:tr>
    </w:tbl>
    <w:p w:rsidR="00AC72B7" w:rsidRPr="00D36586" w:rsidRDefault="00AC72B7" w:rsidP="00701B47">
      <w:pPr>
        <w:jc w:val="both"/>
        <w:rPr>
          <w:rFonts w:cs="Times New Roman"/>
          <w:color w:val="000000"/>
        </w:rPr>
      </w:pPr>
    </w:p>
    <w:p w:rsidR="00AC72B7" w:rsidRPr="00D36586" w:rsidRDefault="00AC72B7" w:rsidP="00701B47">
      <w:pPr>
        <w:jc w:val="both"/>
        <w:rPr>
          <w:rFonts w:cs="Times New Roman"/>
          <w:color w:val="000000"/>
          <w:sz w:val="22"/>
          <w:szCs w:val="22"/>
        </w:rPr>
      </w:pPr>
    </w:p>
    <w:p w:rsidR="00AC72B7" w:rsidRPr="00D36586" w:rsidRDefault="00AC72B7" w:rsidP="00701B47">
      <w:pPr>
        <w:jc w:val="both"/>
        <w:rPr>
          <w:color w:val="000000"/>
          <w:sz w:val="22"/>
          <w:szCs w:val="22"/>
        </w:rPr>
      </w:pPr>
      <w:r w:rsidRPr="00D36586">
        <w:rPr>
          <w:color w:val="000000"/>
          <w:sz w:val="22"/>
          <w:szCs w:val="22"/>
        </w:rPr>
        <w:t>*niepotrzebne skreślić</w:t>
      </w:r>
    </w:p>
    <w:p w:rsidR="00AC72B7" w:rsidRPr="00D36586" w:rsidRDefault="00AC72B7" w:rsidP="00701B47">
      <w:pPr>
        <w:jc w:val="both"/>
        <w:rPr>
          <w:rFonts w:cs="Times New Roman"/>
          <w:vanish/>
          <w:color w:val="000000"/>
          <w:sz w:val="22"/>
          <w:szCs w:val="22"/>
        </w:rPr>
      </w:pPr>
    </w:p>
    <w:p w:rsidR="00AC72B7" w:rsidRPr="00D36586" w:rsidRDefault="00AC72B7" w:rsidP="00701B47">
      <w:pPr>
        <w:pStyle w:val="NormalWeb"/>
        <w:spacing w:after="0"/>
        <w:jc w:val="both"/>
        <w:rPr>
          <w:rFonts w:cs="Times New Roman"/>
          <w:color w:val="000000"/>
          <w:sz w:val="22"/>
          <w:szCs w:val="22"/>
        </w:rPr>
      </w:pPr>
      <w:r w:rsidRPr="00D36586">
        <w:rPr>
          <w:b/>
          <w:bCs/>
          <w:color w:val="000000"/>
          <w:sz w:val="22"/>
          <w:szCs w:val="22"/>
        </w:rPr>
        <w:t xml:space="preserve">ZAŁĄCZNIKIEM DO WYKAZU SĄ DOKUMENTY POTWIERDZAJĄCE, ŻE </w:t>
      </w:r>
      <w:r>
        <w:rPr>
          <w:b/>
          <w:bCs/>
          <w:color w:val="000000"/>
          <w:sz w:val="22"/>
          <w:szCs w:val="22"/>
        </w:rPr>
        <w:t>DOSTAWY</w:t>
      </w:r>
      <w:r w:rsidRPr="00D36586">
        <w:rPr>
          <w:b/>
          <w:bCs/>
          <w:color w:val="000000"/>
          <w:sz w:val="22"/>
          <w:szCs w:val="22"/>
        </w:rPr>
        <w:t xml:space="preserve"> TE ZOSTAŁY WYKONANE NALEŻYCIE (NP. REFERENCJE)</w:t>
      </w:r>
    </w:p>
    <w:p w:rsidR="00AC72B7" w:rsidRPr="00D36586" w:rsidRDefault="00AC72B7" w:rsidP="00701B47">
      <w:pPr>
        <w:pStyle w:val="NormalWeb"/>
        <w:spacing w:after="0"/>
        <w:jc w:val="center"/>
        <w:rPr>
          <w:rFonts w:cs="Times New Roman"/>
          <w:color w:val="000000"/>
          <w:sz w:val="22"/>
          <w:szCs w:val="22"/>
        </w:rPr>
      </w:pPr>
    </w:p>
    <w:p w:rsidR="00AC72B7" w:rsidRPr="00D36586" w:rsidRDefault="00AC72B7" w:rsidP="00701B47">
      <w:pPr>
        <w:pStyle w:val="NormalWeb"/>
        <w:spacing w:after="0"/>
        <w:jc w:val="center"/>
        <w:rPr>
          <w:rFonts w:cs="Times New Roman"/>
          <w:color w:val="000000"/>
          <w:sz w:val="22"/>
          <w:szCs w:val="22"/>
        </w:rPr>
      </w:pPr>
    </w:p>
    <w:p w:rsidR="00AC72B7" w:rsidRPr="00D36586" w:rsidRDefault="00AC72B7" w:rsidP="00701B47">
      <w:pPr>
        <w:tabs>
          <w:tab w:val="left" w:pos="0"/>
        </w:tabs>
        <w:rPr>
          <w:color w:val="000000"/>
          <w:sz w:val="22"/>
          <w:szCs w:val="22"/>
        </w:rPr>
      </w:pPr>
      <w:r w:rsidRPr="00D36586">
        <w:rPr>
          <w:color w:val="000000"/>
          <w:sz w:val="22"/>
          <w:szCs w:val="22"/>
        </w:rPr>
        <w:t xml:space="preserve">……………………, dnia…………….                                                     ……………………………  </w:t>
      </w:r>
    </w:p>
    <w:p w:rsidR="00AC72B7" w:rsidRPr="00D36586" w:rsidRDefault="00AC72B7" w:rsidP="006E7C74">
      <w:pPr>
        <w:tabs>
          <w:tab w:val="left" w:pos="540"/>
        </w:tabs>
        <w:ind w:left="540"/>
        <w:rPr>
          <w:color w:val="000000"/>
        </w:rPr>
      </w:pPr>
      <w:r w:rsidRPr="00D36586">
        <w:rPr>
          <w:color w:val="000000"/>
        </w:rPr>
        <w:t xml:space="preserve">                                                                                         podpis i pieczęć osoby upoważnionej </w:t>
      </w:r>
      <w:r w:rsidRPr="00D36586">
        <w:rPr>
          <w:color w:val="000000"/>
        </w:rPr>
        <w:br/>
        <w:t xml:space="preserve">                                                                                            do reprezentowania Wykonawcy</w:t>
      </w:r>
    </w:p>
    <w:p w:rsidR="00AC72B7" w:rsidRPr="00D36586" w:rsidRDefault="00AC72B7" w:rsidP="00701B47">
      <w:pPr>
        <w:tabs>
          <w:tab w:val="left" w:pos="0"/>
        </w:tabs>
        <w:rPr>
          <w:rFonts w:cs="Times New Roman"/>
          <w:color w:val="000000"/>
          <w:sz w:val="22"/>
          <w:szCs w:val="22"/>
        </w:rPr>
      </w:pPr>
    </w:p>
    <w:p w:rsidR="00AC72B7" w:rsidRPr="00D36586" w:rsidRDefault="00AC72B7" w:rsidP="00701B47">
      <w:pPr>
        <w:pStyle w:val="Heading5"/>
        <w:tabs>
          <w:tab w:val="left" w:pos="708"/>
        </w:tabs>
        <w:spacing w:after="90"/>
        <w:ind w:left="-900"/>
        <w:jc w:val="right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D36586">
        <w:rPr>
          <w:rFonts w:ascii="Calibri" w:hAnsi="Calibri" w:cs="Calibri"/>
          <w:b/>
          <w:bCs/>
          <w:color w:val="000000"/>
          <w:sz w:val="20"/>
          <w:szCs w:val="20"/>
        </w:rPr>
        <w:t>Załącznik nr 5 do SIWZ</w:t>
      </w:r>
    </w:p>
    <w:p w:rsidR="00AC72B7" w:rsidRPr="00D36586" w:rsidRDefault="00AC72B7" w:rsidP="00701B47">
      <w:pPr>
        <w:tabs>
          <w:tab w:val="left" w:pos="0"/>
        </w:tabs>
        <w:jc w:val="both"/>
        <w:rPr>
          <w:rFonts w:cs="Times New Roman"/>
          <w:color w:val="000000"/>
        </w:rPr>
      </w:pPr>
    </w:p>
    <w:p w:rsidR="00AC72B7" w:rsidRPr="00D36586" w:rsidRDefault="00AC72B7" w:rsidP="00701B47">
      <w:pPr>
        <w:rPr>
          <w:color w:val="000000"/>
        </w:rPr>
      </w:pPr>
      <w:r w:rsidRPr="00D36586">
        <w:rPr>
          <w:color w:val="000000"/>
        </w:rPr>
        <w:t>………………………………….…………</w:t>
      </w:r>
    </w:p>
    <w:p w:rsidR="00AC72B7" w:rsidRPr="00D36586" w:rsidRDefault="00AC72B7" w:rsidP="00701B47">
      <w:pPr>
        <w:rPr>
          <w:color w:val="000000"/>
        </w:rPr>
      </w:pPr>
    </w:p>
    <w:p w:rsidR="00AC72B7" w:rsidRPr="00D36586" w:rsidRDefault="00AC72B7" w:rsidP="00701B47">
      <w:pPr>
        <w:rPr>
          <w:color w:val="000000"/>
        </w:rPr>
      </w:pPr>
      <w:r w:rsidRPr="00D36586">
        <w:rPr>
          <w:color w:val="000000"/>
        </w:rPr>
        <w:t>……………………………………….……</w:t>
      </w:r>
    </w:p>
    <w:p w:rsidR="00AC72B7" w:rsidRPr="00D36586" w:rsidRDefault="00AC72B7" w:rsidP="00701B47">
      <w:pPr>
        <w:rPr>
          <w:color w:val="000000"/>
        </w:rPr>
      </w:pPr>
    </w:p>
    <w:p w:rsidR="00AC72B7" w:rsidRPr="00D36586" w:rsidRDefault="00AC72B7" w:rsidP="00701B47">
      <w:pPr>
        <w:rPr>
          <w:color w:val="000000"/>
        </w:rPr>
      </w:pPr>
      <w:r w:rsidRPr="00D36586">
        <w:rPr>
          <w:color w:val="000000"/>
        </w:rPr>
        <w:t>……………………………………….……</w:t>
      </w:r>
    </w:p>
    <w:p w:rsidR="00AC72B7" w:rsidRPr="00D36586" w:rsidRDefault="00AC72B7" w:rsidP="00701B47">
      <w:pPr>
        <w:rPr>
          <w:color w:val="000000"/>
        </w:rPr>
      </w:pPr>
      <w:r w:rsidRPr="00D36586">
        <w:rPr>
          <w:color w:val="000000"/>
        </w:rPr>
        <w:t>pełna nazwa i dokładny adres Wykonawcy</w:t>
      </w:r>
    </w:p>
    <w:p w:rsidR="00AC72B7" w:rsidRPr="00D36586" w:rsidRDefault="00AC72B7" w:rsidP="00701B47">
      <w:pPr>
        <w:tabs>
          <w:tab w:val="left" w:pos="0"/>
        </w:tabs>
        <w:jc w:val="right"/>
        <w:rPr>
          <w:rFonts w:cs="Times New Roman"/>
          <w:b/>
          <w:bCs/>
          <w:color w:val="000000"/>
        </w:rPr>
      </w:pPr>
    </w:p>
    <w:p w:rsidR="00AC72B7" w:rsidRPr="00D36586" w:rsidRDefault="00AC72B7" w:rsidP="00701B47">
      <w:pPr>
        <w:tabs>
          <w:tab w:val="left" w:pos="0"/>
        </w:tabs>
        <w:jc w:val="right"/>
        <w:rPr>
          <w:rFonts w:cs="Times New Roman"/>
          <w:b/>
          <w:bCs/>
          <w:color w:val="000000"/>
        </w:rPr>
      </w:pPr>
    </w:p>
    <w:p w:rsidR="00AC72B7" w:rsidRPr="00D36586" w:rsidRDefault="00AC72B7" w:rsidP="00701B47">
      <w:pPr>
        <w:pStyle w:val="NormalWeb"/>
        <w:spacing w:after="0"/>
        <w:jc w:val="center"/>
        <w:rPr>
          <w:b/>
          <w:bCs/>
          <w:color w:val="000000"/>
        </w:rPr>
      </w:pPr>
      <w:r w:rsidRPr="00D36586">
        <w:rPr>
          <w:b/>
          <w:bCs/>
          <w:color w:val="000000"/>
        </w:rPr>
        <w:t>WYKAZ KADRY</w:t>
      </w:r>
    </w:p>
    <w:p w:rsidR="00AC72B7" w:rsidRPr="00D36586" w:rsidRDefault="00AC72B7" w:rsidP="00701B47">
      <w:pPr>
        <w:jc w:val="center"/>
        <w:rPr>
          <w:rFonts w:cs="Times New Roman"/>
          <w:b/>
          <w:bCs/>
          <w:color w:val="000000"/>
          <w:vertAlign w:val="superscript"/>
        </w:rPr>
      </w:pPr>
      <w:r w:rsidRPr="00D36586">
        <w:rPr>
          <w:b/>
          <w:bCs/>
          <w:color w:val="000000"/>
        </w:rPr>
        <w:t>-wzór-</w:t>
      </w:r>
    </w:p>
    <w:p w:rsidR="00AC72B7" w:rsidRPr="00D36586" w:rsidRDefault="00AC72B7" w:rsidP="00701B47">
      <w:pPr>
        <w:tabs>
          <w:tab w:val="left" w:pos="0"/>
        </w:tabs>
        <w:jc w:val="center"/>
        <w:rPr>
          <w:rFonts w:cs="Times New Roman"/>
          <w:b/>
          <w:bCs/>
          <w:color w:val="000000"/>
        </w:rPr>
      </w:pPr>
    </w:p>
    <w:p w:rsidR="00AC72B7" w:rsidRPr="00D36586" w:rsidRDefault="00AC72B7" w:rsidP="00701B47">
      <w:pPr>
        <w:tabs>
          <w:tab w:val="left" w:pos="0"/>
        </w:tabs>
        <w:jc w:val="both"/>
        <w:rPr>
          <w:color w:val="000000"/>
        </w:rPr>
      </w:pPr>
      <w:r w:rsidRPr="00D36586">
        <w:rPr>
          <w:color w:val="000000"/>
        </w:rPr>
        <w:t>Nazwa zamówienia:</w:t>
      </w:r>
    </w:p>
    <w:p w:rsidR="00AC72B7" w:rsidRPr="00D36586" w:rsidRDefault="00AC72B7" w:rsidP="00701B47">
      <w:pPr>
        <w:tabs>
          <w:tab w:val="left" w:pos="0"/>
        </w:tabs>
        <w:jc w:val="both"/>
        <w:rPr>
          <w:rFonts w:cs="Times New Roman"/>
          <w:b/>
          <w:bCs/>
          <w:color w:val="000000"/>
        </w:rPr>
      </w:pPr>
    </w:p>
    <w:tbl>
      <w:tblPr>
        <w:tblW w:w="9577" w:type="dxa"/>
        <w:tblInd w:w="2" w:type="dxa"/>
        <w:tblLook w:val="00A0"/>
      </w:tblPr>
      <w:tblGrid>
        <w:gridCol w:w="9577"/>
      </w:tblGrid>
      <w:tr w:rsidR="00AC72B7" w:rsidRPr="00D36586">
        <w:tc>
          <w:tcPr>
            <w:tcW w:w="9577" w:type="dxa"/>
          </w:tcPr>
          <w:p w:rsidR="00AC72B7" w:rsidRPr="00D36586" w:rsidRDefault="00AC72B7" w:rsidP="0059696F">
            <w:pPr>
              <w:pStyle w:val="BodyText"/>
              <w:spacing w:after="40"/>
              <w:jc w:val="center"/>
              <w:rPr>
                <w:rFonts w:ascii="Calibri" w:hAnsi="Calibri" w:cs="Calibri"/>
                <w:color w:val="000000"/>
                <w:lang w:val="cs-CZ"/>
              </w:rPr>
            </w:pPr>
            <w:r w:rsidRPr="00D36586">
              <w:rPr>
                <w:rFonts w:ascii="Calibri" w:hAnsi="Calibri" w:cs="Calibri"/>
                <w:color w:val="000000"/>
              </w:rPr>
              <w:t>„</w:t>
            </w:r>
            <w:r w:rsidRPr="0091534F">
              <w:rPr>
                <w:rFonts w:ascii="Calibri" w:hAnsi="Calibri" w:cs="Calibri"/>
                <w:color w:val="000000"/>
              </w:rPr>
              <w:t>Wymiana istniejącego oświetlenia ulicznego na oświetlenie energooszczędne na istniejących słupach linii elektroenergetycznej na terenie Gminy Świdnica</w:t>
            </w:r>
            <w:r w:rsidRPr="00D36586">
              <w:rPr>
                <w:rFonts w:ascii="Calibri" w:hAnsi="Calibri" w:cs="Calibri"/>
                <w:color w:val="000000"/>
              </w:rPr>
              <w:t>”</w:t>
            </w:r>
          </w:p>
        </w:tc>
      </w:tr>
    </w:tbl>
    <w:p w:rsidR="00AC72B7" w:rsidRPr="00D36586" w:rsidRDefault="00AC72B7" w:rsidP="00701B47">
      <w:pPr>
        <w:jc w:val="center"/>
        <w:rPr>
          <w:rFonts w:cs="Times New Roman"/>
          <w:b/>
          <w:bCs/>
          <w:color w:val="000000"/>
        </w:rPr>
      </w:pPr>
    </w:p>
    <w:p w:rsidR="00AC72B7" w:rsidRPr="00D36586" w:rsidRDefault="00AC72B7" w:rsidP="00701B47">
      <w:pPr>
        <w:rPr>
          <w:rFonts w:cs="Times New Roman"/>
          <w:color w:val="000000"/>
        </w:rPr>
      </w:pPr>
    </w:p>
    <w:tbl>
      <w:tblPr>
        <w:tblpPr w:leftFromText="141" w:rightFromText="141" w:vertAnchor="text" w:horzAnchor="margin" w:tblpXSpec="center" w:tblpY="-38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7"/>
        <w:gridCol w:w="1297"/>
        <w:gridCol w:w="1433"/>
        <w:gridCol w:w="1298"/>
        <w:gridCol w:w="1247"/>
        <w:gridCol w:w="1134"/>
        <w:gridCol w:w="1418"/>
        <w:gridCol w:w="1275"/>
        <w:gridCol w:w="1466"/>
      </w:tblGrid>
      <w:tr w:rsidR="00AC72B7" w:rsidRPr="00D36586">
        <w:trPr>
          <w:trHeight w:val="467"/>
        </w:trPr>
        <w:tc>
          <w:tcPr>
            <w:tcW w:w="607" w:type="dxa"/>
            <w:vAlign w:val="center"/>
          </w:tcPr>
          <w:p w:rsidR="00AC72B7" w:rsidRPr="00D36586" w:rsidRDefault="00AC72B7" w:rsidP="00E163AF">
            <w:pPr>
              <w:jc w:val="center"/>
              <w:rPr>
                <w:b/>
                <w:bCs/>
                <w:color w:val="000000"/>
              </w:rPr>
            </w:pPr>
            <w:r w:rsidRPr="00D36586">
              <w:rPr>
                <w:b/>
                <w:bCs/>
                <w:color w:val="000000"/>
              </w:rPr>
              <w:t>Lp.</w:t>
            </w:r>
          </w:p>
        </w:tc>
        <w:tc>
          <w:tcPr>
            <w:tcW w:w="1297" w:type="dxa"/>
            <w:vAlign w:val="center"/>
          </w:tcPr>
          <w:p w:rsidR="00AC72B7" w:rsidRPr="00D36586" w:rsidRDefault="00AC72B7" w:rsidP="00E163AF">
            <w:pPr>
              <w:jc w:val="center"/>
              <w:rPr>
                <w:b/>
                <w:bCs/>
                <w:color w:val="000000"/>
              </w:rPr>
            </w:pPr>
            <w:r w:rsidRPr="00D36586"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1433" w:type="dxa"/>
            <w:vAlign w:val="center"/>
          </w:tcPr>
          <w:p w:rsidR="00AC72B7" w:rsidRPr="00D36586" w:rsidRDefault="00AC72B7" w:rsidP="00E163AF">
            <w:pPr>
              <w:jc w:val="center"/>
              <w:rPr>
                <w:b/>
                <w:bCs/>
                <w:color w:val="000000"/>
              </w:rPr>
            </w:pPr>
            <w:r w:rsidRPr="00D36586">
              <w:rPr>
                <w:b/>
                <w:bCs/>
                <w:color w:val="000000"/>
              </w:rPr>
              <w:t>Wykształcenie</w:t>
            </w:r>
          </w:p>
        </w:tc>
        <w:tc>
          <w:tcPr>
            <w:tcW w:w="1298" w:type="dxa"/>
          </w:tcPr>
          <w:p w:rsidR="00AC72B7" w:rsidRPr="00D36586" w:rsidRDefault="00AC72B7" w:rsidP="00E163AF">
            <w:pPr>
              <w:jc w:val="center"/>
              <w:rPr>
                <w:b/>
                <w:bCs/>
                <w:color w:val="000000"/>
              </w:rPr>
            </w:pPr>
            <w:r w:rsidRPr="00D36586">
              <w:rPr>
                <w:b/>
                <w:bCs/>
                <w:color w:val="000000"/>
              </w:rPr>
              <w:t>Funkcja pełniona</w:t>
            </w:r>
            <w:r w:rsidRPr="00D36586">
              <w:rPr>
                <w:b/>
                <w:bCs/>
                <w:color w:val="000000"/>
              </w:rPr>
              <w:br/>
              <w:t>w ramach zamówienia</w:t>
            </w:r>
          </w:p>
        </w:tc>
        <w:tc>
          <w:tcPr>
            <w:tcW w:w="1247" w:type="dxa"/>
            <w:vAlign w:val="center"/>
          </w:tcPr>
          <w:p w:rsidR="00AC72B7" w:rsidRPr="00D36586" w:rsidRDefault="00AC72B7" w:rsidP="00E163AF">
            <w:pPr>
              <w:jc w:val="center"/>
              <w:rPr>
                <w:b/>
                <w:bCs/>
                <w:color w:val="000000"/>
              </w:rPr>
            </w:pPr>
            <w:r w:rsidRPr="00D36586">
              <w:rPr>
                <w:b/>
                <w:bCs/>
                <w:color w:val="000000"/>
              </w:rPr>
              <w:t>Kwalifikacje zawodowe</w:t>
            </w:r>
          </w:p>
        </w:tc>
        <w:tc>
          <w:tcPr>
            <w:tcW w:w="1134" w:type="dxa"/>
            <w:vAlign w:val="center"/>
          </w:tcPr>
          <w:p w:rsidR="00AC72B7" w:rsidRPr="00D36586" w:rsidRDefault="00AC72B7" w:rsidP="00E163AF">
            <w:pPr>
              <w:jc w:val="center"/>
              <w:rPr>
                <w:b/>
                <w:bCs/>
                <w:color w:val="000000"/>
              </w:rPr>
            </w:pPr>
            <w:r w:rsidRPr="00D36586">
              <w:rPr>
                <w:b/>
                <w:bCs/>
                <w:color w:val="000000"/>
              </w:rPr>
              <w:t>Nr uprawnień</w:t>
            </w:r>
          </w:p>
        </w:tc>
        <w:tc>
          <w:tcPr>
            <w:tcW w:w="1418" w:type="dxa"/>
            <w:vAlign w:val="center"/>
          </w:tcPr>
          <w:p w:rsidR="00AC72B7" w:rsidRDefault="00AC72B7" w:rsidP="00E163A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D36586">
              <w:rPr>
                <w:b/>
                <w:bCs/>
                <w:color w:val="000000"/>
              </w:rPr>
              <w:t>Doświadczenie</w:t>
            </w:r>
          </w:p>
          <w:p w:rsidR="00AC72B7" w:rsidRPr="00D36586" w:rsidRDefault="00AC72B7" w:rsidP="00E163AF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(ilość lat)</w:t>
            </w:r>
          </w:p>
        </w:tc>
        <w:tc>
          <w:tcPr>
            <w:tcW w:w="1275" w:type="dxa"/>
            <w:vAlign w:val="center"/>
          </w:tcPr>
          <w:p w:rsidR="00AC72B7" w:rsidRPr="00D36586" w:rsidRDefault="00AC72B7" w:rsidP="00E163AF">
            <w:pPr>
              <w:jc w:val="center"/>
              <w:rPr>
                <w:b/>
                <w:bCs/>
                <w:color w:val="000000"/>
              </w:rPr>
            </w:pPr>
            <w:r w:rsidRPr="00D36586">
              <w:rPr>
                <w:b/>
                <w:bCs/>
                <w:color w:val="000000"/>
              </w:rPr>
              <w:t>Wykonawca dysponuje osobami*</w:t>
            </w:r>
          </w:p>
        </w:tc>
        <w:tc>
          <w:tcPr>
            <w:tcW w:w="1466" w:type="dxa"/>
            <w:vAlign w:val="center"/>
          </w:tcPr>
          <w:p w:rsidR="00AC72B7" w:rsidRPr="00D36586" w:rsidRDefault="00AC72B7" w:rsidP="00E163AF">
            <w:pPr>
              <w:jc w:val="center"/>
              <w:rPr>
                <w:b/>
                <w:bCs/>
                <w:color w:val="000000"/>
              </w:rPr>
            </w:pPr>
            <w:r w:rsidRPr="00D36586">
              <w:rPr>
                <w:b/>
                <w:bCs/>
                <w:color w:val="000000"/>
              </w:rPr>
              <w:t>Wykonawca będzie dysponował osobami**</w:t>
            </w:r>
          </w:p>
        </w:tc>
      </w:tr>
      <w:tr w:rsidR="00AC72B7" w:rsidRPr="00D36586">
        <w:trPr>
          <w:trHeight w:val="225"/>
        </w:trPr>
        <w:tc>
          <w:tcPr>
            <w:tcW w:w="607" w:type="dxa"/>
            <w:vAlign w:val="center"/>
          </w:tcPr>
          <w:p w:rsidR="00AC72B7" w:rsidRPr="00D36586" w:rsidRDefault="00AC72B7" w:rsidP="000F5752">
            <w:pPr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1.</w:t>
            </w:r>
          </w:p>
        </w:tc>
        <w:tc>
          <w:tcPr>
            <w:tcW w:w="1297" w:type="dxa"/>
            <w:vAlign w:val="center"/>
          </w:tcPr>
          <w:p w:rsidR="00AC72B7" w:rsidRPr="00D36586" w:rsidRDefault="00AC72B7" w:rsidP="000F5752">
            <w:pPr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2.</w:t>
            </w:r>
          </w:p>
        </w:tc>
        <w:tc>
          <w:tcPr>
            <w:tcW w:w="1433" w:type="dxa"/>
            <w:vAlign w:val="center"/>
          </w:tcPr>
          <w:p w:rsidR="00AC72B7" w:rsidRPr="00D36586" w:rsidRDefault="00AC72B7" w:rsidP="000F5752">
            <w:pPr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3.</w:t>
            </w:r>
          </w:p>
        </w:tc>
        <w:tc>
          <w:tcPr>
            <w:tcW w:w="1298" w:type="dxa"/>
            <w:vAlign w:val="center"/>
          </w:tcPr>
          <w:p w:rsidR="00AC72B7" w:rsidRPr="00D36586" w:rsidRDefault="00AC72B7" w:rsidP="000F5752">
            <w:pPr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4.</w:t>
            </w:r>
          </w:p>
        </w:tc>
        <w:tc>
          <w:tcPr>
            <w:tcW w:w="1247" w:type="dxa"/>
            <w:vAlign w:val="center"/>
          </w:tcPr>
          <w:p w:rsidR="00AC72B7" w:rsidRPr="00D36586" w:rsidRDefault="00AC72B7" w:rsidP="000F5752">
            <w:pPr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5.</w:t>
            </w:r>
          </w:p>
        </w:tc>
        <w:tc>
          <w:tcPr>
            <w:tcW w:w="1134" w:type="dxa"/>
            <w:vAlign w:val="center"/>
          </w:tcPr>
          <w:p w:rsidR="00AC72B7" w:rsidRPr="00D36586" w:rsidRDefault="00AC72B7" w:rsidP="000F5752">
            <w:pPr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6.</w:t>
            </w:r>
          </w:p>
        </w:tc>
        <w:tc>
          <w:tcPr>
            <w:tcW w:w="1418" w:type="dxa"/>
            <w:vAlign w:val="center"/>
          </w:tcPr>
          <w:p w:rsidR="00AC72B7" w:rsidRPr="00D36586" w:rsidRDefault="00AC72B7" w:rsidP="000F5752">
            <w:pPr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7.</w:t>
            </w:r>
          </w:p>
        </w:tc>
        <w:tc>
          <w:tcPr>
            <w:tcW w:w="1275" w:type="dxa"/>
            <w:vAlign w:val="center"/>
          </w:tcPr>
          <w:p w:rsidR="00AC72B7" w:rsidRPr="00D36586" w:rsidRDefault="00AC72B7" w:rsidP="000F5752">
            <w:pPr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8.</w:t>
            </w:r>
          </w:p>
        </w:tc>
        <w:tc>
          <w:tcPr>
            <w:tcW w:w="1466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  <w:r w:rsidRPr="00D36586">
              <w:rPr>
                <w:color w:val="000000"/>
              </w:rPr>
              <w:t>9.</w:t>
            </w:r>
          </w:p>
        </w:tc>
      </w:tr>
      <w:tr w:rsidR="00AC72B7" w:rsidRPr="00D36586">
        <w:trPr>
          <w:trHeight w:hRule="exact" w:val="1134"/>
        </w:trPr>
        <w:tc>
          <w:tcPr>
            <w:tcW w:w="607" w:type="dxa"/>
            <w:vAlign w:val="center"/>
          </w:tcPr>
          <w:p w:rsidR="00AC72B7" w:rsidRPr="00D36586" w:rsidRDefault="00AC72B7" w:rsidP="000F5752">
            <w:pPr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1</w:t>
            </w:r>
          </w:p>
        </w:tc>
        <w:tc>
          <w:tcPr>
            <w:tcW w:w="1297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98" w:type="dxa"/>
            <w:vAlign w:val="bottom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C72B7" w:rsidRPr="00D36586">
        <w:trPr>
          <w:trHeight w:hRule="exact" w:val="1134"/>
        </w:trPr>
        <w:tc>
          <w:tcPr>
            <w:tcW w:w="607" w:type="dxa"/>
            <w:vAlign w:val="center"/>
          </w:tcPr>
          <w:p w:rsidR="00AC72B7" w:rsidRPr="00D36586" w:rsidRDefault="00AC72B7" w:rsidP="000F5752">
            <w:pPr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2</w:t>
            </w:r>
          </w:p>
        </w:tc>
        <w:tc>
          <w:tcPr>
            <w:tcW w:w="1297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98" w:type="dxa"/>
            <w:vAlign w:val="bottom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C72B7" w:rsidRPr="00D36586">
        <w:trPr>
          <w:trHeight w:hRule="exact" w:val="1134"/>
        </w:trPr>
        <w:tc>
          <w:tcPr>
            <w:tcW w:w="607" w:type="dxa"/>
            <w:vAlign w:val="center"/>
          </w:tcPr>
          <w:p w:rsidR="00AC72B7" w:rsidRPr="00D36586" w:rsidRDefault="00AC72B7" w:rsidP="000F5752">
            <w:pPr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3</w:t>
            </w:r>
          </w:p>
        </w:tc>
        <w:tc>
          <w:tcPr>
            <w:tcW w:w="1297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98" w:type="dxa"/>
            <w:vAlign w:val="bottom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C72B7" w:rsidRPr="00D36586">
        <w:trPr>
          <w:trHeight w:hRule="exact" w:val="1134"/>
        </w:trPr>
        <w:tc>
          <w:tcPr>
            <w:tcW w:w="607" w:type="dxa"/>
            <w:vAlign w:val="center"/>
          </w:tcPr>
          <w:p w:rsidR="00AC72B7" w:rsidRPr="00D36586" w:rsidRDefault="00AC72B7" w:rsidP="000F5752">
            <w:pPr>
              <w:jc w:val="center"/>
              <w:rPr>
                <w:color w:val="000000"/>
              </w:rPr>
            </w:pPr>
            <w:r w:rsidRPr="00D36586">
              <w:rPr>
                <w:color w:val="000000"/>
              </w:rPr>
              <w:t>4</w:t>
            </w:r>
          </w:p>
        </w:tc>
        <w:tc>
          <w:tcPr>
            <w:tcW w:w="1297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98" w:type="dxa"/>
            <w:vAlign w:val="bottom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47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66" w:type="dxa"/>
            <w:vAlign w:val="center"/>
          </w:tcPr>
          <w:p w:rsidR="00AC72B7" w:rsidRPr="00D36586" w:rsidRDefault="00AC72B7" w:rsidP="000F5752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AC72B7" w:rsidRPr="00D36586" w:rsidRDefault="00AC72B7" w:rsidP="00701B47">
      <w:pPr>
        <w:jc w:val="both"/>
        <w:rPr>
          <w:rFonts w:cs="Times New Roman"/>
          <w:b/>
          <w:bCs/>
          <w:color w:val="000000"/>
        </w:rPr>
      </w:pPr>
      <w:r w:rsidRPr="00D36586">
        <w:rPr>
          <w:b/>
          <w:bCs/>
          <w:color w:val="000000"/>
        </w:rPr>
        <w:t>* Jeśli Wykonawca dysponuje wskazaną w danym wierszu osobą należy wypełnić kolumnę nr 8 wpisując „TAK”.</w:t>
      </w:r>
    </w:p>
    <w:p w:rsidR="00AC72B7" w:rsidRPr="00D36586" w:rsidRDefault="00AC72B7" w:rsidP="00701B47">
      <w:pPr>
        <w:jc w:val="both"/>
        <w:rPr>
          <w:rFonts w:cs="Times New Roman"/>
          <w:b/>
          <w:bCs/>
          <w:color w:val="000000"/>
        </w:rPr>
      </w:pPr>
      <w:r w:rsidRPr="00D36586">
        <w:rPr>
          <w:b/>
          <w:bCs/>
          <w:color w:val="000000"/>
        </w:rPr>
        <w:t>** Jeśli Wykonawca będzie dysponował  wskazaną w  wierszu osobą należy w kolumnie nr 9 wpisać nazwę podmiotu, który  udostępnia wskazaną osobę. Do wykazu należy załączyć pisemne zobowiązania wskazanych w kolumnie nr 9 podmiotów do udostępnienia osób zdolnych do wykonania zamówienia.</w:t>
      </w:r>
    </w:p>
    <w:p w:rsidR="00AC72B7" w:rsidRPr="00D36586" w:rsidRDefault="00AC72B7" w:rsidP="00701B47">
      <w:pPr>
        <w:rPr>
          <w:rFonts w:cs="Times New Roman"/>
          <w:color w:val="000000"/>
        </w:rPr>
      </w:pPr>
    </w:p>
    <w:p w:rsidR="00AC72B7" w:rsidRPr="00D36586" w:rsidRDefault="00AC72B7" w:rsidP="00701B47">
      <w:pPr>
        <w:rPr>
          <w:rFonts w:cs="Times New Roman"/>
          <w:color w:val="000000"/>
        </w:rPr>
      </w:pPr>
    </w:p>
    <w:p w:rsidR="00AC72B7" w:rsidRPr="00D36586" w:rsidRDefault="00AC72B7" w:rsidP="00701B47">
      <w:pPr>
        <w:rPr>
          <w:rFonts w:cs="Times New Roman"/>
          <w:color w:val="000000"/>
        </w:rPr>
      </w:pPr>
    </w:p>
    <w:p w:rsidR="00AC72B7" w:rsidRPr="00D36586" w:rsidRDefault="00AC72B7" w:rsidP="00701B47">
      <w:pPr>
        <w:tabs>
          <w:tab w:val="left" w:pos="0"/>
        </w:tabs>
        <w:rPr>
          <w:color w:val="000000"/>
        </w:rPr>
      </w:pPr>
      <w:r w:rsidRPr="00D36586">
        <w:rPr>
          <w:color w:val="000000"/>
        </w:rPr>
        <w:t xml:space="preserve">……………………, dnia…………….                                                               ……………………………  </w:t>
      </w:r>
    </w:p>
    <w:p w:rsidR="00AC72B7" w:rsidRPr="00D36586" w:rsidRDefault="00AC72B7" w:rsidP="00701B47">
      <w:pPr>
        <w:tabs>
          <w:tab w:val="left" w:pos="0"/>
        </w:tabs>
        <w:rPr>
          <w:color w:val="000000"/>
        </w:rPr>
      </w:pPr>
      <w:r w:rsidRPr="00D36586">
        <w:rPr>
          <w:color w:val="000000"/>
        </w:rPr>
        <w:t xml:space="preserve">                                                                                                podpis i pieczęć osoby upoważnionej </w:t>
      </w:r>
      <w:r w:rsidRPr="00D36586">
        <w:rPr>
          <w:color w:val="000000"/>
        </w:rPr>
        <w:br/>
        <w:t xml:space="preserve">                                                                                                    do reprezentowania Wykonawcy</w:t>
      </w:r>
    </w:p>
    <w:p w:rsidR="00AC72B7" w:rsidRPr="00D36586" w:rsidRDefault="00AC72B7" w:rsidP="0081709C">
      <w:pPr>
        <w:pStyle w:val="Heading4"/>
        <w:tabs>
          <w:tab w:val="left" w:pos="708"/>
        </w:tabs>
        <w:jc w:val="right"/>
        <w:rPr>
          <w:rFonts w:ascii="Calibri" w:hAnsi="Calibri" w:cs="Calibri"/>
          <w:i w:val="0"/>
          <w:iCs w:val="0"/>
          <w:color w:val="000000"/>
          <w:sz w:val="22"/>
          <w:szCs w:val="22"/>
        </w:rPr>
      </w:pPr>
      <w:r w:rsidRPr="00D36586">
        <w:rPr>
          <w:rFonts w:ascii="Calibri" w:hAnsi="Calibri" w:cs="Calibri"/>
          <w:i w:val="0"/>
          <w:iCs w:val="0"/>
          <w:color w:val="000000"/>
          <w:sz w:val="22"/>
          <w:szCs w:val="22"/>
        </w:rPr>
        <w:t>Załącznik nr 6 do SIWZ</w:t>
      </w:r>
    </w:p>
    <w:p w:rsidR="00AC72B7" w:rsidRPr="00D36586" w:rsidRDefault="00AC72B7" w:rsidP="0081709C">
      <w:pPr>
        <w:tabs>
          <w:tab w:val="left" w:pos="0"/>
        </w:tabs>
        <w:jc w:val="right"/>
        <w:rPr>
          <w:rFonts w:cs="Times New Roman"/>
          <w:b/>
          <w:bCs/>
          <w:color w:val="000000"/>
          <w:sz w:val="22"/>
          <w:szCs w:val="22"/>
        </w:rPr>
      </w:pPr>
    </w:p>
    <w:p w:rsidR="00AC72B7" w:rsidRPr="00D36586" w:rsidRDefault="00AC72B7" w:rsidP="0081709C">
      <w:pPr>
        <w:tabs>
          <w:tab w:val="left" w:pos="0"/>
        </w:tabs>
        <w:jc w:val="right"/>
        <w:rPr>
          <w:rFonts w:cs="Times New Roman"/>
          <w:b/>
          <w:bCs/>
          <w:color w:val="000000"/>
          <w:sz w:val="22"/>
          <w:szCs w:val="22"/>
        </w:rPr>
      </w:pPr>
    </w:p>
    <w:p w:rsidR="00AC72B7" w:rsidRPr="00D36586" w:rsidRDefault="00AC72B7" w:rsidP="0081709C">
      <w:pPr>
        <w:rPr>
          <w:color w:val="000000"/>
          <w:sz w:val="22"/>
          <w:szCs w:val="22"/>
        </w:rPr>
      </w:pPr>
      <w:r w:rsidRPr="00D36586">
        <w:rPr>
          <w:color w:val="000000"/>
          <w:sz w:val="22"/>
          <w:szCs w:val="22"/>
        </w:rPr>
        <w:t>………………………………….…………</w:t>
      </w:r>
    </w:p>
    <w:p w:rsidR="00AC72B7" w:rsidRPr="00D36586" w:rsidRDefault="00AC72B7" w:rsidP="0081709C">
      <w:pPr>
        <w:rPr>
          <w:color w:val="000000"/>
          <w:sz w:val="22"/>
          <w:szCs w:val="22"/>
        </w:rPr>
      </w:pPr>
    </w:p>
    <w:p w:rsidR="00AC72B7" w:rsidRPr="00D36586" w:rsidRDefault="00AC72B7" w:rsidP="0081709C">
      <w:pPr>
        <w:rPr>
          <w:color w:val="000000"/>
          <w:sz w:val="22"/>
          <w:szCs w:val="22"/>
        </w:rPr>
      </w:pPr>
      <w:r w:rsidRPr="00D36586">
        <w:rPr>
          <w:color w:val="000000"/>
          <w:sz w:val="22"/>
          <w:szCs w:val="22"/>
        </w:rPr>
        <w:t>……………………………………….……</w:t>
      </w:r>
    </w:p>
    <w:p w:rsidR="00AC72B7" w:rsidRPr="00D36586" w:rsidRDefault="00AC72B7" w:rsidP="0081709C">
      <w:pPr>
        <w:rPr>
          <w:color w:val="000000"/>
          <w:sz w:val="22"/>
          <w:szCs w:val="22"/>
        </w:rPr>
      </w:pPr>
    </w:p>
    <w:p w:rsidR="00AC72B7" w:rsidRPr="00D36586" w:rsidRDefault="00AC72B7" w:rsidP="0081709C">
      <w:pPr>
        <w:rPr>
          <w:color w:val="000000"/>
          <w:sz w:val="22"/>
          <w:szCs w:val="22"/>
        </w:rPr>
      </w:pPr>
      <w:r w:rsidRPr="00D36586">
        <w:rPr>
          <w:color w:val="000000"/>
          <w:sz w:val="22"/>
          <w:szCs w:val="22"/>
        </w:rPr>
        <w:t>……………………………………….……</w:t>
      </w:r>
    </w:p>
    <w:p w:rsidR="00AC72B7" w:rsidRPr="00D36586" w:rsidRDefault="00AC72B7" w:rsidP="0081709C">
      <w:pPr>
        <w:rPr>
          <w:color w:val="000000"/>
        </w:rPr>
      </w:pPr>
      <w:r w:rsidRPr="00D36586">
        <w:rPr>
          <w:color w:val="000000"/>
        </w:rPr>
        <w:t>pełna nazwa i dokładny adres Wykonawcy</w:t>
      </w:r>
    </w:p>
    <w:p w:rsidR="00AC72B7" w:rsidRPr="00D36586" w:rsidRDefault="00AC72B7" w:rsidP="0081709C">
      <w:pPr>
        <w:tabs>
          <w:tab w:val="left" w:pos="0"/>
        </w:tabs>
        <w:jc w:val="right"/>
        <w:rPr>
          <w:rFonts w:cs="Times New Roman"/>
          <w:b/>
          <w:bCs/>
          <w:color w:val="000000"/>
        </w:rPr>
      </w:pPr>
    </w:p>
    <w:p w:rsidR="00AC72B7" w:rsidRPr="00D36586" w:rsidRDefault="00AC72B7" w:rsidP="0081709C">
      <w:pPr>
        <w:tabs>
          <w:tab w:val="left" w:pos="0"/>
        </w:tabs>
        <w:jc w:val="center"/>
        <w:rPr>
          <w:rFonts w:cs="Times New Roman"/>
          <w:b/>
          <w:bCs/>
          <w:color w:val="000000"/>
        </w:rPr>
      </w:pPr>
    </w:p>
    <w:p w:rsidR="00AC72B7" w:rsidRPr="00D36586" w:rsidRDefault="00AC72B7" w:rsidP="0081709C">
      <w:pPr>
        <w:tabs>
          <w:tab w:val="left" w:pos="0"/>
        </w:tabs>
        <w:jc w:val="right"/>
        <w:rPr>
          <w:rFonts w:cs="Times New Roman"/>
          <w:b/>
          <w:bCs/>
          <w:color w:val="000000"/>
        </w:rPr>
      </w:pPr>
    </w:p>
    <w:p w:rsidR="00AC72B7" w:rsidRPr="00D36586" w:rsidRDefault="00AC72B7" w:rsidP="0081709C">
      <w:pPr>
        <w:tabs>
          <w:tab w:val="left" w:pos="0"/>
        </w:tabs>
        <w:jc w:val="center"/>
        <w:rPr>
          <w:b/>
          <w:bCs/>
          <w:color w:val="000000"/>
        </w:rPr>
      </w:pPr>
      <w:r w:rsidRPr="00D36586">
        <w:rPr>
          <w:b/>
          <w:bCs/>
          <w:color w:val="000000"/>
        </w:rPr>
        <w:t>OŚWIADCZENIE WYKONAWCY Z ART. 24 UST. 11 USTAWY PZP</w:t>
      </w:r>
    </w:p>
    <w:p w:rsidR="00AC72B7" w:rsidRPr="00D36586" w:rsidRDefault="00AC72B7" w:rsidP="0081709C">
      <w:pPr>
        <w:jc w:val="center"/>
        <w:rPr>
          <w:rFonts w:cs="Times New Roman"/>
          <w:b/>
          <w:bCs/>
          <w:color w:val="000000"/>
          <w:vertAlign w:val="superscript"/>
        </w:rPr>
      </w:pPr>
      <w:r w:rsidRPr="00D36586">
        <w:rPr>
          <w:b/>
          <w:bCs/>
          <w:color w:val="000000"/>
        </w:rPr>
        <w:t>-wzór-</w:t>
      </w:r>
    </w:p>
    <w:p w:rsidR="00AC72B7" w:rsidRPr="00D36586" w:rsidRDefault="00AC72B7" w:rsidP="0081709C">
      <w:pPr>
        <w:tabs>
          <w:tab w:val="left" w:pos="0"/>
        </w:tabs>
        <w:jc w:val="center"/>
        <w:rPr>
          <w:rFonts w:cs="Times New Roman"/>
          <w:b/>
          <w:bCs/>
          <w:color w:val="000000"/>
        </w:rPr>
      </w:pPr>
    </w:p>
    <w:p w:rsidR="00AC72B7" w:rsidRPr="00D36586" w:rsidRDefault="00AC72B7" w:rsidP="0081709C">
      <w:pPr>
        <w:tabs>
          <w:tab w:val="left" w:pos="0"/>
        </w:tabs>
        <w:jc w:val="both"/>
        <w:rPr>
          <w:color w:val="000000"/>
        </w:rPr>
      </w:pPr>
      <w:r w:rsidRPr="00D36586">
        <w:rPr>
          <w:color w:val="000000"/>
        </w:rPr>
        <w:t>Nazwa zamówienia:</w:t>
      </w:r>
    </w:p>
    <w:p w:rsidR="00AC72B7" w:rsidRPr="00D36586" w:rsidRDefault="00AC72B7" w:rsidP="0081709C">
      <w:pPr>
        <w:tabs>
          <w:tab w:val="left" w:pos="0"/>
        </w:tabs>
        <w:jc w:val="both"/>
        <w:rPr>
          <w:rFonts w:cs="Times New Roman"/>
          <w:b/>
          <w:bCs/>
          <w:color w:val="000000"/>
        </w:rPr>
      </w:pPr>
    </w:p>
    <w:p w:rsidR="00AC72B7" w:rsidRPr="00D36586" w:rsidRDefault="00AC72B7" w:rsidP="0059696F">
      <w:pPr>
        <w:tabs>
          <w:tab w:val="left" w:pos="0"/>
        </w:tabs>
        <w:jc w:val="center"/>
        <w:rPr>
          <w:rFonts w:cs="Times New Roman"/>
          <w:b/>
          <w:bCs/>
          <w:color w:val="000000"/>
        </w:rPr>
      </w:pPr>
      <w:r w:rsidRPr="00D36586">
        <w:rPr>
          <w:b/>
          <w:bCs/>
          <w:color w:val="000000"/>
        </w:rPr>
        <w:t>„</w:t>
      </w:r>
      <w:r w:rsidRPr="0091534F">
        <w:rPr>
          <w:b/>
          <w:bCs/>
          <w:color w:val="000000"/>
        </w:rPr>
        <w:t>Wymiana istniejącego oświetlenia ulicznego na oświetlenie energooszczędne na istniejących słupach linii elektroenergetycznej na terenie Gminy Świdnica</w:t>
      </w:r>
      <w:r w:rsidRPr="00D36586">
        <w:rPr>
          <w:b/>
          <w:bCs/>
          <w:color w:val="000000"/>
        </w:rPr>
        <w:t>”</w:t>
      </w:r>
    </w:p>
    <w:p w:rsidR="00AC72B7" w:rsidRPr="00D36586" w:rsidRDefault="00AC72B7" w:rsidP="00172A6B">
      <w:pPr>
        <w:tabs>
          <w:tab w:val="left" w:pos="0"/>
        </w:tabs>
        <w:jc w:val="center"/>
        <w:rPr>
          <w:rFonts w:cs="Times New Roman"/>
          <w:color w:val="000000"/>
          <w:sz w:val="22"/>
          <w:szCs w:val="22"/>
        </w:rPr>
      </w:pPr>
    </w:p>
    <w:p w:rsidR="00AC72B7" w:rsidRPr="00D36586" w:rsidRDefault="00AC72B7" w:rsidP="000F5752">
      <w:pPr>
        <w:tabs>
          <w:tab w:val="left" w:pos="0"/>
        </w:tabs>
        <w:jc w:val="both"/>
        <w:rPr>
          <w:color w:val="000000"/>
        </w:rPr>
      </w:pPr>
      <w:r w:rsidRPr="00D36586">
        <w:rPr>
          <w:color w:val="000000"/>
        </w:rPr>
        <w:t>Oświadczam, iż:</w:t>
      </w:r>
    </w:p>
    <w:p w:rsidR="00AC72B7" w:rsidRPr="00D36586" w:rsidRDefault="00AC72B7" w:rsidP="008C6520">
      <w:pPr>
        <w:numPr>
          <w:ilvl w:val="3"/>
          <w:numId w:val="47"/>
        </w:numPr>
        <w:tabs>
          <w:tab w:val="left" w:pos="0"/>
        </w:tabs>
        <w:ind w:left="360"/>
        <w:jc w:val="both"/>
        <w:rPr>
          <w:rFonts w:cs="Times New Roman"/>
          <w:color w:val="000000"/>
        </w:rPr>
      </w:pPr>
      <w:r w:rsidRPr="00D36586">
        <w:rPr>
          <w:color w:val="000000"/>
        </w:rPr>
        <w:t xml:space="preserve">należę do tej samej grupy kapitałowej w rozumieniu ustawy z dnia 16 lutego 2007 r. </w:t>
      </w:r>
      <w:r w:rsidRPr="00D36586">
        <w:rPr>
          <w:i/>
          <w:iCs/>
          <w:color w:val="000000"/>
        </w:rPr>
        <w:t>o ochronie konkurencji i konsumentów</w:t>
      </w:r>
      <w:r w:rsidRPr="00D36586">
        <w:rPr>
          <w:color w:val="000000"/>
        </w:rPr>
        <w:t xml:space="preserve"> (Dz.U. 2015, poz. 184, z późn. zm.) co inni Wykonawcy, którzy złożyli oferty w niniejszym postępowaniu o udzielenie zamówienia publicznego* oraz przedkładam/nie przedkładam* następujące dowody, że powiązania z innym wykonawcą należącym do tej samej grupy kapitałowej nie prowadzą do zakłócenia konkurencji w przedmiotowym postępowaniu o udzielenie zamówienia,</w:t>
      </w:r>
    </w:p>
    <w:p w:rsidR="00AC72B7" w:rsidRPr="00D36586" w:rsidRDefault="00AC72B7" w:rsidP="008C6520">
      <w:pPr>
        <w:numPr>
          <w:ilvl w:val="3"/>
          <w:numId w:val="47"/>
        </w:numPr>
        <w:tabs>
          <w:tab w:val="left" w:pos="0"/>
        </w:tabs>
        <w:ind w:left="360"/>
        <w:jc w:val="both"/>
        <w:rPr>
          <w:rFonts w:cs="Times New Roman"/>
          <w:color w:val="000000"/>
        </w:rPr>
      </w:pPr>
      <w:r w:rsidRPr="00D36586">
        <w:rPr>
          <w:color w:val="000000"/>
        </w:rPr>
        <w:t xml:space="preserve">należę do grupy kapitałowej w rozumieniu ustawy z dnia 16 lutego 2007 r. </w:t>
      </w:r>
      <w:r w:rsidRPr="00D36586">
        <w:rPr>
          <w:i/>
          <w:iCs/>
          <w:color w:val="000000"/>
        </w:rPr>
        <w:t>o ochronie konkurencji i konsumentów</w:t>
      </w:r>
      <w:r w:rsidRPr="00D36586">
        <w:rPr>
          <w:color w:val="000000"/>
        </w:rPr>
        <w:t xml:space="preserve"> (Dz.U. 2015, poz. 184, z późn. zm.), ale nie należę do tej samej grupy kapitałowej z żadnym z Wykonawców, którzy złożyli oferty w niniejszym postępowaniu o udzielenie zamówienia publicznego*,</w:t>
      </w:r>
    </w:p>
    <w:p w:rsidR="00AC72B7" w:rsidRPr="00D36586" w:rsidRDefault="00AC72B7" w:rsidP="008C6520">
      <w:pPr>
        <w:numPr>
          <w:ilvl w:val="3"/>
          <w:numId w:val="47"/>
        </w:numPr>
        <w:tabs>
          <w:tab w:val="left" w:pos="0"/>
        </w:tabs>
        <w:ind w:left="360"/>
        <w:jc w:val="both"/>
        <w:rPr>
          <w:rFonts w:cs="Times New Roman"/>
          <w:color w:val="000000"/>
        </w:rPr>
      </w:pPr>
      <w:r w:rsidRPr="00D36586">
        <w:rPr>
          <w:color w:val="000000"/>
        </w:rPr>
        <w:t xml:space="preserve">nie należę do żadnej grupy kapitałowej w rozumieniu ustawy z dnia 16 lutego 2007 r. </w:t>
      </w:r>
      <w:r w:rsidRPr="00D36586">
        <w:rPr>
          <w:i/>
          <w:iCs/>
          <w:color w:val="000000"/>
        </w:rPr>
        <w:t>o ochronie konkurencji i konsumentów</w:t>
      </w:r>
      <w:r w:rsidRPr="00D36586">
        <w:rPr>
          <w:color w:val="000000"/>
        </w:rPr>
        <w:t xml:space="preserve"> (Dz.U. 2015, poz. 184, z późn. zm.)*.</w:t>
      </w:r>
    </w:p>
    <w:p w:rsidR="00AC72B7" w:rsidRPr="00D36586" w:rsidRDefault="00AC72B7" w:rsidP="0081709C">
      <w:pPr>
        <w:tabs>
          <w:tab w:val="left" w:pos="0"/>
        </w:tabs>
        <w:jc w:val="both"/>
        <w:rPr>
          <w:rFonts w:cs="Times New Roman"/>
          <w:color w:val="000000"/>
          <w:sz w:val="22"/>
          <w:szCs w:val="22"/>
        </w:rPr>
      </w:pPr>
    </w:p>
    <w:p w:rsidR="00AC72B7" w:rsidRPr="00D36586" w:rsidRDefault="00AC72B7" w:rsidP="0081709C">
      <w:pPr>
        <w:tabs>
          <w:tab w:val="left" w:pos="0"/>
        </w:tabs>
        <w:jc w:val="both"/>
        <w:rPr>
          <w:rFonts w:cs="Times New Roman"/>
          <w:color w:val="000000"/>
          <w:sz w:val="22"/>
          <w:szCs w:val="22"/>
        </w:rPr>
      </w:pPr>
    </w:p>
    <w:p w:rsidR="00AC72B7" w:rsidRPr="00D36586" w:rsidRDefault="00AC72B7" w:rsidP="0081709C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D36586">
        <w:rPr>
          <w:color w:val="000000"/>
          <w:sz w:val="22"/>
          <w:szCs w:val="22"/>
        </w:rPr>
        <w:t>*niewłaściwe skreślić</w:t>
      </w:r>
    </w:p>
    <w:p w:rsidR="00AC72B7" w:rsidRPr="00D36586" w:rsidRDefault="00AC72B7" w:rsidP="0081709C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AC72B7" w:rsidRPr="00D36586" w:rsidRDefault="00AC72B7" w:rsidP="0081709C">
      <w:pPr>
        <w:tabs>
          <w:tab w:val="left" w:pos="0"/>
        </w:tabs>
        <w:rPr>
          <w:rFonts w:cs="Times New Roman"/>
          <w:color w:val="000000"/>
        </w:rPr>
      </w:pPr>
    </w:p>
    <w:p w:rsidR="00AC72B7" w:rsidRPr="00D36586" w:rsidRDefault="00AC72B7" w:rsidP="0081709C">
      <w:pPr>
        <w:tabs>
          <w:tab w:val="left" w:pos="0"/>
        </w:tabs>
        <w:rPr>
          <w:rFonts w:cs="Times New Roman"/>
          <w:color w:val="000000"/>
        </w:rPr>
      </w:pPr>
    </w:p>
    <w:p w:rsidR="00AC72B7" w:rsidRPr="00D36586" w:rsidRDefault="00AC72B7" w:rsidP="0081709C">
      <w:pPr>
        <w:tabs>
          <w:tab w:val="left" w:pos="0"/>
        </w:tabs>
        <w:rPr>
          <w:rFonts w:cs="Times New Roman"/>
          <w:color w:val="000000"/>
        </w:rPr>
      </w:pPr>
    </w:p>
    <w:p w:rsidR="00AC72B7" w:rsidRPr="00D36586" w:rsidRDefault="00AC72B7" w:rsidP="0081709C">
      <w:pPr>
        <w:tabs>
          <w:tab w:val="left" w:pos="0"/>
        </w:tabs>
        <w:rPr>
          <w:rFonts w:cs="Times New Roman"/>
          <w:color w:val="000000"/>
        </w:rPr>
      </w:pPr>
    </w:p>
    <w:p w:rsidR="00AC72B7" w:rsidRPr="00D36586" w:rsidRDefault="00AC72B7" w:rsidP="0081709C">
      <w:pPr>
        <w:tabs>
          <w:tab w:val="left" w:pos="0"/>
        </w:tabs>
        <w:rPr>
          <w:rFonts w:cs="Times New Roman"/>
          <w:color w:val="000000"/>
        </w:rPr>
      </w:pPr>
    </w:p>
    <w:p w:rsidR="00AC72B7" w:rsidRPr="00D36586" w:rsidRDefault="00AC72B7" w:rsidP="00172A6B">
      <w:pPr>
        <w:tabs>
          <w:tab w:val="left" w:pos="0"/>
        </w:tabs>
        <w:rPr>
          <w:color w:val="000000"/>
        </w:rPr>
      </w:pPr>
      <w:r w:rsidRPr="00D36586">
        <w:rPr>
          <w:color w:val="000000"/>
        </w:rPr>
        <w:t>W  przypadku  złożenia  oświadczenia  o  przynależności  do  grupy kapitałowej,  Wykonawca obligatoryjnie zobowiązany jest złożyć wraz z oświadczeniem listę podmiotów należących do tej samej grupy kapitałowej       co Wykonawca.</w:t>
      </w:r>
    </w:p>
    <w:p w:rsidR="00AC72B7" w:rsidRPr="00D36586" w:rsidRDefault="00AC72B7" w:rsidP="0081709C">
      <w:pPr>
        <w:tabs>
          <w:tab w:val="left" w:pos="0"/>
        </w:tabs>
        <w:rPr>
          <w:rFonts w:cs="Times New Roman"/>
          <w:color w:val="000000"/>
        </w:rPr>
      </w:pPr>
    </w:p>
    <w:p w:rsidR="00AC72B7" w:rsidRPr="00D36586" w:rsidRDefault="00AC72B7" w:rsidP="0081709C">
      <w:pPr>
        <w:tabs>
          <w:tab w:val="left" w:pos="0"/>
        </w:tabs>
        <w:rPr>
          <w:rFonts w:cs="Times New Roman"/>
          <w:color w:val="000000"/>
        </w:rPr>
      </w:pPr>
    </w:p>
    <w:p w:rsidR="00AC72B7" w:rsidRPr="00D36586" w:rsidRDefault="00AC72B7" w:rsidP="0081709C">
      <w:pPr>
        <w:tabs>
          <w:tab w:val="left" w:pos="0"/>
        </w:tabs>
        <w:rPr>
          <w:rFonts w:cs="Times New Roman"/>
          <w:color w:val="000000"/>
        </w:rPr>
      </w:pPr>
    </w:p>
    <w:p w:rsidR="00AC72B7" w:rsidRPr="00D36586" w:rsidRDefault="00AC72B7" w:rsidP="0081709C">
      <w:pPr>
        <w:tabs>
          <w:tab w:val="left" w:pos="0"/>
        </w:tabs>
        <w:rPr>
          <w:color w:val="000000"/>
          <w:sz w:val="22"/>
          <w:szCs w:val="22"/>
        </w:rPr>
      </w:pPr>
      <w:r w:rsidRPr="00D36586">
        <w:rPr>
          <w:color w:val="000000"/>
          <w:sz w:val="22"/>
          <w:szCs w:val="22"/>
        </w:rPr>
        <w:t xml:space="preserve">……………………, dnia…………….                                                                 ……………………………  </w:t>
      </w:r>
    </w:p>
    <w:p w:rsidR="00AC72B7" w:rsidRPr="00D36586" w:rsidRDefault="00AC72B7" w:rsidP="006E7C74">
      <w:pPr>
        <w:tabs>
          <w:tab w:val="left" w:pos="1440"/>
        </w:tabs>
        <w:ind w:left="720" w:firstLine="4320"/>
        <w:rPr>
          <w:color w:val="000000"/>
        </w:rPr>
      </w:pPr>
      <w:r w:rsidRPr="00D36586">
        <w:rPr>
          <w:color w:val="000000"/>
        </w:rPr>
        <w:t xml:space="preserve">podpis i pieczęć osoby upoważnionej </w:t>
      </w:r>
      <w:r w:rsidRPr="00D36586">
        <w:rPr>
          <w:color w:val="000000"/>
        </w:rPr>
        <w:br/>
        <w:t xml:space="preserve">                                                                                                    do reprezentowania Wykonawcy</w:t>
      </w:r>
    </w:p>
    <w:sectPr w:rsidR="00AC72B7" w:rsidRPr="00D36586" w:rsidSect="00C10B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B7" w:rsidRDefault="00AC72B7" w:rsidP="00827C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72B7" w:rsidRDefault="00AC72B7" w:rsidP="00827C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2B7" w:rsidRPr="003F0137" w:rsidRDefault="00AC72B7" w:rsidP="008B5C3C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 w:rsidRPr="003F0137">
      <w:rPr>
        <w:rStyle w:val="PageNumber"/>
        <w:sz w:val="20"/>
        <w:szCs w:val="20"/>
      </w:rPr>
      <w:fldChar w:fldCharType="begin"/>
    </w:r>
    <w:r w:rsidRPr="003F0137">
      <w:rPr>
        <w:rStyle w:val="PageNumber"/>
        <w:sz w:val="20"/>
        <w:szCs w:val="20"/>
      </w:rPr>
      <w:instrText xml:space="preserve">PAGE  </w:instrText>
    </w:r>
    <w:r w:rsidRPr="003F0137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8</w:t>
    </w:r>
    <w:r w:rsidRPr="003F0137">
      <w:rPr>
        <w:rStyle w:val="PageNumber"/>
        <w:sz w:val="20"/>
        <w:szCs w:val="20"/>
      </w:rPr>
      <w:fldChar w:fldCharType="end"/>
    </w:r>
  </w:p>
  <w:p w:rsidR="00AC72B7" w:rsidRPr="00931215" w:rsidRDefault="00AC72B7" w:rsidP="00360E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B7" w:rsidRDefault="00AC72B7" w:rsidP="00827C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72B7" w:rsidRDefault="00AC72B7" w:rsidP="00827C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870C2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1F"/>
    <w:multiLevelType w:val="singleLevel"/>
    <w:tmpl w:val="0000001F"/>
    <w:name w:val="WW8Num35"/>
    <w:lvl w:ilvl="0">
      <w:start w:val="2"/>
      <w:numFmt w:val="decimal"/>
      <w:lvlText w:val="%1."/>
      <w:lvlJc w:val="left"/>
      <w:pPr>
        <w:tabs>
          <w:tab w:val="num" w:pos="4728"/>
        </w:tabs>
        <w:ind w:left="4728" w:hanging="4368"/>
      </w:pPr>
    </w:lvl>
  </w:abstractNum>
  <w:abstractNum w:abstractNumId="3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B59E8"/>
    <w:multiLevelType w:val="hybridMultilevel"/>
    <w:tmpl w:val="BB4A94C8"/>
    <w:lvl w:ilvl="0" w:tplc="39E6AD6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35D01"/>
    <w:multiLevelType w:val="hybridMultilevel"/>
    <w:tmpl w:val="528E95F2"/>
    <w:lvl w:ilvl="0" w:tplc="B8B81F42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6">
    <w:nsid w:val="0BB26D55"/>
    <w:multiLevelType w:val="hybridMultilevel"/>
    <w:tmpl w:val="7ED8C90A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792007"/>
    <w:multiLevelType w:val="hybridMultilevel"/>
    <w:tmpl w:val="EE92F4F8"/>
    <w:name w:val="WW8Num1023444"/>
    <w:lvl w:ilvl="0" w:tplc="0E4CCB44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91575E"/>
    <w:multiLevelType w:val="hybridMultilevel"/>
    <w:tmpl w:val="71BEF854"/>
    <w:lvl w:ilvl="0" w:tplc="32A8D6F4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702CC"/>
    <w:multiLevelType w:val="hybridMultilevel"/>
    <w:tmpl w:val="2738DFA2"/>
    <w:lvl w:ilvl="0" w:tplc="D098E494">
      <w:start w:val="1"/>
      <w:numFmt w:val="lowerLetter"/>
      <w:lvlText w:val="%1)"/>
      <w:lvlJc w:val="left"/>
      <w:pPr>
        <w:tabs>
          <w:tab w:val="num" w:pos="786"/>
        </w:tabs>
        <w:ind w:left="114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167C53E9"/>
    <w:multiLevelType w:val="hybridMultilevel"/>
    <w:tmpl w:val="A96864E8"/>
    <w:name w:val="WW8Num1023444222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4557D3"/>
    <w:multiLevelType w:val="multilevel"/>
    <w:tmpl w:val="21A6213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708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28"/>
        </w:tabs>
        <w:ind w:left="2328" w:hanging="708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85B17C9"/>
    <w:multiLevelType w:val="hybridMultilevel"/>
    <w:tmpl w:val="5A921B78"/>
    <w:lvl w:ilvl="0" w:tplc="CFBAA592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5">
    <w:nsid w:val="18680789"/>
    <w:multiLevelType w:val="hybridMultilevel"/>
    <w:tmpl w:val="AA3687AE"/>
    <w:lvl w:ilvl="0" w:tplc="9FD674AC">
      <w:start w:val="1"/>
      <w:numFmt w:val="decimal"/>
      <w:lvlText w:val="%1)"/>
      <w:lvlJc w:val="left"/>
      <w:pPr>
        <w:tabs>
          <w:tab w:val="num" w:pos="426"/>
        </w:tabs>
        <w:ind w:left="1146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9202152"/>
    <w:multiLevelType w:val="hybridMultilevel"/>
    <w:tmpl w:val="BDE2237A"/>
    <w:lvl w:ilvl="0" w:tplc="39560E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F618B0"/>
    <w:multiLevelType w:val="hybridMultilevel"/>
    <w:tmpl w:val="BBD694F0"/>
    <w:lvl w:ilvl="0" w:tplc="32D0D878">
      <w:start w:val="1"/>
      <w:numFmt w:val="lowerLetter"/>
      <w:lvlText w:val="%1)"/>
      <w:lvlJc w:val="left"/>
      <w:pPr>
        <w:tabs>
          <w:tab w:val="num" w:pos="786"/>
        </w:tabs>
        <w:ind w:left="114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1FE13658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>
    <w:nsid w:val="20DE13B7"/>
    <w:multiLevelType w:val="hybridMultilevel"/>
    <w:tmpl w:val="97B6A85C"/>
    <w:lvl w:ilvl="0" w:tplc="6FE2B9E2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>
    <w:nsid w:val="22DB713B"/>
    <w:multiLevelType w:val="hybridMultilevel"/>
    <w:tmpl w:val="0CFC9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b w:val="0"/>
        <w:bCs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46566D"/>
    <w:multiLevelType w:val="hybridMultilevel"/>
    <w:tmpl w:val="CDF27AE8"/>
    <w:lvl w:ilvl="0" w:tplc="AC8E602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D674AC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562B60"/>
    <w:multiLevelType w:val="hybridMultilevel"/>
    <w:tmpl w:val="98F465B6"/>
    <w:lvl w:ilvl="0" w:tplc="5436ED1E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3">
    <w:nsid w:val="30EF7A32"/>
    <w:multiLevelType w:val="hybridMultilevel"/>
    <w:tmpl w:val="6A12C724"/>
    <w:name w:val="WW8Num1023444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4">
    <w:nsid w:val="324128B6"/>
    <w:multiLevelType w:val="hybridMultilevel"/>
    <w:tmpl w:val="5A921B78"/>
    <w:lvl w:ilvl="0" w:tplc="CFBAA592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35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7">
    <w:nsid w:val="382C1CDA"/>
    <w:multiLevelType w:val="hybridMultilevel"/>
    <w:tmpl w:val="7DC46EA2"/>
    <w:lvl w:ilvl="0" w:tplc="3CCA8B08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9CD3B5A"/>
    <w:multiLevelType w:val="hybridMultilevel"/>
    <w:tmpl w:val="E68E9BCA"/>
    <w:lvl w:ilvl="0" w:tplc="1F2C35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cs="Calibri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41CA2B3C"/>
    <w:multiLevelType w:val="hybridMultilevel"/>
    <w:tmpl w:val="5F5E365E"/>
    <w:lvl w:ilvl="0" w:tplc="1AE297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>
    <w:nsid w:val="4446027D"/>
    <w:multiLevelType w:val="multilevel"/>
    <w:tmpl w:val="C12C2AEA"/>
    <w:name w:val="WW8Num10234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44651EB3"/>
    <w:multiLevelType w:val="hybridMultilevel"/>
    <w:tmpl w:val="7D966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47A07B61"/>
    <w:multiLevelType w:val="hybridMultilevel"/>
    <w:tmpl w:val="1BD86E94"/>
    <w:lvl w:ilvl="0" w:tplc="35E6362C">
      <w:start w:val="1"/>
      <w:numFmt w:val="lowerLetter"/>
      <w:lvlText w:val="%1)"/>
      <w:lvlJc w:val="left"/>
      <w:pPr>
        <w:tabs>
          <w:tab w:val="num" w:pos="1161"/>
        </w:tabs>
        <w:ind w:left="1161" w:hanging="375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B533C86"/>
    <w:multiLevelType w:val="multilevel"/>
    <w:tmpl w:val="8870C242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B551AB8"/>
    <w:multiLevelType w:val="hybridMultilevel"/>
    <w:tmpl w:val="8174AFE8"/>
    <w:name w:val="WW8Num1023443"/>
    <w:lvl w:ilvl="0" w:tplc="18025AE8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CA91164"/>
    <w:multiLevelType w:val="hybridMultilevel"/>
    <w:tmpl w:val="4D60F0DA"/>
    <w:lvl w:ilvl="0" w:tplc="8C60D37C">
      <w:start w:val="1"/>
      <w:numFmt w:val="decimal"/>
      <w:lvlText w:val="%1)"/>
      <w:lvlJc w:val="left"/>
      <w:pPr>
        <w:tabs>
          <w:tab w:val="num" w:pos="2160"/>
        </w:tabs>
        <w:ind w:left="288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2273D75"/>
    <w:multiLevelType w:val="hybridMultilevel"/>
    <w:tmpl w:val="EC3C5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35C17FF"/>
    <w:multiLevelType w:val="hybridMultilevel"/>
    <w:tmpl w:val="852EA9A4"/>
    <w:name w:val="WW8Num1023442"/>
    <w:lvl w:ilvl="0" w:tplc="8D986ABA">
      <w:start w:val="1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7C652F"/>
    <w:multiLevelType w:val="hybridMultilevel"/>
    <w:tmpl w:val="E820A04C"/>
    <w:lvl w:ilvl="0" w:tplc="47BC87CA">
      <w:start w:val="4"/>
      <w:numFmt w:val="decimal"/>
      <w:lvlText w:val="%1."/>
      <w:lvlJc w:val="left"/>
      <w:pPr>
        <w:tabs>
          <w:tab w:val="num" w:pos="2337"/>
        </w:tabs>
        <w:ind w:left="233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7D2374C"/>
    <w:multiLevelType w:val="hybridMultilevel"/>
    <w:tmpl w:val="D5FCD20A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6B8A558A"/>
    <w:multiLevelType w:val="hybridMultilevel"/>
    <w:tmpl w:val="BDE2237A"/>
    <w:lvl w:ilvl="0" w:tplc="39560E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CE560C3"/>
    <w:multiLevelType w:val="hybridMultilevel"/>
    <w:tmpl w:val="DE4C8BAA"/>
    <w:lvl w:ilvl="0" w:tplc="9490CDA0">
      <w:start w:val="1"/>
      <w:numFmt w:val="decimal"/>
      <w:lvlText w:val="%1)"/>
      <w:lvlJc w:val="left"/>
      <w:pPr>
        <w:tabs>
          <w:tab w:val="num" w:pos="1161"/>
        </w:tabs>
        <w:ind w:left="1161" w:hanging="375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71812A19"/>
    <w:multiLevelType w:val="hybridMultilevel"/>
    <w:tmpl w:val="1C8A54DA"/>
    <w:name w:val="WW8Num47"/>
    <w:lvl w:ilvl="0" w:tplc="AE12531A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9E0C1A"/>
    <w:multiLevelType w:val="hybridMultilevel"/>
    <w:tmpl w:val="638C7D28"/>
    <w:lvl w:ilvl="0" w:tplc="2F1A651A">
      <w:start w:val="4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2B1205"/>
    <w:multiLevelType w:val="hybridMultilevel"/>
    <w:tmpl w:val="06C6562E"/>
    <w:lvl w:ilvl="0" w:tplc="DE88B9E8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8CA3D12"/>
    <w:multiLevelType w:val="hybridMultilevel"/>
    <w:tmpl w:val="EDDC9E88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79F62D86"/>
    <w:multiLevelType w:val="hybridMultilevel"/>
    <w:tmpl w:val="284687B2"/>
    <w:lvl w:ilvl="0" w:tplc="33B637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4">
    <w:nsid w:val="7FF76C84"/>
    <w:multiLevelType w:val="hybridMultilevel"/>
    <w:tmpl w:val="569AAD42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141F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8EBEA2D4">
      <w:start w:val="1"/>
      <w:numFmt w:val="lowerLetter"/>
      <w:lvlText w:val="%5)"/>
      <w:lvlJc w:val="left"/>
      <w:pPr>
        <w:ind w:left="3600" w:hanging="360"/>
      </w:pPr>
      <w:rPr>
        <w:b w:val="0"/>
        <w:bCs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46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4"/>
  </w:num>
  <w:num w:numId="5">
    <w:abstractNumId w:val="55"/>
  </w:num>
  <w:num w:numId="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58"/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8"/>
  </w:num>
  <w:num w:numId="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0"/>
  </w:num>
  <w:num w:numId="29">
    <w:abstractNumId w:val="21"/>
    <w:lvlOverride w:ilvl="0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2"/>
    </w:lvlOverride>
  </w:num>
  <w:num w:numId="35">
    <w:abstractNumId w:val="36"/>
  </w:num>
  <w:num w:numId="36">
    <w:abstractNumId w:val="62"/>
  </w:num>
  <w:num w:numId="37">
    <w:abstractNumId w:val="37"/>
  </w:num>
  <w:num w:numId="38">
    <w:abstractNumId w:val="61"/>
  </w:num>
  <w:num w:numId="39">
    <w:abstractNumId w:val="54"/>
  </w:num>
  <w:num w:numId="40">
    <w:abstractNumId w:val="34"/>
  </w:num>
  <w:num w:numId="41">
    <w:abstractNumId w:val="57"/>
  </w:num>
  <w:num w:numId="42">
    <w:abstractNumId w:val="4"/>
  </w:num>
  <w:num w:numId="43">
    <w:abstractNumId w:val="14"/>
  </w:num>
  <w:num w:numId="44">
    <w:abstractNumId w:val="30"/>
  </w:num>
  <w:num w:numId="45">
    <w:abstractNumId w:val="16"/>
  </w:num>
  <w:num w:numId="46">
    <w:abstractNumId w:val="5"/>
  </w:num>
  <w:num w:numId="47">
    <w:abstractNumId w:val="42"/>
  </w:num>
  <w:num w:numId="48">
    <w:abstractNumId w:val="63"/>
  </w:num>
  <w:num w:numId="49">
    <w:abstractNumId w:val="51"/>
  </w:num>
  <w:num w:numId="50">
    <w:abstractNumId w:val="11"/>
  </w:num>
  <w:num w:numId="51">
    <w:abstractNumId w:val="17"/>
  </w:num>
  <w:num w:numId="52">
    <w:abstractNumId w:val="44"/>
  </w:num>
  <w:num w:numId="53">
    <w:abstractNumId w:val="29"/>
  </w:num>
  <w:num w:numId="54">
    <w:abstractNumId w:val="5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CD3"/>
    <w:rsid w:val="00002FF1"/>
    <w:rsid w:val="0000310C"/>
    <w:rsid w:val="00005977"/>
    <w:rsid w:val="00014B45"/>
    <w:rsid w:val="000227F1"/>
    <w:rsid w:val="000256DF"/>
    <w:rsid w:val="00026DE5"/>
    <w:rsid w:val="00030227"/>
    <w:rsid w:val="00030496"/>
    <w:rsid w:val="00031664"/>
    <w:rsid w:val="00034B9E"/>
    <w:rsid w:val="00036487"/>
    <w:rsid w:val="0003733B"/>
    <w:rsid w:val="0005047C"/>
    <w:rsid w:val="00050871"/>
    <w:rsid w:val="000525F9"/>
    <w:rsid w:val="00052E2C"/>
    <w:rsid w:val="000531BB"/>
    <w:rsid w:val="000553B4"/>
    <w:rsid w:val="00056193"/>
    <w:rsid w:val="0006405B"/>
    <w:rsid w:val="000645DF"/>
    <w:rsid w:val="00065D57"/>
    <w:rsid w:val="000662CF"/>
    <w:rsid w:val="000713CE"/>
    <w:rsid w:val="000717B7"/>
    <w:rsid w:val="00072EAE"/>
    <w:rsid w:val="00074682"/>
    <w:rsid w:val="00074D48"/>
    <w:rsid w:val="00076354"/>
    <w:rsid w:val="000820A3"/>
    <w:rsid w:val="00083C7C"/>
    <w:rsid w:val="0008542A"/>
    <w:rsid w:val="00086BE6"/>
    <w:rsid w:val="0009301B"/>
    <w:rsid w:val="00093CC2"/>
    <w:rsid w:val="000952ED"/>
    <w:rsid w:val="00095B88"/>
    <w:rsid w:val="000A1FD6"/>
    <w:rsid w:val="000A2C84"/>
    <w:rsid w:val="000A3160"/>
    <w:rsid w:val="000A3A6D"/>
    <w:rsid w:val="000A6DFF"/>
    <w:rsid w:val="000A700D"/>
    <w:rsid w:val="000B0317"/>
    <w:rsid w:val="000B4508"/>
    <w:rsid w:val="000B58E0"/>
    <w:rsid w:val="000B5F29"/>
    <w:rsid w:val="000B69AE"/>
    <w:rsid w:val="000B6CD4"/>
    <w:rsid w:val="000C3271"/>
    <w:rsid w:val="000C3CD2"/>
    <w:rsid w:val="000D1662"/>
    <w:rsid w:val="000D6409"/>
    <w:rsid w:val="000E4B49"/>
    <w:rsid w:val="000F1502"/>
    <w:rsid w:val="000F2E6E"/>
    <w:rsid w:val="000F3882"/>
    <w:rsid w:val="000F5752"/>
    <w:rsid w:val="00101E11"/>
    <w:rsid w:val="00103E8D"/>
    <w:rsid w:val="0011011E"/>
    <w:rsid w:val="001109CA"/>
    <w:rsid w:val="0011393E"/>
    <w:rsid w:val="00115B07"/>
    <w:rsid w:val="00117AE2"/>
    <w:rsid w:val="00126C48"/>
    <w:rsid w:val="00127771"/>
    <w:rsid w:val="00127A72"/>
    <w:rsid w:val="00130F82"/>
    <w:rsid w:val="0014171D"/>
    <w:rsid w:val="00141AF1"/>
    <w:rsid w:val="00152EB2"/>
    <w:rsid w:val="0015778D"/>
    <w:rsid w:val="00160C14"/>
    <w:rsid w:val="00162AD0"/>
    <w:rsid w:val="00165CBF"/>
    <w:rsid w:val="00165D10"/>
    <w:rsid w:val="00171352"/>
    <w:rsid w:val="001726F6"/>
    <w:rsid w:val="00172A6B"/>
    <w:rsid w:val="001732E6"/>
    <w:rsid w:val="001770F1"/>
    <w:rsid w:val="0018482F"/>
    <w:rsid w:val="00195FB9"/>
    <w:rsid w:val="001962BB"/>
    <w:rsid w:val="001A5A60"/>
    <w:rsid w:val="001A732A"/>
    <w:rsid w:val="001B3217"/>
    <w:rsid w:val="001B35F5"/>
    <w:rsid w:val="001B3C8D"/>
    <w:rsid w:val="001B41D7"/>
    <w:rsid w:val="001B43BC"/>
    <w:rsid w:val="001C21C6"/>
    <w:rsid w:val="001C4009"/>
    <w:rsid w:val="001C4767"/>
    <w:rsid w:val="001C57B7"/>
    <w:rsid w:val="001D01EF"/>
    <w:rsid w:val="001D1414"/>
    <w:rsid w:val="001D4A5C"/>
    <w:rsid w:val="001D4EB7"/>
    <w:rsid w:val="001D7502"/>
    <w:rsid w:val="001E1B3B"/>
    <w:rsid w:val="001E46A6"/>
    <w:rsid w:val="001E687B"/>
    <w:rsid w:val="001E6889"/>
    <w:rsid w:val="001E7674"/>
    <w:rsid w:val="001F2F94"/>
    <w:rsid w:val="001F3EFB"/>
    <w:rsid w:val="001F54ED"/>
    <w:rsid w:val="0020308D"/>
    <w:rsid w:val="00203704"/>
    <w:rsid w:val="0020397A"/>
    <w:rsid w:val="0020576D"/>
    <w:rsid w:val="00207F94"/>
    <w:rsid w:val="00210E32"/>
    <w:rsid w:val="002118AD"/>
    <w:rsid w:val="00211C72"/>
    <w:rsid w:val="002133BA"/>
    <w:rsid w:val="00213614"/>
    <w:rsid w:val="00214415"/>
    <w:rsid w:val="002161C2"/>
    <w:rsid w:val="002166B9"/>
    <w:rsid w:val="002213DD"/>
    <w:rsid w:val="00222F1A"/>
    <w:rsid w:val="00223DBD"/>
    <w:rsid w:val="00230F54"/>
    <w:rsid w:val="00233B57"/>
    <w:rsid w:val="00234E41"/>
    <w:rsid w:val="0023775C"/>
    <w:rsid w:val="00240D88"/>
    <w:rsid w:val="00241703"/>
    <w:rsid w:val="002422DC"/>
    <w:rsid w:val="00245A6A"/>
    <w:rsid w:val="00246754"/>
    <w:rsid w:val="00246F68"/>
    <w:rsid w:val="0024708B"/>
    <w:rsid w:val="002529B7"/>
    <w:rsid w:val="00253554"/>
    <w:rsid w:val="00254F7D"/>
    <w:rsid w:val="002553CD"/>
    <w:rsid w:val="00257577"/>
    <w:rsid w:val="0026194D"/>
    <w:rsid w:val="002632B1"/>
    <w:rsid w:val="00263635"/>
    <w:rsid w:val="002645D9"/>
    <w:rsid w:val="002646B2"/>
    <w:rsid w:val="00267AAD"/>
    <w:rsid w:val="002709E1"/>
    <w:rsid w:val="00270BB2"/>
    <w:rsid w:val="00271B95"/>
    <w:rsid w:val="0027371C"/>
    <w:rsid w:val="00273F6D"/>
    <w:rsid w:val="00274710"/>
    <w:rsid w:val="0027492B"/>
    <w:rsid w:val="0027525E"/>
    <w:rsid w:val="002759BB"/>
    <w:rsid w:val="00275A2E"/>
    <w:rsid w:val="00276D9B"/>
    <w:rsid w:val="00280954"/>
    <w:rsid w:val="00282BA8"/>
    <w:rsid w:val="00286017"/>
    <w:rsid w:val="00286C44"/>
    <w:rsid w:val="00287FD0"/>
    <w:rsid w:val="00290B02"/>
    <w:rsid w:val="00291B06"/>
    <w:rsid w:val="00294930"/>
    <w:rsid w:val="002967CC"/>
    <w:rsid w:val="002A1C5D"/>
    <w:rsid w:val="002A4625"/>
    <w:rsid w:val="002A77E8"/>
    <w:rsid w:val="002B52BE"/>
    <w:rsid w:val="002B5396"/>
    <w:rsid w:val="002B7B60"/>
    <w:rsid w:val="002C0564"/>
    <w:rsid w:val="002C1F8C"/>
    <w:rsid w:val="002C5D69"/>
    <w:rsid w:val="002C6AB9"/>
    <w:rsid w:val="002C6B0A"/>
    <w:rsid w:val="002C7E0F"/>
    <w:rsid w:val="002D4D70"/>
    <w:rsid w:val="002E0D92"/>
    <w:rsid w:val="002E2E83"/>
    <w:rsid w:val="002F0C51"/>
    <w:rsid w:val="00300676"/>
    <w:rsid w:val="00303C91"/>
    <w:rsid w:val="00304017"/>
    <w:rsid w:val="00304856"/>
    <w:rsid w:val="00306CEC"/>
    <w:rsid w:val="00310FF2"/>
    <w:rsid w:val="00314429"/>
    <w:rsid w:val="003211BF"/>
    <w:rsid w:val="00331E54"/>
    <w:rsid w:val="003329C7"/>
    <w:rsid w:val="003348DD"/>
    <w:rsid w:val="00346A10"/>
    <w:rsid w:val="003527A4"/>
    <w:rsid w:val="0035297D"/>
    <w:rsid w:val="00353740"/>
    <w:rsid w:val="00353752"/>
    <w:rsid w:val="00353B76"/>
    <w:rsid w:val="00354B2F"/>
    <w:rsid w:val="0035791F"/>
    <w:rsid w:val="003607AE"/>
    <w:rsid w:val="00360E49"/>
    <w:rsid w:val="00360F99"/>
    <w:rsid w:val="00365329"/>
    <w:rsid w:val="0037505C"/>
    <w:rsid w:val="00375CFE"/>
    <w:rsid w:val="00376D1C"/>
    <w:rsid w:val="00377448"/>
    <w:rsid w:val="00383D48"/>
    <w:rsid w:val="00385029"/>
    <w:rsid w:val="00385FE2"/>
    <w:rsid w:val="003878BD"/>
    <w:rsid w:val="0039015F"/>
    <w:rsid w:val="00394228"/>
    <w:rsid w:val="0039723B"/>
    <w:rsid w:val="003A0C08"/>
    <w:rsid w:val="003A22C1"/>
    <w:rsid w:val="003A30C8"/>
    <w:rsid w:val="003A4C7A"/>
    <w:rsid w:val="003A62A1"/>
    <w:rsid w:val="003A72D2"/>
    <w:rsid w:val="003B121C"/>
    <w:rsid w:val="003B1C72"/>
    <w:rsid w:val="003B3C45"/>
    <w:rsid w:val="003B3DEC"/>
    <w:rsid w:val="003B5B0D"/>
    <w:rsid w:val="003B6D19"/>
    <w:rsid w:val="003B6D71"/>
    <w:rsid w:val="003B7184"/>
    <w:rsid w:val="003C0ECC"/>
    <w:rsid w:val="003C1A90"/>
    <w:rsid w:val="003C43BC"/>
    <w:rsid w:val="003C68A4"/>
    <w:rsid w:val="003C7D10"/>
    <w:rsid w:val="003D021B"/>
    <w:rsid w:val="003D2D2D"/>
    <w:rsid w:val="003D4A2B"/>
    <w:rsid w:val="003E19D1"/>
    <w:rsid w:val="003E334D"/>
    <w:rsid w:val="003E4E70"/>
    <w:rsid w:val="003E565A"/>
    <w:rsid w:val="003E6385"/>
    <w:rsid w:val="003E76C0"/>
    <w:rsid w:val="003F0137"/>
    <w:rsid w:val="003F1A6D"/>
    <w:rsid w:val="003F1D44"/>
    <w:rsid w:val="003F525C"/>
    <w:rsid w:val="003F68D1"/>
    <w:rsid w:val="004004C3"/>
    <w:rsid w:val="00402F38"/>
    <w:rsid w:val="00403415"/>
    <w:rsid w:val="0040505F"/>
    <w:rsid w:val="00407881"/>
    <w:rsid w:val="00407BEE"/>
    <w:rsid w:val="00411924"/>
    <w:rsid w:val="00413FC0"/>
    <w:rsid w:val="004227C8"/>
    <w:rsid w:val="00422B70"/>
    <w:rsid w:val="00426497"/>
    <w:rsid w:val="00431210"/>
    <w:rsid w:val="0043262A"/>
    <w:rsid w:val="004349CF"/>
    <w:rsid w:val="00435F4C"/>
    <w:rsid w:val="0044044E"/>
    <w:rsid w:val="00440609"/>
    <w:rsid w:val="004412AB"/>
    <w:rsid w:val="004444E3"/>
    <w:rsid w:val="00451F24"/>
    <w:rsid w:val="0045327A"/>
    <w:rsid w:val="00456E89"/>
    <w:rsid w:val="0045763D"/>
    <w:rsid w:val="0046665B"/>
    <w:rsid w:val="00466D44"/>
    <w:rsid w:val="00467A74"/>
    <w:rsid w:val="00473122"/>
    <w:rsid w:val="004740BE"/>
    <w:rsid w:val="00474F24"/>
    <w:rsid w:val="004810CF"/>
    <w:rsid w:val="004819AF"/>
    <w:rsid w:val="004836B4"/>
    <w:rsid w:val="004843B9"/>
    <w:rsid w:val="0048681E"/>
    <w:rsid w:val="00487181"/>
    <w:rsid w:val="0049279D"/>
    <w:rsid w:val="0049367F"/>
    <w:rsid w:val="00493ADF"/>
    <w:rsid w:val="004947FE"/>
    <w:rsid w:val="004A00C4"/>
    <w:rsid w:val="004A2A1C"/>
    <w:rsid w:val="004A3F52"/>
    <w:rsid w:val="004A6F43"/>
    <w:rsid w:val="004A7781"/>
    <w:rsid w:val="004B0854"/>
    <w:rsid w:val="004B1DC6"/>
    <w:rsid w:val="004B2658"/>
    <w:rsid w:val="004B3DEE"/>
    <w:rsid w:val="004B6F33"/>
    <w:rsid w:val="004B7152"/>
    <w:rsid w:val="004B72BD"/>
    <w:rsid w:val="004C078C"/>
    <w:rsid w:val="004C2460"/>
    <w:rsid w:val="004C24F9"/>
    <w:rsid w:val="004C39B4"/>
    <w:rsid w:val="004C42A5"/>
    <w:rsid w:val="004C7396"/>
    <w:rsid w:val="004D00E0"/>
    <w:rsid w:val="004D340D"/>
    <w:rsid w:val="004D4359"/>
    <w:rsid w:val="004D575B"/>
    <w:rsid w:val="004D7177"/>
    <w:rsid w:val="004D7372"/>
    <w:rsid w:val="004E2546"/>
    <w:rsid w:val="004E3A02"/>
    <w:rsid w:val="004E3DE3"/>
    <w:rsid w:val="004F2890"/>
    <w:rsid w:val="004F398E"/>
    <w:rsid w:val="004F647E"/>
    <w:rsid w:val="004F689E"/>
    <w:rsid w:val="0050186B"/>
    <w:rsid w:val="00501D4B"/>
    <w:rsid w:val="00502E11"/>
    <w:rsid w:val="0050446F"/>
    <w:rsid w:val="00506DD0"/>
    <w:rsid w:val="00510F2F"/>
    <w:rsid w:val="00514397"/>
    <w:rsid w:val="00514F46"/>
    <w:rsid w:val="00515304"/>
    <w:rsid w:val="00517639"/>
    <w:rsid w:val="00520006"/>
    <w:rsid w:val="00520B64"/>
    <w:rsid w:val="00520EA0"/>
    <w:rsid w:val="00523245"/>
    <w:rsid w:val="00523A04"/>
    <w:rsid w:val="00523A62"/>
    <w:rsid w:val="00524D4D"/>
    <w:rsid w:val="005262A4"/>
    <w:rsid w:val="005327FA"/>
    <w:rsid w:val="00534BD5"/>
    <w:rsid w:val="00536AB2"/>
    <w:rsid w:val="005402B3"/>
    <w:rsid w:val="0054073C"/>
    <w:rsid w:val="00555FC7"/>
    <w:rsid w:val="00560BDF"/>
    <w:rsid w:val="005616D1"/>
    <w:rsid w:val="005648C8"/>
    <w:rsid w:val="00567759"/>
    <w:rsid w:val="00567994"/>
    <w:rsid w:val="0058519B"/>
    <w:rsid w:val="00590D9E"/>
    <w:rsid w:val="0059343C"/>
    <w:rsid w:val="00593692"/>
    <w:rsid w:val="0059696F"/>
    <w:rsid w:val="005A0175"/>
    <w:rsid w:val="005A075D"/>
    <w:rsid w:val="005A4C7A"/>
    <w:rsid w:val="005B5810"/>
    <w:rsid w:val="005B7188"/>
    <w:rsid w:val="005C0D6F"/>
    <w:rsid w:val="005C2769"/>
    <w:rsid w:val="005C43DD"/>
    <w:rsid w:val="005C5DFB"/>
    <w:rsid w:val="005C7C0F"/>
    <w:rsid w:val="005C7E33"/>
    <w:rsid w:val="005D0A19"/>
    <w:rsid w:val="005D242F"/>
    <w:rsid w:val="005D40E5"/>
    <w:rsid w:val="005D465E"/>
    <w:rsid w:val="005D5C35"/>
    <w:rsid w:val="005D5F43"/>
    <w:rsid w:val="005E075B"/>
    <w:rsid w:val="005E402A"/>
    <w:rsid w:val="005E7557"/>
    <w:rsid w:val="005F067B"/>
    <w:rsid w:val="005F211F"/>
    <w:rsid w:val="005F3C01"/>
    <w:rsid w:val="005F3FA8"/>
    <w:rsid w:val="005F52E6"/>
    <w:rsid w:val="005F578E"/>
    <w:rsid w:val="00601365"/>
    <w:rsid w:val="0060251B"/>
    <w:rsid w:val="00603E40"/>
    <w:rsid w:val="00604968"/>
    <w:rsid w:val="006053BB"/>
    <w:rsid w:val="00607790"/>
    <w:rsid w:val="006143DC"/>
    <w:rsid w:val="00616712"/>
    <w:rsid w:val="00621EAF"/>
    <w:rsid w:val="00624674"/>
    <w:rsid w:val="00624A7D"/>
    <w:rsid w:val="00626393"/>
    <w:rsid w:val="00626557"/>
    <w:rsid w:val="00631939"/>
    <w:rsid w:val="00634207"/>
    <w:rsid w:val="00637BD8"/>
    <w:rsid w:val="00637F8B"/>
    <w:rsid w:val="00641B7B"/>
    <w:rsid w:val="00642921"/>
    <w:rsid w:val="00643F56"/>
    <w:rsid w:val="0064425F"/>
    <w:rsid w:val="00645642"/>
    <w:rsid w:val="00651A28"/>
    <w:rsid w:val="0065273D"/>
    <w:rsid w:val="006527DA"/>
    <w:rsid w:val="0065583B"/>
    <w:rsid w:val="00656112"/>
    <w:rsid w:val="00657530"/>
    <w:rsid w:val="006601C9"/>
    <w:rsid w:val="00660E97"/>
    <w:rsid w:val="006641FE"/>
    <w:rsid w:val="00667722"/>
    <w:rsid w:val="006728E1"/>
    <w:rsid w:val="00672D44"/>
    <w:rsid w:val="00673DD2"/>
    <w:rsid w:val="006744F1"/>
    <w:rsid w:val="0067642D"/>
    <w:rsid w:val="00680106"/>
    <w:rsid w:val="00682022"/>
    <w:rsid w:val="00682AAE"/>
    <w:rsid w:val="00685039"/>
    <w:rsid w:val="006858B3"/>
    <w:rsid w:val="00685926"/>
    <w:rsid w:val="00685FD6"/>
    <w:rsid w:val="00690E1E"/>
    <w:rsid w:val="00693CD7"/>
    <w:rsid w:val="00694E36"/>
    <w:rsid w:val="006975E7"/>
    <w:rsid w:val="006A5E21"/>
    <w:rsid w:val="006B0C23"/>
    <w:rsid w:val="006B1115"/>
    <w:rsid w:val="006B258E"/>
    <w:rsid w:val="006B259C"/>
    <w:rsid w:val="006B25C4"/>
    <w:rsid w:val="006B2ADC"/>
    <w:rsid w:val="006B3756"/>
    <w:rsid w:val="006B42B1"/>
    <w:rsid w:val="006B7C31"/>
    <w:rsid w:val="006C359B"/>
    <w:rsid w:val="006C4A67"/>
    <w:rsid w:val="006C4DA7"/>
    <w:rsid w:val="006C619E"/>
    <w:rsid w:val="006C7BF0"/>
    <w:rsid w:val="006C7ECB"/>
    <w:rsid w:val="006D02A8"/>
    <w:rsid w:val="006D1439"/>
    <w:rsid w:val="006D14D2"/>
    <w:rsid w:val="006D2240"/>
    <w:rsid w:val="006D2D2F"/>
    <w:rsid w:val="006D745D"/>
    <w:rsid w:val="006E0F36"/>
    <w:rsid w:val="006E3168"/>
    <w:rsid w:val="006E54F2"/>
    <w:rsid w:val="006E7C74"/>
    <w:rsid w:val="006F345E"/>
    <w:rsid w:val="006F431C"/>
    <w:rsid w:val="006F4AEF"/>
    <w:rsid w:val="0070071C"/>
    <w:rsid w:val="00700B1C"/>
    <w:rsid w:val="00701B47"/>
    <w:rsid w:val="00701F08"/>
    <w:rsid w:val="00702C16"/>
    <w:rsid w:val="00703AEB"/>
    <w:rsid w:val="007102D5"/>
    <w:rsid w:val="007127B1"/>
    <w:rsid w:val="00712A47"/>
    <w:rsid w:val="007166F1"/>
    <w:rsid w:val="00717F63"/>
    <w:rsid w:val="007203DF"/>
    <w:rsid w:val="0072329D"/>
    <w:rsid w:val="00723F43"/>
    <w:rsid w:val="007249C5"/>
    <w:rsid w:val="007253F0"/>
    <w:rsid w:val="007277C0"/>
    <w:rsid w:val="007322B7"/>
    <w:rsid w:val="00734DE2"/>
    <w:rsid w:val="00736B5F"/>
    <w:rsid w:val="00737D34"/>
    <w:rsid w:val="00742022"/>
    <w:rsid w:val="00745ACA"/>
    <w:rsid w:val="00745CF6"/>
    <w:rsid w:val="00747BA1"/>
    <w:rsid w:val="00751CCC"/>
    <w:rsid w:val="00751DA6"/>
    <w:rsid w:val="00751DFC"/>
    <w:rsid w:val="00754190"/>
    <w:rsid w:val="0075685E"/>
    <w:rsid w:val="00757737"/>
    <w:rsid w:val="00761CD2"/>
    <w:rsid w:val="0076327B"/>
    <w:rsid w:val="00763B71"/>
    <w:rsid w:val="007640C3"/>
    <w:rsid w:val="007654FC"/>
    <w:rsid w:val="007667BF"/>
    <w:rsid w:val="00767AC9"/>
    <w:rsid w:val="0077106F"/>
    <w:rsid w:val="00771AAB"/>
    <w:rsid w:val="00772B36"/>
    <w:rsid w:val="00774E9B"/>
    <w:rsid w:val="00785AFF"/>
    <w:rsid w:val="00790C56"/>
    <w:rsid w:val="007911F3"/>
    <w:rsid w:val="00791211"/>
    <w:rsid w:val="007939EA"/>
    <w:rsid w:val="00796E2D"/>
    <w:rsid w:val="007A02AB"/>
    <w:rsid w:val="007A4BA2"/>
    <w:rsid w:val="007B3EEF"/>
    <w:rsid w:val="007B7AF4"/>
    <w:rsid w:val="007C1C12"/>
    <w:rsid w:val="007C1D3E"/>
    <w:rsid w:val="007C324D"/>
    <w:rsid w:val="007C3970"/>
    <w:rsid w:val="007C47D5"/>
    <w:rsid w:val="007C7C7E"/>
    <w:rsid w:val="007D11C8"/>
    <w:rsid w:val="007D2D51"/>
    <w:rsid w:val="007D3FB0"/>
    <w:rsid w:val="007D53ED"/>
    <w:rsid w:val="007D5C3A"/>
    <w:rsid w:val="007D6035"/>
    <w:rsid w:val="007E14F9"/>
    <w:rsid w:val="007E30EA"/>
    <w:rsid w:val="007E55DE"/>
    <w:rsid w:val="007E7C62"/>
    <w:rsid w:val="007F08DA"/>
    <w:rsid w:val="007F14EF"/>
    <w:rsid w:val="007F23A2"/>
    <w:rsid w:val="007F2BAF"/>
    <w:rsid w:val="007F364F"/>
    <w:rsid w:val="007F7C95"/>
    <w:rsid w:val="00800874"/>
    <w:rsid w:val="00804AB9"/>
    <w:rsid w:val="00805434"/>
    <w:rsid w:val="00805FB4"/>
    <w:rsid w:val="00806876"/>
    <w:rsid w:val="008108ED"/>
    <w:rsid w:val="00811258"/>
    <w:rsid w:val="00811490"/>
    <w:rsid w:val="0081709C"/>
    <w:rsid w:val="008223BD"/>
    <w:rsid w:val="00824AC7"/>
    <w:rsid w:val="008264BA"/>
    <w:rsid w:val="00827CD3"/>
    <w:rsid w:val="00832051"/>
    <w:rsid w:val="008329D6"/>
    <w:rsid w:val="00832AFC"/>
    <w:rsid w:val="00843845"/>
    <w:rsid w:val="008447FD"/>
    <w:rsid w:val="0085116B"/>
    <w:rsid w:val="00852B7E"/>
    <w:rsid w:val="0085300B"/>
    <w:rsid w:val="008568D4"/>
    <w:rsid w:val="00862A23"/>
    <w:rsid w:val="00862E67"/>
    <w:rsid w:val="00865506"/>
    <w:rsid w:val="00874BF7"/>
    <w:rsid w:val="00876229"/>
    <w:rsid w:val="00877994"/>
    <w:rsid w:val="00892564"/>
    <w:rsid w:val="0089269F"/>
    <w:rsid w:val="00892703"/>
    <w:rsid w:val="00897506"/>
    <w:rsid w:val="008A0320"/>
    <w:rsid w:val="008A0805"/>
    <w:rsid w:val="008A13C9"/>
    <w:rsid w:val="008A1EB8"/>
    <w:rsid w:val="008A415B"/>
    <w:rsid w:val="008A4F21"/>
    <w:rsid w:val="008A5A27"/>
    <w:rsid w:val="008A76CE"/>
    <w:rsid w:val="008B0530"/>
    <w:rsid w:val="008B22EA"/>
    <w:rsid w:val="008B2F5D"/>
    <w:rsid w:val="008B3510"/>
    <w:rsid w:val="008B5C3C"/>
    <w:rsid w:val="008B680B"/>
    <w:rsid w:val="008C1E4C"/>
    <w:rsid w:val="008C3139"/>
    <w:rsid w:val="008C4ECF"/>
    <w:rsid w:val="008C5260"/>
    <w:rsid w:val="008C5439"/>
    <w:rsid w:val="008C6520"/>
    <w:rsid w:val="008D05CC"/>
    <w:rsid w:val="008D7C05"/>
    <w:rsid w:val="008E3A60"/>
    <w:rsid w:val="008E3CA4"/>
    <w:rsid w:val="008E6FB7"/>
    <w:rsid w:val="008F0DE4"/>
    <w:rsid w:val="008F3341"/>
    <w:rsid w:val="008F3409"/>
    <w:rsid w:val="008F4C19"/>
    <w:rsid w:val="008F5DC1"/>
    <w:rsid w:val="008F74E3"/>
    <w:rsid w:val="008F7C71"/>
    <w:rsid w:val="00900485"/>
    <w:rsid w:val="00901C2A"/>
    <w:rsid w:val="00902063"/>
    <w:rsid w:val="00902F27"/>
    <w:rsid w:val="0090481D"/>
    <w:rsid w:val="00904DF2"/>
    <w:rsid w:val="00905919"/>
    <w:rsid w:val="009106BF"/>
    <w:rsid w:val="009110BC"/>
    <w:rsid w:val="009113BA"/>
    <w:rsid w:val="00911411"/>
    <w:rsid w:val="00911FDE"/>
    <w:rsid w:val="00912130"/>
    <w:rsid w:val="00912558"/>
    <w:rsid w:val="00912CF1"/>
    <w:rsid w:val="009137E4"/>
    <w:rsid w:val="0091534F"/>
    <w:rsid w:val="0091559C"/>
    <w:rsid w:val="00916F3E"/>
    <w:rsid w:val="009175F2"/>
    <w:rsid w:val="00917AB6"/>
    <w:rsid w:val="00921FD9"/>
    <w:rsid w:val="00925E69"/>
    <w:rsid w:val="00931215"/>
    <w:rsid w:val="00931674"/>
    <w:rsid w:val="00931FA1"/>
    <w:rsid w:val="00934975"/>
    <w:rsid w:val="0093663D"/>
    <w:rsid w:val="009377DA"/>
    <w:rsid w:val="00940C62"/>
    <w:rsid w:val="009445B7"/>
    <w:rsid w:val="00944BD2"/>
    <w:rsid w:val="00944D14"/>
    <w:rsid w:val="00946645"/>
    <w:rsid w:val="00951017"/>
    <w:rsid w:val="009575AB"/>
    <w:rsid w:val="00960542"/>
    <w:rsid w:val="00960DBD"/>
    <w:rsid w:val="00961788"/>
    <w:rsid w:val="00967811"/>
    <w:rsid w:val="009728EA"/>
    <w:rsid w:val="00972BE3"/>
    <w:rsid w:val="009738DE"/>
    <w:rsid w:val="00974C97"/>
    <w:rsid w:val="009756D1"/>
    <w:rsid w:val="00982C4C"/>
    <w:rsid w:val="009832DB"/>
    <w:rsid w:val="009836D1"/>
    <w:rsid w:val="0098722C"/>
    <w:rsid w:val="00991A00"/>
    <w:rsid w:val="009968CC"/>
    <w:rsid w:val="009A54AD"/>
    <w:rsid w:val="009A5748"/>
    <w:rsid w:val="009A7A2F"/>
    <w:rsid w:val="009B4EA7"/>
    <w:rsid w:val="009C1158"/>
    <w:rsid w:val="009C20C2"/>
    <w:rsid w:val="009C2F87"/>
    <w:rsid w:val="009C48D5"/>
    <w:rsid w:val="009C7A13"/>
    <w:rsid w:val="009D1A97"/>
    <w:rsid w:val="009D59FA"/>
    <w:rsid w:val="009E03D1"/>
    <w:rsid w:val="009E4FC0"/>
    <w:rsid w:val="009F048F"/>
    <w:rsid w:val="009F20ED"/>
    <w:rsid w:val="009F589F"/>
    <w:rsid w:val="009F67F9"/>
    <w:rsid w:val="009F71B9"/>
    <w:rsid w:val="00A01669"/>
    <w:rsid w:val="00A019F9"/>
    <w:rsid w:val="00A01D03"/>
    <w:rsid w:val="00A03ABA"/>
    <w:rsid w:val="00A04528"/>
    <w:rsid w:val="00A069BB"/>
    <w:rsid w:val="00A108D1"/>
    <w:rsid w:val="00A14A04"/>
    <w:rsid w:val="00A159AF"/>
    <w:rsid w:val="00A15C69"/>
    <w:rsid w:val="00A20738"/>
    <w:rsid w:val="00A244D4"/>
    <w:rsid w:val="00A251B3"/>
    <w:rsid w:val="00A26040"/>
    <w:rsid w:val="00A26579"/>
    <w:rsid w:val="00A2709A"/>
    <w:rsid w:val="00A27286"/>
    <w:rsid w:val="00A30DE1"/>
    <w:rsid w:val="00A3106B"/>
    <w:rsid w:val="00A3233D"/>
    <w:rsid w:val="00A35909"/>
    <w:rsid w:val="00A36BEA"/>
    <w:rsid w:val="00A37AF2"/>
    <w:rsid w:val="00A42957"/>
    <w:rsid w:val="00A4350B"/>
    <w:rsid w:val="00A5074C"/>
    <w:rsid w:val="00A51398"/>
    <w:rsid w:val="00A5238E"/>
    <w:rsid w:val="00A56142"/>
    <w:rsid w:val="00A649AA"/>
    <w:rsid w:val="00A723EE"/>
    <w:rsid w:val="00A7311A"/>
    <w:rsid w:val="00A73A2F"/>
    <w:rsid w:val="00A74953"/>
    <w:rsid w:val="00A8065F"/>
    <w:rsid w:val="00A81E65"/>
    <w:rsid w:val="00A830BC"/>
    <w:rsid w:val="00A83B6C"/>
    <w:rsid w:val="00A94D29"/>
    <w:rsid w:val="00A954A8"/>
    <w:rsid w:val="00A9660E"/>
    <w:rsid w:val="00A96CCF"/>
    <w:rsid w:val="00A975EF"/>
    <w:rsid w:val="00AA0A8A"/>
    <w:rsid w:val="00AA17A6"/>
    <w:rsid w:val="00AA32A5"/>
    <w:rsid w:val="00AA3535"/>
    <w:rsid w:val="00AA405A"/>
    <w:rsid w:val="00AA46E4"/>
    <w:rsid w:val="00AA5E66"/>
    <w:rsid w:val="00AA67C1"/>
    <w:rsid w:val="00AA7FE4"/>
    <w:rsid w:val="00AB115E"/>
    <w:rsid w:val="00AB184F"/>
    <w:rsid w:val="00AB20EC"/>
    <w:rsid w:val="00AB4E72"/>
    <w:rsid w:val="00AB55D2"/>
    <w:rsid w:val="00AB63C8"/>
    <w:rsid w:val="00AB7F37"/>
    <w:rsid w:val="00AC72B7"/>
    <w:rsid w:val="00AD2363"/>
    <w:rsid w:val="00AD310F"/>
    <w:rsid w:val="00AD4E12"/>
    <w:rsid w:val="00AD657D"/>
    <w:rsid w:val="00AD665C"/>
    <w:rsid w:val="00AD76E0"/>
    <w:rsid w:val="00AD7F4C"/>
    <w:rsid w:val="00AE202F"/>
    <w:rsid w:val="00AE641A"/>
    <w:rsid w:val="00AE6427"/>
    <w:rsid w:val="00AF08F3"/>
    <w:rsid w:val="00AF189D"/>
    <w:rsid w:val="00AF1DDB"/>
    <w:rsid w:val="00B01286"/>
    <w:rsid w:val="00B01F52"/>
    <w:rsid w:val="00B0590C"/>
    <w:rsid w:val="00B07C64"/>
    <w:rsid w:val="00B10C44"/>
    <w:rsid w:val="00B175A3"/>
    <w:rsid w:val="00B33794"/>
    <w:rsid w:val="00B34296"/>
    <w:rsid w:val="00B34F74"/>
    <w:rsid w:val="00B41394"/>
    <w:rsid w:val="00B458EA"/>
    <w:rsid w:val="00B45F98"/>
    <w:rsid w:val="00B46EE3"/>
    <w:rsid w:val="00B51CA8"/>
    <w:rsid w:val="00B54074"/>
    <w:rsid w:val="00B54DCA"/>
    <w:rsid w:val="00B54E4A"/>
    <w:rsid w:val="00B5534F"/>
    <w:rsid w:val="00B600C0"/>
    <w:rsid w:val="00B6125C"/>
    <w:rsid w:val="00B6627A"/>
    <w:rsid w:val="00B7006A"/>
    <w:rsid w:val="00B75DB6"/>
    <w:rsid w:val="00B766DA"/>
    <w:rsid w:val="00B8371D"/>
    <w:rsid w:val="00B853CE"/>
    <w:rsid w:val="00B948B7"/>
    <w:rsid w:val="00B94D36"/>
    <w:rsid w:val="00BA03B1"/>
    <w:rsid w:val="00BA043F"/>
    <w:rsid w:val="00BA169E"/>
    <w:rsid w:val="00BA1B4A"/>
    <w:rsid w:val="00BA621C"/>
    <w:rsid w:val="00BB0ABF"/>
    <w:rsid w:val="00BB1137"/>
    <w:rsid w:val="00BB25FD"/>
    <w:rsid w:val="00BB300D"/>
    <w:rsid w:val="00BB4D2B"/>
    <w:rsid w:val="00BB6C29"/>
    <w:rsid w:val="00BC0B5E"/>
    <w:rsid w:val="00BC5E64"/>
    <w:rsid w:val="00BD0114"/>
    <w:rsid w:val="00BD0656"/>
    <w:rsid w:val="00BD3DA8"/>
    <w:rsid w:val="00BD3DF0"/>
    <w:rsid w:val="00BD7B00"/>
    <w:rsid w:val="00BE06AC"/>
    <w:rsid w:val="00BE15D9"/>
    <w:rsid w:val="00BF0625"/>
    <w:rsid w:val="00BF0690"/>
    <w:rsid w:val="00BF513C"/>
    <w:rsid w:val="00BF666C"/>
    <w:rsid w:val="00BF785D"/>
    <w:rsid w:val="00C01AB9"/>
    <w:rsid w:val="00C032B3"/>
    <w:rsid w:val="00C04B32"/>
    <w:rsid w:val="00C10B43"/>
    <w:rsid w:val="00C10BEB"/>
    <w:rsid w:val="00C13C90"/>
    <w:rsid w:val="00C13DC6"/>
    <w:rsid w:val="00C15583"/>
    <w:rsid w:val="00C24418"/>
    <w:rsid w:val="00C24E9D"/>
    <w:rsid w:val="00C25D22"/>
    <w:rsid w:val="00C25DE7"/>
    <w:rsid w:val="00C36884"/>
    <w:rsid w:val="00C37D35"/>
    <w:rsid w:val="00C431C3"/>
    <w:rsid w:val="00C55038"/>
    <w:rsid w:val="00C565F7"/>
    <w:rsid w:val="00C614F1"/>
    <w:rsid w:val="00C621BB"/>
    <w:rsid w:val="00C65BE9"/>
    <w:rsid w:val="00C65CD5"/>
    <w:rsid w:val="00C674D1"/>
    <w:rsid w:val="00C70B38"/>
    <w:rsid w:val="00C71EF5"/>
    <w:rsid w:val="00C72D85"/>
    <w:rsid w:val="00C74EEE"/>
    <w:rsid w:val="00C75EFF"/>
    <w:rsid w:val="00C82BD7"/>
    <w:rsid w:val="00C835DE"/>
    <w:rsid w:val="00C84909"/>
    <w:rsid w:val="00C92FDF"/>
    <w:rsid w:val="00CA0767"/>
    <w:rsid w:val="00CA0A6A"/>
    <w:rsid w:val="00CA4FB7"/>
    <w:rsid w:val="00CA69CE"/>
    <w:rsid w:val="00CA78C1"/>
    <w:rsid w:val="00CB16D3"/>
    <w:rsid w:val="00CB2706"/>
    <w:rsid w:val="00CB48BF"/>
    <w:rsid w:val="00CB6A87"/>
    <w:rsid w:val="00CC027B"/>
    <w:rsid w:val="00CC0A59"/>
    <w:rsid w:val="00CC0CA9"/>
    <w:rsid w:val="00CC2FC6"/>
    <w:rsid w:val="00CD1744"/>
    <w:rsid w:val="00CD3C6B"/>
    <w:rsid w:val="00CD4F6F"/>
    <w:rsid w:val="00CD5686"/>
    <w:rsid w:val="00CD7ACB"/>
    <w:rsid w:val="00CD7E75"/>
    <w:rsid w:val="00CE359D"/>
    <w:rsid w:val="00CE54AB"/>
    <w:rsid w:val="00CF4A52"/>
    <w:rsid w:val="00CF5D46"/>
    <w:rsid w:val="00CF5E0C"/>
    <w:rsid w:val="00CF5FE2"/>
    <w:rsid w:val="00D00018"/>
    <w:rsid w:val="00D02FB9"/>
    <w:rsid w:val="00D13880"/>
    <w:rsid w:val="00D20642"/>
    <w:rsid w:val="00D21E56"/>
    <w:rsid w:val="00D23009"/>
    <w:rsid w:val="00D236AA"/>
    <w:rsid w:val="00D23A16"/>
    <w:rsid w:val="00D308B8"/>
    <w:rsid w:val="00D30C5C"/>
    <w:rsid w:val="00D325D0"/>
    <w:rsid w:val="00D36586"/>
    <w:rsid w:val="00D3682B"/>
    <w:rsid w:val="00D37B89"/>
    <w:rsid w:val="00D42076"/>
    <w:rsid w:val="00D43672"/>
    <w:rsid w:val="00D45680"/>
    <w:rsid w:val="00D52C6E"/>
    <w:rsid w:val="00D530ED"/>
    <w:rsid w:val="00D5399F"/>
    <w:rsid w:val="00D53EC3"/>
    <w:rsid w:val="00D60BDC"/>
    <w:rsid w:val="00D618FA"/>
    <w:rsid w:val="00D627C3"/>
    <w:rsid w:val="00D67FF4"/>
    <w:rsid w:val="00D75AB9"/>
    <w:rsid w:val="00D76FAC"/>
    <w:rsid w:val="00D841FA"/>
    <w:rsid w:val="00D850B5"/>
    <w:rsid w:val="00D87E1A"/>
    <w:rsid w:val="00D90924"/>
    <w:rsid w:val="00D9165B"/>
    <w:rsid w:val="00D9313E"/>
    <w:rsid w:val="00DA0DD0"/>
    <w:rsid w:val="00DA309F"/>
    <w:rsid w:val="00DA49E1"/>
    <w:rsid w:val="00DA7016"/>
    <w:rsid w:val="00DB32CB"/>
    <w:rsid w:val="00DB5BD9"/>
    <w:rsid w:val="00DB640A"/>
    <w:rsid w:val="00DC0866"/>
    <w:rsid w:val="00DC0D92"/>
    <w:rsid w:val="00DC19B7"/>
    <w:rsid w:val="00DC43BD"/>
    <w:rsid w:val="00DE21A1"/>
    <w:rsid w:val="00DE49AF"/>
    <w:rsid w:val="00DF00CE"/>
    <w:rsid w:val="00DF37EF"/>
    <w:rsid w:val="00DF40CF"/>
    <w:rsid w:val="00DF6841"/>
    <w:rsid w:val="00E012AD"/>
    <w:rsid w:val="00E01585"/>
    <w:rsid w:val="00E02DF1"/>
    <w:rsid w:val="00E03537"/>
    <w:rsid w:val="00E0446B"/>
    <w:rsid w:val="00E049F4"/>
    <w:rsid w:val="00E06448"/>
    <w:rsid w:val="00E1041B"/>
    <w:rsid w:val="00E131EB"/>
    <w:rsid w:val="00E150F3"/>
    <w:rsid w:val="00E163AF"/>
    <w:rsid w:val="00E20A96"/>
    <w:rsid w:val="00E20BBD"/>
    <w:rsid w:val="00E23632"/>
    <w:rsid w:val="00E2424B"/>
    <w:rsid w:val="00E24861"/>
    <w:rsid w:val="00E2664E"/>
    <w:rsid w:val="00E279CD"/>
    <w:rsid w:val="00E3054C"/>
    <w:rsid w:val="00E30DC1"/>
    <w:rsid w:val="00E30F85"/>
    <w:rsid w:val="00E33DDE"/>
    <w:rsid w:val="00E369DF"/>
    <w:rsid w:val="00E373BD"/>
    <w:rsid w:val="00E377FE"/>
    <w:rsid w:val="00E4282E"/>
    <w:rsid w:val="00E432D7"/>
    <w:rsid w:val="00E4616E"/>
    <w:rsid w:val="00E46B9D"/>
    <w:rsid w:val="00E47B65"/>
    <w:rsid w:val="00E64212"/>
    <w:rsid w:val="00E67C1F"/>
    <w:rsid w:val="00E71A88"/>
    <w:rsid w:val="00E82723"/>
    <w:rsid w:val="00E9277D"/>
    <w:rsid w:val="00E94D50"/>
    <w:rsid w:val="00E95B9A"/>
    <w:rsid w:val="00E95DED"/>
    <w:rsid w:val="00E97DDC"/>
    <w:rsid w:val="00EA5DFE"/>
    <w:rsid w:val="00EB2864"/>
    <w:rsid w:val="00EB3792"/>
    <w:rsid w:val="00EB4F5A"/>
    <w:rsid w:val="00EB75F2"/>
    <w:rsid w:val="00EC20A1"/>
    <w:rsid w:val="00EC30E4"/>
    <w:rsid w:val="00EC43C4"/>
    <w:rsid w:val="00ED0DC0"/>
    <w:rsid w:val="00ED177E"/>
    <w:rsid w:val="00ED64BD"/>
    <w:rsid w:val="00EE1800"/>
    <w:rsid w:val="00EE21D6"/>
    <w:rsid w:val="00EE26FB"/>
    <w:rsid w:val="00EE5398"/>
    <w:rsid w:val="00EE5B22"/>
    <w:rsid w:val="00EF0DA3"/>
    <w:rsid w:val="00F063AC"/>
    <w:rsid w:val="00F07C49"/>
    <w:rsid w:val="00F10AD9"/>
    <w:rsid w:val="00F12024"/>
    <w:rsid w:val="00F15058"/>
    <w:rsid w:val="00F151D0"/>
    <w:rsid w:val="00F15F9B"/>
    <w:rsid w:val="00F16057"/>
    <w:rsid w:val="00F20D72"/>
    <w:rsid w:val="00F2277D"/>
    <w:rsid w:val="00F2337F"/>
    <w:rsid w:val="00F23AD8"/>
    <w:rsid w:val="00F24307"/>
    <w:rsid w:val="00F34174"/>
    <w:rsid w:val="00F351CA"/>
    <w:rsid w:val="00F46088"/>
    <w:rsid w:val="00F46A27"/>
    <w:rsid w:val="00F551AA"/>
    <w:rsid w:val="00F561A9"/>
    <w:rsid w:val="00F577AA"/>
    <w:rsid w:val="00F622AC"/>
    <w:rsid w:val="00F62930"/>
    <w:rsid w:val="00F641A4"/>
    <w:rsid w:val="00F647E3"/>
    <w:rsid w:val="00F64898"/>
    <w:rsid w:val="00F66A86"/>
    <w:rsid w:val="00F676FB"/>
    <w:rsid w:val="00F67C4F"/>
    <w:rsid w:val="00F712BE"/>
    <w:rsid w:val="00F73DED"/>
    <w:rsid w:val="00F7660C"/>
    <w:rsid w:val="00F76F00"/>
    <w:rsid w:val="00F8207F"/>
    <w:rsid w:val="00F82F2D"/>
    <w:rsid w:val="00F8425D"/>
    <w:rsid w:val="00F85ACF"/>
    <w:rsid w:val="00F85CB5"/>
    <w:rsid w:val="00F86B1C"/>
    <w:rsid w:val="00F87104"/>
    <w:rsid w:val="00F87CA6"/>
    <w:rsid w:val="00F93529"/>
    <w:rsid w:val="00F9396C"/>
    <w:rsid w:val="00F94AA1"/>
    <w:rsid w:val="00F96226"/>
    <w:rsid w:val="00FA37B4"/>
    <w:rsid w:val="00FA4B3A"/>
    <w:rsid w:val="00FA4EB6"/>
    <w:rsid w:val="00FA631B"/>
    <w:rsid w:val="00FB16B3"/>
    <w:rsid w:val="00FB47A5"/>
    <w:rsid w:val="00FB527B"/>
    <w:rsid w:val="00FB557E"/>
    <w:rsid w:val="00FB62A9"/>
    <w:rsid w:val="00FC0932"/>
    <w:rsid w:val="00FC689D"/>
    <w:rsid w:val="00FC6DF6"/>
    <w:rsid w:val="00FC7019"/>
    <w:rsid w:val="00FC7410"/>
    <w:rsid w:val="00FD010F"/>
    <w:rsid w:val="00FD1ED4"/>
    <w:rsid w:val="00FD236E"/>
    <w:rsid w:val="00FD6C63"/>
    <w:rsid w:val="00FD70C7"/>
    <w:rsid w:val="00FD79A1"/>
    <w:rsid w:val="00FE0EAB"/>
    <w:rsid w:val="00FE1097"/>
    <w:rsid w:val="00FE16FC"/>
    <w:rsid w:val="00FE2253"/>
    <w:rsid w:val="00FE32B1"/>
    <w:rsid w:val="00FE6E76"/>
    <w:rsid w:val="00FE7C45"/>
    <w:rsid w:val="00FF30E3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72"/>
    <w:rPr>
      <w:rFonts w:eastAsia="Times New Roman" w:cs="Calibri"/>
      <w:sz w:val="20"/>
      <w:szCs w:val="20"/>
    </w:rPr>
  </w:style>
  <w:style w:type="paragraph" w:styleId="Heading1">
    <w:name w:val="heading 1"/>
    <w:aliases w:val="Znak2"/>
    <w:basedOn w:val="Normal"/>
    <w:next w:val="Normal"/>
    <w:link w:val="Heading1Char"/>
    <w:uiPriority w:val="99"/>
    <w:qFormat/>
    <w:rsid w:val="00827CD3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709C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1B47"/>
    <w:pPr>
      <w:keepNext/>
      <w:keepLines/>
      <w:spacing w:before="200"/>
      <w:outlineLvl w:val="4"/>
    </w:pPr>
    <w:rPr>
      <w:rFonts w:ascii="Cambria" w:eastAsia="Calibri" w:hAnsi="Cambria" w:cs="Cambria"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7CD3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eastAsia="Calibri" w:hAnsi="Tahoma" w:cs="Tahom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Znak2 Char"/>
    <w:basedOn w:val="DefaultParagraphFont"/>
    <w:link w:val="Heading1"/>
    <w:uiPriority w:val="99"/>
    <w:locked/>
    <w:rsid w:val="00827CD3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709C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1B47"/>
    <w:rPr>
      <w:rFonts w:ascii="Cambria" w:hAnsi="Cambria" w:cs="Cambria"/>
      <w:color w:val="243F60"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27CD3"/>
    <w:rPr>
      <w:rFonts w:ascii="Tahoma" w:hAnsi="Tahoma" w:cs="Tahoma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827CD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27CD3"/>
    <w:rPr>
      <w:rFonts w:ascii="Tahoma" w:eastAsia="Calibri" w:hAnsi="Tahoma" w:cs="Tahom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27CD3"/>
    <w:rPr>
      <w:rFonts w:ascii="Tahoma" w:hAnsi="Tahoma" w:cs="Tahoma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827CD3"/>
    <w:pPr>
      <w:jc w:val="center"/>
    </w:pPr>
    <w:rPr>
      <w:rFonts w:ascii="Arial" w:eastAsia="Calibri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27CD3"/>
    <w:rPr>
      <w:rFonts w:ascii="Arial" w:hAnsi="Arial" w:cs="Arial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827CD3"/>
    <w:pPr>
      <w:jc w:val="both"/>
    </w:pPr>
    <w:rPr>
      <w:rFonts w:ascii="Arial" w:eastAsia="Calibri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7CD3"/>
    <w:rPr>
      <w:rFonts w:ascii="Arial" w:hAnsi="Arial" w:cs="Arial"/>
      <w:b/>
      <w:bCs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827CD3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7CD3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827CD3"/>
    <w:pPr>
      <w:ind w:left="708"/>
    </w:pPr>
  </w:style>
  <w:style w:type="character" w:customStyle="1" w:styleId="pktZnak">
    <w:name w:val="pkt Znak"/>
    <w:link w:val="pkt"/>
    <w:uiPriority w:val="99"/>
    <w:locked/>
    <w:rsid w:val="00827CD3"/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"/>
    <w:link w:val="pktZnak"/>
    <w:uiPriority w:val="99"/>
    <w:rsid w:val="00827CD3"/>
    <w:pPr>
      <w:spacing w:before="60" w:after="60"/>
      <w:ind w:left="851" w:hanging="295"/>
      <w:jc w:val="both"/>
    </w:pPr>
    <w:rPr>
      <w:rFonts w:eastAsia="Calibri" w:cs="Times New Roman"/>
    </w:rPr>
  </w:style>
  <w:style w:type="paragraph" w:customStyle="1" w:styleId="pkt1">
    <w:name w:val="pkt1"/>
    <w:basedOn w:val="pkt"/>
    <w:uiPriority w:val="99"/>
    <w:rsid w:val="00827CD3"/>
    <w:pPr>
      <w:ind w:left="850" w:hanging="425"/>
    </w:pPr>
  </w:style>
  <w:style w:type="paragraph" w:customStyle="1" w:styleId="arimr">
    <w:name w:val="arimr"/>
    <w:basedOn w:val="Normal"/>
    <w:uiPriority w:val="99"/>
    <w:rsid w:val="00827CD3"/>
    <w:pPr>
      <w:widowControl w:val="0"/>
      <w:snapToGrid w:val="0"/>
      <w:spacing w:line="360" w:lineRule="auto"/>
    </w:pPr>
    <w:rPr>
      <w:lang w:val="en-US"/>
    </w:rPr>
  </w:style>
  <w:style w:type="paragraph" w:customStyle="1" w:styleId="ChapterTitle">
    <w:name w:val="ChapterTitle"/>
    <w:basedOn w:val="Normal"/>
    <w:next w:val="Normal"/>
    <w:uiPriority w:val="99"/>
    <w:rsid w:val="00827CD3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827CD3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827CD3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827CD3"/>
    <w:rPr>
      <w:sz w:val="20"/>
      <w:szCs w:val="20"/>
      <w:vertAlign w:val="superscript"/>
    </w:rPr>
  </w:style>
  <w:style w:type="paragraph" w:styleId="NoSpacing">
    <w:name w:val="No Spacing"/>
    <w:uiPriority w:val="99"/>
    <w:qFormat/>
    <w:rsid w:val="00A83B6C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701B47"/>
    <w:pPr>
      <w:suppressAutoHyphens/>
      <w:spacing w:before="280" w:after="119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B3EE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EEF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7C39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60E49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1F8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60E49"/>
  </w:style>
  <w:style w:type="paragraph" w:styleId="Header">
    <w:name w:val="header"/>
    <w:basedOn w:val="Normal"/>
    <w:link w:val="HeaderChar"/>
    <w:uiPriority w:val="99"/>
    <w:rsid w:val="00931215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1F8C"/>
    <w:rPr>
      <w:rFonts w:ascii="Times New Roman" w:hAnsi="Times New Roman" w:cs="Times New Roman"/>
      <w:sz w:val="24"/>
      <w:szCs w:val="24"/>
    </w:rPr>
  </w:style>
  <w:style w:type="character" w:customStyle="1" w:styleId="P8211">
    <w:name w:val="_P_ &amp;#8211"/>
    <w:aliases w:val="pogrubienie"/>
    <w:basedOn w:val="DefaultParagraphFont"/>
    <w:uiPriority w:val="99"/>
    <w:rsid w:val="00501D4B"/>
    <w:rPr>
      <w:b/>
      <w:bCs/>
    </w:rPr>
  </w:style>
  <w:style w:type="paragraph" w:customStyle="1" w:styleId="Default">
    <w:name w:val="Default"/>
    <w:uiPriority w:val="99"/>
    <w:rsid w:val="00AA0A8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1C2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21C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531BB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2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53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3073</Words>
  <Characters>18438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Gosia</dc:creator>
  <cp:keywords/>
  <dc:description/>
  <cp:lastModifiedBy>Pietraga</cp:lastModifiedBy>
  <cp:revision>3</cp:revision>
  <cp:lastPrinted>2018-08-24T10:12:00Z</cp:lastPrinted>
  <dcterms:created xsi:type="dcterms:W3CDTF">2018-08-24T11:01:00Z</dcterms:created>
  <dcterms:modified xsi:type="dcterms:W3CDTF">2018-08-24T11:02:00Z</dcterms:modified>
</cp:coreProperties>
</file>