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210549" w:rsidRPr="002A3DC8">
        <w:tc>
          <w:tcPr>
            <w:tcW w:w="9210" w:type="dxa"/>
            <w:shd w:val="clear" w:color="auto" w:fill="D9D9D9"/>
          </w:tcPr>
          <w:p w:rsidR="00210549" w:rsidRPr="00AE6148" w:rsidRDefault="00210549" w:rsidP="007232C5">
            <w:pPr>
              <w:pStyle w:val="FootnoteText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</w:rPr>
              <w:br w:type="page"/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Załącznik nr 1 do SIWZ</w:t>
            </w:r>
          </w:p>
        </w:tc>
      </w:tr>
      <w:tr w:rsidR="00210549" w:rsidRPr="002A3DC8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210549" w:rsidRPr="00AE6148" w:rsidRDefault="00210549" w:rsidP="007232C5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210549" w:rsidRPr="002A3DC8" w:rsidRDefault="00210549" w:rsidP="007232C5">
      <w:pPr>
        <w:rPr>
          <w:rFonts w:cs="Times New Roman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210549" w:rsidRPr="002A3DC8">
        <w:trPr>
          <w:trHeight w:val="2396"/>
        </w:trPr>
        <w:tc>
          <w:tcPr>
            <w:tcW w:w="9210" w:type="dxa"/>
            <w:gridSpan w:val="2"/>
            <w:vAlign w:val="center"/>
          </w:tcPr>
          <w:p w:rsidR="00210549" w:rsidRPr="00AE6148" w:rsidRDefault="00210549" w:rsidP="007232C5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210549" w:rsidRPr="00AE6148" w:rsidRDefault="00210549" w:rsidP="007232C5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OFERTA</w:t>
            </w:r>
          </w:p>
          <w:p w:rsidR="00210549" w:rsidRPr="00AE6148" w:rsidRDefault="00210549" w:rsidP="007232C5">
            <w:pPr>
              <w:pStyle w:val="FootnoteText"/>
              <w:ind w:firstLine="4712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210549" w:rsidRPr="00AE6148" w:rsidRDefault="00210549" w:rsidP="007232C5">
            <w:pPr>
              <w:pStyle w:val="FootnoteText"/>
              <w:ind w:left="6372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Gmina Świdnica</w:t>
            </w:r>
          </w:p>
          <w:p w:rsidR="00210549" w:rsidRPr="00AE6148" w:rsidRDefault="00210549" w:rsidP="007232C5">
            <w:pPr>
              <w:pStyle w:val="FootnoteText"/>
              <w:ind w:left="6372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>ul. B.</w:t>
            </w:r>
            <w:r>
              <w:rPr>
                <w:rFonts w:ascii="Calibri" w:hAnsi="Calibri" w:cs="Calibri"/>
                <w:lang w:val="cs-CZ"/>
              </w:rPr>
              <w:t xml:space="preserve"> </w:t>
            </w:r>
            <w:r w:rsidRPr="00AE6148">
              <w:rPr>
                <w:rFonts w:ascii="Calibri" w:hAnsi="Calibri" w:cs="Calibri"/>
                <w:lang w:val="cs-CZ"/>
              </w:rPr>
              <w:t>Głowackiego 4</w:t>
            </w:r>
          </w:p>
          <w:p w:rsidR="00210549" w:rsidRPr="00AE6148" w:rsidRDefault="00210549" w:rsidP="007232C5">
            <w:pPr>
              <w:pStyle w:val="FootnoteText"/>
              <w:ind w:left="6372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>58-100 Świdnica</w:t>
            </w:r>
          </w:p>
          <w:p w:rsidR="00210549" w:rsidRPr="00AE6148" w:rsidRDefault="00210549" w:rsidP="007232C5">
            <w:pPr>
              <w:pStyle w:val="FootnoteText"/>
              <w:jc w:val="both"/>
              <w:rPr>
                <w:rFonts w:ascii="Calibri" w:hAnsi="Calibri" w:cs="Calibri"/>
                <w:lang w:val="cs-CZ"/>
              </w:rPr>
            </w:pPr>
          </w:p>
          <w:p w:rsidR="00210549" w:rsidRPr="00FB7D10" w:rsidRDefault="00210549" w:rsidP="007232C5">
            <w:pPr>
              <w:pStyle w:val="FootnoteText"/>
              <w:jc w:val="both"/>
              <w:rPr>
                <w:rFonts w:ascii="Calibri" w:hAnsi="Calibri" w:cs="Calibri"/>
                <w:b/>
                <w:bCs/>
              </w:rPr>
            </w:pPr>
            <w:r w:rsidRPr="00AE6148">
              <w:rPr>
                <w:rFonts w:ascii="Calibri" w:hAnsi="Calibri" w:cs="Calibri"/>
                <w:lang w:val="cs-CZ"/>
              </w:rPr>
              <w:t>W postępowaniu o udzielenie zamówienia publicznego prowadzonego w trybie przetargu nieograniczonego zgodnie z ustawą z dnia 29 stycznia 2004 r. Prawo zamówień publicznych na </w:t>
            </w:r>
            <w:r>
              <w:rPr>
                <w:rFonts w:ascii="Calibri" w:hAnsi="Calibri" w:cs="Calibri"/>
                <w:lang w:val="cs-CZ"/>
              </w:rPr>
              <w:t>zamówienie nr ZP.271.8.2019</w:t>
            </w:r>
            <w:r w:rsidRPr="00AE6148">
              <w:rPr>
                <w:rFonts w:ascii="Calibri" w:hAnsi="Calibri" w:cs="Calibri"/>
                <w:lang w:val="cs-CZ"/>
              </w:rPr>
              <w:t xml:space="preserve"> pn.: </w:t>
            </w:r>
            <w:r w:rsidRPr="00AE6148">
              <w:rPr>
                <w:rFonts w:ascii="Calibri" w:hAnsi="Calibri" w:cs="Calibri"/>
                <w:b/>
                <w:bCs/>
              </w:rPr>
              <w:t>„</w:t>
            </w:r>
            <w:r w:rsidRPr="00971B72">
              <w:rPr>
                <w:rFonts w:ascii="Calibri" w:hAnsi="Calibri" w:cs="Calibri"/>
                <w:b/>
                <w:bCs/>
              </w:rPr>
              <w:t>Odbudowa dróg gminnych w Boleścinie w km 0+000 - km 0+430, działka nr 174 (intensywne opady czerwiec 2013 r.)</w:t>
            </w:r>
            <w:r>
              <w:rPr>
                <w:rFonts w:ascii="Calibri" w:hAnsi="Calibri" w:cs="Calibri"/>
                <w:b/>
                <w:bCs/>
              </w:rPr>
              <w:t>"</w:t>
            </w:r>
          </w:p>
          <w:p w:rsidR="00210549" w:rsidRPr="00AE6148" w:rsidRDefault="00210549" w:rsidP="007232C5">
            <w:pPr>
              <w:pStyle w:val="FootnoteText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210549" w:rsidRPr="002A3DC8">
        <w:trPr>
          <w:trHeight w:val="1502"/>
        </w:trPr>
        <w:tc>
          <w:tcPr>
            <w:tcW w:w="9210" w:type="dxa"/>
            <w:gridSpan w:val="2"/>
          </w:tcPr>
          <w:p w:rsidR="00210549" w:rsidRPr="002A3DC8" w:rsidRDefault="00210549" w:rsidP="007232C5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DANE WYKONAWCY:</w:t>
            </w:r>
          </w:p>
          <w:p w:rsidR="00210549" w:rsidRPr="002A3DC8" w:rsidRDefault="00210549" w:rsidP="007232C5">
            <w:pPr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 xml:space="preserve">Osoba upoważniona do reprezentacji Wykonawcy/ów i podpisująca ofertę: </w:t>
            </w:r>
            <w:r w:rsidRPr="002A3DC8">
              <w:rPr>
                <w:b/>
                <w:bCs/>
                <w:lang w:val="cs-CZ"/>
              </w:rPr>
              <w:t>……………..…………………………</w:t>
            </w:r>
            <w:r>
              <w:rPr>
                <w:b/>
                <w:bCs/>
                <w:lang w:val="cs-CZ"/>
              </w:rPr>
              <w:t>..</w:t>
            </w:r>
            <w:r w:rsidRPr="002A3DC8">
              <w:rPr>
                <w:b/>
                <w:bCs/>
                <w:lang w:val="cs-CZ"/>
              </w:rPr>
              <w:t>……….</w:t>
            </w:r>
          </w:p>
          <w:p w:rsidR="00210549" w:rsidRPr="002A3DC8" w:rsidRDefault="00210549" w:rsidP="007232C5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lang w:val="cs-CZ"/>
              </w:rPr>
              <w:t>Wykonawca/Wykonawcy:</w:t>
            </w:r>
            <w:r w:rsidRPr="002A3DC8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210549" w:rsidRPr="002A3DC8" w:rsidRDefault="00210549" w:rsidP="007232C5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210549" w:rsidRPr="002A3DC8" w:rsidRDefault="00210549" w:rsidP="007232C5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lang w:val="cs-CZ"/>
              </w:rPr>
              <w:t>Adres: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2A3DC8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2A3DC8">
              <w:rPr>
                <w:b/>
                <w:bCs/>
                <w:lang w:val="cs-CZ"/>
              </w:rPr>
              <w:t>.……………………… ………………………………………………………………………………………………………………………………………………………..…</w:t>
            </w:r>
            <w:r>
              <w:rPr>
                <w:b/>
                <w:bCs/>
                <w:lang w:val="cs-CZ"/>
              </w:rPr>
              <w:t>...</w:t>
            </w:r>
            <w:r w:rsidRPr="002A3DC8">
              <w:rPr>
                <w:b/>
                <w:bCs/>
                <w:lang w:val="cs-CZ"/>
              </w:rPr>
              <w:t>……...</w:t>
            </w:r>
          </w:p>
          <w:p w:rsidR="00210549" w:rsidRPr="002A3DC8" w:rsidRDefault="00210549" w:rsidP="007232C5">
            <w:pPr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Osoba odpowiedzialna za kontakty z Zamawiającym:</w:t>
            </w:r>
            <w:r w:rsidRPr="002A3DC8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210549" w:rsidRPr="002A3DC8" w:rsidRDefault="00210549" w:rsidP="007232C5">
            <w:pPr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Dane teleadresowe na które należy przekazywać korespondencję związaną z niniejszym postępowaniem: faks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10549" w:rsidRPr="002A3DC8" w:rsidRDefault="00210549" w:rsidP="007232C5">
            <w:pPr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e-mail</w:t>
            </w:r>
            <w:r w:rsidRPr="002A3DC8">
              <w:rPr>
                <w:b/>
                <w:bCs/>
                <w:lang w:val="cs-CZ"/>
              </w:rPr>
              <w:t>………………………</w:t>
            </w:r>
            <w:r w:rsidRPr="002A3DC8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210549" w:rsidRDefault="00210549" w:rsidP="007232C5">
            <w:pPr>
              <w:pStyle w:val="FootnoteTex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210549" w:rsidRPr="00AE6148" w:rsidRDefault="00210549" w:rsidP="007232C5">
            <w:pPr>
              <w:pStyle w:val="FootnoteText"/>
              <w:rPr>
                <w:rFonts w:ascii="Calibri" w:hAnsi="Calibri" w:cs="Calibri"/>
                <w:lang w:val="cs-CZ"/>
              </w:rPr>
            </w:pPr>
          </w:p>
        </w:tc>
      </w:tr>
      <w:tr w:rsidR="00210549" w:rsidRPr="002A3DC8">
        <w:trPr>
          <w:trHeight w:val="2055"/>
        </w:trPr>
        <w:tc>
          <w:tcPr>
            <w:tcW w:w="9210" w:type="dxa"/>
            <w:gridSpan w:val="2"/>
          </w:tcPr>
          <w:p w:rsidR="00210549" w:rsidRPr="002A3DC8" w:rsidRDefault="00210549" w:rsidP="00E60C7B">
            <w:pPr>
              <w:numPr>
                <w:ilvl w:val="0"/>
                <w:numId w:val="23"/>
              </w:numPr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ŁĄCZNA CENA OFERTOWA:</w:t>
            </w:r>
          </w:p>
          <w:p w:rsidR="00210549" w:rsidRPr="002A3DC8" w:rsidRDefault="00210549" w:rsidP="007232C5">
            <w:pPr>
              <w:rPr>
                <w:lang w:val="cs-CZ" w:eastAsia="en-US"/>
              </w:rPr>
            </w:pPr>
            <w:r w:rsidRPr="002A3DC8">
              <w:rPr>
                <w:lang w:val="cs-CZ" w:eastAsia="en-US"/>
              </w:rPr>
              <w:t>Niniejszym oferuję realizację przedmiotu zamówienia za ŁĄCZNĄ CENĘ OFERTOWĄ*</w:t>
            </w:r>
            <w:r w:rsidRPr="002A3DC8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2A3DC8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210549" w:rsidRPr="002A3DC8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210549" w:rsidRPr="002A3DC8" w:rsidRDefault="00210549" w:rsidP="007232C5">
                  <w:pPr>
                    <w:jc w:val="center"/>
                    <w:rPr>
                      <w:rFonts w:cs="Times New Roman"/>
                      <w:b/>
                      <w:bCs/>
                      <w:lang w:val="cs-CZ"/>
                    </w:rPr>
                  </w:pPr>
                  <w:r>
                    <w:rPr>
                      <w:b/>
                      <w:bCs/>
                      <w:lang w:val="cs-CZ"/>
                    </w:rPr>
                    <w:t>ŁĄCZNA CENA OFERTOWA BRU</w:t>
                  </w:r>
                  <w:r w:rsidRPr="002A3DC8">
                    <w:rPr>
                      <w:b/>
                      <w:bCs/>
                      <w:lang w:val="cs-CZ"/>
                    </w:rPr>
                    <w:t>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549" w:rsidRPr="002A3DC8" w:rsidRDefault="00210549" w:rsidP="007232C5">
                  <w:pPr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210549" w:rsidRPr="002A3DC8" w:rsidRDefault="00210549" w:rsidP="007232C5">
            <w:pPr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210549" w:rsidRDefault="00210549" w:rsidP="007232C5">
            <w:pPr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*</w:t>
            </w:r>
            <w:r w:rsidRPr="002A3DC8">
              <w:rPr>
                <w:sz w:val="16"/>
                <w:szCs w:val="16"/>
                <w:lang w:val="cs-CZ"/>
              </w:rPr>
              <w:tab/>
            </w:r>
            <w:r w:rsidRPr="002A3DC8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2A3DC8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210549" w:rsidRPr="002A3DC8" w:rsidRDefault="00210549" w:rsidP="007232C5">
            <w:pPr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210549" w:rsidRPr="002A3DC8">
        <w:trPr>
          <w:trHeight w:val="268"/>
        </w:trPr>
        <w:tc>
          <w:tcPr>
            <w:tcW w:w="9210" w:type="dxa"/>
            <w:gridSpan w:val="2"/>
          </w:tcPr>
          <w:p w:rsidR="00210549" w:rsidRPr="004E6FED" w:rsidRDefault="00210549" w:rsidP="007232C5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4E6FED">
              <w:rPr>
                <w:b/>
                <w:bCs/>
              </w:rPr>
              <w:t>Gwarancja:</w:t>
            </w:r>
          </w:p>
          <w:p w:rsidR="00210549" w:rsidRPr="003E4B86" w:rsidRDefault="00210549" w:rsidP="00E60C7B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  <w:b/>
                <w:bCs/>
              </w:rPr>
            </w:pPr>
          </w:p>
          <w:p w:rsidR="00210549" w:rsidRDefault="00210549" w:rsidP="007232C5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</w:rPr>
            </w:pPr>
            <w:r w:rsidRPr="003E4B86">
              <w:t xml:space="preserve">Na wykonane  </w:t>
            </w:r>
            <w:r w:rsidRPr="00606C1E">
              <w:t>przedmiotu zamówienia</w:t>
            </w:r>
            <w:r w:rsidRPr="003E4B86">
              <w:rPr>
                <w:b/>
                <w:bCs/>
              </w:rPr>
              <w:t xml:space="preserve"> </w:t>
            </w:r>
            <w:r w:rsidRPr="003E4B86">
              <w:t>oferujemy ...... miesięcy gwarancji</w:t>
            </w:r>
          </w:p>
          <w:p w:rsidR="00210549" w:rsidRPr="002A3DC8" w:rsidRDefault="00210549" w:rsidP="007232C5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  <w:b/>
                <w:bCs/>
                <w:lang w:val="cs-CZ"/>
              </w:rPr>
            </w:pPr>
          </w:p>
        </w:tc>
      </w:tr>
      <w:tr w:rsidR="00210549" w:rsidRPr="007C0177">
        <w:trPr>
          <w:trHeight w:val="268"/>
        </w:trPr>
        <w:tc>
          <w:tcPr>
            <w:tcW w:w="9210" w:type="dxa"/>
            <w:gridSpan w:val="2"/>
          </w:tcPr>
          <w:p w:rsidR="00210549" w:rsidRPr="004E6FED" w:rsidRDefault="00210549" w:rsidP="00E60C7B">
            <w:pPr>
              <w:pStyle w:val="ListParagraph"/>
              <w:numPr>
                <w:ilvl w:val="0"/>
                <w:numId w:val="23"/>
              </w:numPr>
              <w:ind w:left="459" w:hanging="459"/>
              <w:jc w:val="both"/>
              <w:rPr>
                <w:rFonts w:cs="Times New Roman"/>
                <w:b/>
                <w:bCs/>
              </w:rPr>
            </w:pPr>
            <w:r w:rsidRPr="004E6FED">
              <w:rPr>
                <w:b/>
                <w:bCs/>
              </w:rPr>
              <w:t xml:space="preserve">Składniki cenotwórcze oferty: </w:t>
            </w:r>
          </w:p>
          <w:p w:rsidR="00210549" w:rsidRPr="003E4B86" w:rsidRDefault="00210549" w:rsidP="00E60C7B">
            <w:pPr>
              <w:numPr>
                <w:ilvl w:val="2"/>
                <w:numId w:val="23"/>
              </w:numPr>
              <w:tabs>
                <w:tab w:val="clear" w:pos="1800"/>
                <w:tab w:val="left" w:pos="792"/>
              </w:tabs>
              <w:suppressAutoHyphens/>
              <w:ind w:left="792"/>
              <w:jc w:val="both"/>
              <w:rPr>
                <w:rFonts w:cs="Times New Roman"/>
              </w:rPr>
            </w:pPr>
            <w:r w:rsidRPr="003E4B86">
              <w:t>koszty zakupu „Kz”- …………….</w:t>
            </w:r>
            <w:r>
              <w:t>*</w:t>
            </w:r>
          </w:p>
          <w:p w:rsidR="00210549" w:rsidRPr="003E4B86" w:rsidRDefault="00210549" w:rsidP="00E60C7B">
            <w:pPr>
              <w:numPr>
                <w:ilvl w:val="2"/>
                <w:numId w:val="23"/>
              </w:numPr>
              <w:tabs>
                <w:tab w:val="clear" w:pos="1800"/>
                <w:tab w:val="left" w:pos="792"/>
              </w:tabs>
              <w:suppressAutoHyphens/>
              <w:ind w:left="792"/>
              <w:jc w:val="both"/>
              <w:rPr>
                <w:rFonts w:cs="Times New Roman"/>
              </w:rPr>
            </w:pPr>
            <w:r w:rsidRPr="003E4B86">
              <w:t>stawka roboczogodziny „Rg” - …………….</w:t>
            </w:r>
            <w:r>
              <w:t>*</w:t>
            </w:r>
          </w:p>
          <w:p w:rsidR="00210549" w:rsidRPr="003E4B86" w:rsidRDefault="00210549" w:rsidP="00E60C7B">
            <w:pPr>
              <w:numPr>
                <w:ilvl w:val="2"/>
                <w:numId w:val="23"/>
              </w:numPr>
              <w:tabs>
                <w:tab w:val="clear" w:pos="1800"/>
                <w:tab w:val="left" w:pos="792"/>
              </w:tabs>
              <w:suppressAutoHyphens/>
              <w:ind w:left="792"/>
              <w:jc w:val="both"/>
              <w:rPr>
                <w:rFonts w:cs="Times New Roman"/>
              </w:rPr>
            </w:pPr>
            <w:r w:rsidRPr="003E4B86">
              <w:t>koszty pośrednie „Kp” - …………….</w:t>
            </w:r>
            <w:r>
              <w:t>*</w:t>
            </w:r>
          </w:p>
          <w:p w:rsidR="00210549" w:rsidRDefault="00210549" w:rsidP="00E60C7B">
            <w:pPr>
              <w:numPr>
                <w:ilvl w:val="2"/>
                <w:numId w:val="23"/>
              </w:numPr>
              <w:tabs>
                <w:tab w:val="clear" w:pos="1800"/>
                <w:tab w:val="left" w:pos="792"/>
                <w:tab w:val="num" w:pos="2052"/>
              </w:tabs>
              <w:suppressAutoHyphens/>
              <w:ind w:left="792"/>
              <w:jc w:val="both"/>
              <w:rPr>
                <w:rFonts w:cs="Times New Roman"/>
              </w:rPr>
            </w:pPr>
            <w:r w:rsidRPr="003E4B86">
              <w:t>zysk „Z” - …………….</w:t>
            </w:r>
            <w:r>
              <w:t>*</w:t>
            </w:r>
          </w:p>
          <w:p w:rsidR="00210549" w:rsidRPr="003E4B86" w:rsidRDefault="00210549" w:rsidP="00E60C7B">
            <w:pPr>
              <w:numPr>
                <w:ilvl w:val="2"/>
                <w:numId w:val="23"/>
              </w:numPr>
              <w:tabs>
                <w:tab w:val="clear" w:pos="1800"/>
                <w:tab w:val="left" w:pos="792"/>
                <w:tab w:val="num" w:pos="2052"/>
              </w:tabs>
              <w:suppressAutoHyphens/>
              <w:ind w:left="792"/>
              <w:jc w:val="both"/>
              <w:rPr>
                <w:rFonts w:cs="Times New Roman"/>
              </w:rPr>
            </w:pPr>
            <w:r>
              <w:t>pozostałe składniki cenotwórcze, w szczególności ceny materiałów i pracy sprzętu, określa kosztorys ofertowy, który zobowiązujemy się dostarczyć na 2 dni przed dniem podpisania umowy w przypadku wyboru naszej oferty jako najkorzystniejszej w przedmiotowym postępowaniu</w:t>
            </w:r>
          </w:p>
          <w:p w:rsidR="00210549" w:rsidRDefault="00210549" w:rsidP="00F2661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49" w:rsidRPr="00F26619" w:rsidRDefault="00210549" w:rsidP="00F26619">
            <w:pPr>
              <w:suppressAutoHyphens/>
              <w:ind w:left="252" w:hanging="252"/>
              <w:jc w:val="both"/>
            </w:pPr>
            <w:r w:rsidRPr="00F26619">
              <w:t>*</w:t>
            </w:r>
            <w:r>
              <w:t xml:space="preserve">  </w:t>
            </w:r>
            <w:r w:rsidRPr="00F26619">
              <w:t xml:space="preserve"> wypełnia Wykonawca zgodnie ze sporządzonym kosztorysem ofertowym, na podstawie którego zaoferował cenę </w:t>
            </w:r>
          </w:p>
          <w:p w:rsidR="00210549" w:rsidRPr="007C0177" w:rsidRDefault="00210549" w:rsidP="00F2661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49" w:rsidRPr="00783639">
        <w:trPr>
          <w:trHeight w:val="268"/>
        </w:trPr>
        <w:tc>
          <w:tcPr>
            <w:tcW w:w="9210" w:type="dxa"/>
            <w:gridSpan w:val="2"/>
          </w:tcPr>
          <w:p w:rsidR="00210549" w:rsidRPr="004E6FED" w:rsidRDefault="00210549" w:rsidP="004E6FED">
            <w:pPr>
              <w:pStyle w:val="ListParagraph"/>
              <w:numPr>
                <w:ilvl w:val="0"/>
                <w:numId w:val="76"/>
              </w:numPr>
              <w:tabs>
                <w:tab w:val="clear" w:pos="1800"/>
                <w:tab w:val="num" w:pos="432"/>
              </w:tabs>
              <w:ind w:left="432" w:hanging="432"/>
              <w:jc w:val="both"/>
              <w:rPr>
                <w:b/>
                <w:bCs/>
                <w:lang w:val="cs-CZ"/>
              </w:rPr>
            </w:pPr>
            <w:r w:rsidRPr="004E6FED">
              <w:rPr>
                <w:b/>
                <w:bCs/>
                <w:lang w:val="cs-CZ"/>
              </w:rPr>
              <w:t>OŚWIADCZENIA:</w:t>
            </w:r>
          </w:p>
          <w:p w:rsidR="00210549" w:rsidRPr="00AE6148" w:rsidRDefault="00210549" w:rsidP="00E60C7B">
            <w:pPr>
              <w:pStyle w:val="BodyTextIndent2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210549" w:rsidRPr="00AE6148" w:rsidRDefault="00210549" w:rsidP="00E60C7B">
            <w:pPr>
              <w:pStyle w:val="BodyTextIndent2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210549" w:rsidRPr="00AE6148" w:rsidRDefault="00210549" w:rsidP="00E60C7B">
            <w:pPr>
              <w:pStyle w:val="BodyTextIndent2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210549" w:rsidRDefault="00210549" w:rsidP="00E60C7B">
            <w:pPr>
              <w:pStyle w:val="BodyTextIndent2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AE6148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AE6148">
              <w:rPr>
                <w:sz w:val="20"/>
                <w:szCs w:val="20"/>
                <w:lang w:val="cs-CZ"/>
              </w:rPr>
              <w:t xml:space="preserve"> licząc od dnia otwarcia ofert (włącznie z tym </w:t>
            </w:r>
            <w:r w:rsidRPr="00A46668">
              <w:rPr>
                <w:color w:val="000000"/>
                <w:sz w:val="20"/>
                <w:szCs w:val="20"/>
                <w:lang w:val="cs-CZ"/>
              </w:rPr>
              <w:t>dniem);</w:t>
            </w:r>
          </w:p>
          <w:p w:rsidR="00210549" w:rsidRPr="00A46668" w:rsidRDefault="00210549" w:rsidP="00E60C7B">
            <w:pPr>
              <w:pStyle w:val="BodyTextIndent2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o</w:t>
            </w:r>
            <w:r w:rsidRPr="00391993">
              <w:rPr>
                <w:color w:val="000000"/>
                <w:sz w:val="20"/>
                <w:szCs w:val="20"/>
                <w:lang w:val="cs-CZ"/>
              </w:rPr>
              <w:t>świadczam, że wypełniłem obowiązki informacyjne przewidzi</w:t>
            </w:r>
            <w:r>
              <w:rPr>
                <w:color w:val="000000"/>
                <w:sz w:val="20"/>
                <w:szCs w:val="20"/>
                <w:lang w:val="cs-CZ"/>
              </w:rPr>
              <w:t>ane w art. 13 lub art. 14 RODO</w:t>
            </w:r>
            <w:r>
              <w:rPr>
                <w:color w:val="000000"/>
                <w:sz w:val="20"/>
                <w:szCs w:val="20"/>
                <w:vertAlign w:val="superscript"/>
                <w:lang w:val="cs-CZ"/>
              </w:rPr>
              <w:t>1)</w:t>
            </w:r>
            <w:r w:rsidRPr="00391993">
              <w:rPr>
                <w:color w:val="000000"/>
                <w:sz w:val="20"/>
                <w:szCs w:val="20"/>
                <w:lang w:val="cs-CZ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color w:val="000000"/>
                <w:sz w:val="20"/>
                <w:szCs w:val="20"/>
                <w:lang w:val="cs-CZ"/>
              </w:rPr>
              <w:t>*;</w:t>
            </w:r>
          </w:p>
          <w:p w:rsidR="00210549" w:rsidRPr="002F6236" w:rsidRDefault="00210549" w:rsidP="00E60C7B">
            <w:pPr>
              <w:pStyle w:val="BodyTextIndent2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A46668">
              <w:rPr>
                <w:color w:val="000000"/>
                <w:sz w:val="20"/>
                <w:szCs w:val="20"/>
                <w:lang w:val="cs-CZ"/>
              </w:rPr>
              <w:t xml:space="preserve">akceptujemy, iż zapłata </w:t>
            </w:r>
            <w:r w:rsidRPr="00A46668">
              <w:rPr>
                <w:color w:val="000000"/>
                <w:sz w:val="20"/>
                <w:szCs w:val="20"/>
                <w:lang w:eastAsia="ar-SA"/>
              </w:rPr>
              <w:t xml:space="preserve">za fakturę VAT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częściową lub końcową </w:t>
            </w:r>
            <w:r w:rsidRPr="00A46668">
              <w:rPr>
                <w:color w:val="000000"/>
                <w:sz w:val="20"/>
                <w:szCs w:val="20"/>
                <w:lang w:eastAsia="ar-SA"/>
              </w:rPr>
              <w:t xml:space="preserve">będzie dokonana przelewem z konta Urzędu Gminy na konto Wykonawcy wskazane w fakturze w terminie do 30 dni licząc od daty otrzymania </w:t>
            </w:r>
            <w:r w:rsidRPr="002F6236">
              <w:rPr>
                <w:color w:val="000000"/>
                <w:sz w:val="20"/>
                <w:szCs w:val="20"/>
                <w:lang w:eastAsia="ar-SA"/>
              </w:rPr>
              <w:t xml:space="preserve">przez Zamawiającego prawidłowo wystawionej faktury na zasadach szczegółowo opisanych we wzorze umowy stanowiącym załącznik nr 2 do SIWZ; </w:t>
            </w:r>
          </w:p>
          <w:p w:rsidR="00210549" w:rsidRPr="002F6236" w:rsidRDefault="00210549" w:rsidP="00E60C7B">
            <w:pPr>
              <w:numPr>
                <w:ilvl w:val="0"/>
                <w:numId w:val="24"/>
              </w:numPr>
              <w:tabs>
                <w:tab w:val="left" w:pos="459"/>
              </w:tabs>
              <w:ind w:left="459" w:hanging="459"/>
              <w:jc w:val="both"/>
              <w:rPr>
                <w:rFonts w:cs="Times New Roman"/>
                <w:color w:val="000000"/>
                <w:lang w:val="cs-CZ"/>
              </w:rPr>
            </w:pPr>
            <w:r w:rsidRPr="002F6236">
              <w:rPr>
                <w:color w:val="000000"/>
                <w:lang w:val="cs-CZ"/>
              </w:rPr>
              <w:t xml:space="preserve">wadium w wysokości </w:t>
            </w:r>
            <w:r>
              <w:rPr>
                <w:b/>
                <w:bCs/>
                <w:color w:val="000000"/>
                <w:lang w:val="cs-CZ"/>
              </w:rPr>
              <w:t>5</w:t>
            </w:r>
            <w:r w:rsidRPr="002F6236">
              <w:rPr>
                <w:b/>
                <w:bCs/>
                <w:color w:val="000000"/>
                <w:lang w:val="cs-CZ"/>
              </w:rPr>
              <w:t>.000,00 PLN</w:t>
            </w:r>
            <w:r w:rsidRPr="002F6236">
              <w:rPr>
                <w:color w:val="000000"/>
                <w:lang w:val="cs-CZ"/>
              </w:rPr>
              <w:t xml:space="preserve"> (słownie: </w:t>
            </w:r>
            <w:r>
              <w:rPr>
                <w:b/>
                <w:bCs/>
                <w:color w:val="000000"/>
                <w:lang w:val="cs-CZ"/>
              </w:rPr>
              <w:t>pięć</w:t>
            </w:r>
            <w:r w:rsidRPr="002F6236">
              <w:rPr>
                <w:b/>
                <w:bCs/>
                <w:color w:val="000000"/>
                <w:lang w:val="cs-CZ"/>
              </w:rPr>
              <w:t xml:space="preserve"> tysięcy złotych 00/100</w:t>
            </w:r>
            <w:r w:rsidRPr="002F6236">
              <w:rPr>
                <w:color w:val="000000"/>
                <w:lang w:val="cs-CZ"/>
              </w:rPr>
              <w:t>), zostało wniesione w dniu ................................................, w formie: …..……..............................................................;</w:t>
            </w:r>
          </w:p>
          <w:p w:rsidR="00210549" w:rsidRPr="002F6236" w:rsidRDefault="00210549" w:rsidP="007232C5">
            <w:pPr>
              <w:pStyle w:val="BodyTextIndent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2F6236">
              <w:rPr>
                <w:color w:val="000000"/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210549" w:rsidRDefault="00210549" w:rsidP="007232C5">
            <w:pPr>
              <w:pStyle w:val="BodyTextIndent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</w:p>
          <w:p w:rsidR="00210549" w:rsidRPr="00391993" w:rsidRDefault="00210549" w:rsidP="00391993">
            <w:pPr>
              <w:pStyle w:val="FootnoteTex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91993">
              <w:rPr>
                <w:rFonts w:ascii="Calibri" w:hAnsi="Calibri" w:cs="Calibri"/>
                <w:vertAlign w:val="superscript"/>
                <w:lang w:val="cs-CZ"/>
              </w:rPr>
              <w:t>1)</w:t>
            </w:r>
            <w:r w:rsidRPr="00391993">
              <w:rPr>
                <w:rFonts w:ascii="Calibri" w:hAnsi="Calibri" w:cs="Calibri"/>
                <w:lang w:val="cs-CZ"/>
              </w:rPr>
              <w:t xml:space="preserve"> </w:t>
            </w:r>
            <w:r w:rsidRPr="00391993">
              <w:rPr>
                <w:rFonts w:ascii="Calibri" w:hAnsi="Calibri" w:cs="Calibri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10549" w:rsidRPr="00391993" w:rsidRDefault="00210549" w:rsidP="00391993">
            <w:pPr>
              <w:pStyle w:val="FootnoteTex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0549" w:rsidRPr="00391993" w:rsidRDefault="00210549" w:rsidP="00391993">
            <w:pPr>
              <w:pStyle w:val="BodyTextIndent2"/>
              <w:tabs>
                <w:tab w:val="left" w:pos="72"/>
              </w:tabs>
              <w:spacing w:after="0" w:line="240" w:lineRule="auto"/>
              <w:ind w:left="72"/>
              <w:jc w:val="both"/>
              <w:rPr>
                <w:sz w:val="20"/>
                <w:szCs w:val="20"/>
                <w:lang w:val="cs-CZ"/>
              </w:rPr>
            </w:pPr>
            <w:r w:rsidRPr="00391993">
              <w:rPr>
                <w:color w:val="000000"/>
                <w:sz w:val="16"/>
                <w:szCs w:val="16"/>
              </w:rPr>
              <w:t xml:space="preserve">* W przypadku gdy wykonawca </w:t>
            </w:r>
            <w:r w:rsidRPr="00391993">
              <w:rPr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10549" w:rsidRPr="00AE6148" w:rsidRDefault="00210549" w:rsidP="007232C5">
            <w:pPr>
              <w:pStyle w:val="BodyTextIndent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210549" w:rsidRPr="002A3DC8">
        <w:trPr>
          <w:trHeight w:val="425"/>
        </w:trPr>
        <w:tc>
          <w:tcPr>
            <w:tcW w:w="9210" w:type="dxa"/>
            <w:gridSpan w:val="2"/>
          </w:tcPr>
          <w:p w:rsidR="00210549" w:rsidRPr="002A3DC8" w:rsidRDefault="00210549" w:rsidP="00E60C7B">
            <w:pPr>
              <w:pStyle w:val="ListParagraph"/>
              <w:numPr>
                <w:ilvl w:val="0"/>
                <w:numId w:val="76"/>
              </w:numPr>
              <w:tabs>
                <w:tab w:val="clear" w:pos="1800"/>
                <w:tab w:val="num" w:pos="432"/>
              </w:tabs>
              <w:ind w:left="459" w:hanging="425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ZOBOWIĄZANIA W PRZYPADKU PRZYZNANIA ZAMÓWIENIA:</w:t>
            </w:r>
          </w:p>
          <w:p w:rsidR="00210549" w:rsidRPr="002A3DC8" w:rsidRDefault="00210549" w:rsidP="00E60C7B">
            <w:pPr>
              <w:numPr>
                <w:ilvl w:val="0"/>
                <w:numId w:val="25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zobowiązujemy się do zawarcia umowy w miejscu i terminie wyznaczonym przez Zamawiającego;</w:t>
            </w:r>
          </w:p>
          <w:p w:rsidR="00210549" w:rsidRPr="002A3DC8" w:rsidRDefault="00210549" w:rsidP="00E60C7B">
            <w:pPr>
              <w:numPr>
                <w:ilvl w:val="0"/>
                <w:numId w:val="25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2A3DC8">
              <w:rPr>
                <w:b/>
                <w:bCs/>
                <w:lang w:val="cs-CZ"/>
              </w:rPr>
              <w:t>10 % ceny ofertowej brutto</w:t>
            </w:r>
            <w:r w:rsidRPr="002A3DC8">
              <w:rPr>
                <w:lang w:val="cs-CZ"/>
              </w:rPr>
              <w:t>;</w:t>
            </w:r>
          </w:p>
          <w:p w:rsidR="00210549" w:rsidRPr="002A3DC8" w:rsidRDefault="00210549" w:rsidP="00E60C7B">
            <w:pPr>
              <w:numPr>
                <w:ilvl w:val="0"/>
                <w:numId w:val="25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10549" w:rsidRPr="002A3DC8" w:rsidRDefault="00210549" w:rsidP="007232C5">
            <w:pPr>
              <w:tabs>
                <w:tab w:val="num" w:pos="459"/>
              </w:tabs>
              <w:ind w:left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210549" w:rsidRPr="002A3DC8" w:rsidRDefault="00210549" w:rsidP="00E60C7B">
            <w:pPr>
              <w:pStyle w:val="ListParagraph"/>
              <w:numPr>
                <w:ilvl w:val="0"/>
                <w:numId w:val="26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210549" w:rsidRPr="002A3DC8" w:rsidRDefault="00210549" w:rsidP="007232C5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210549" w:rsidRPr="002A3DC8">
        <w:trPr>
          <w:trHeight w:val="1608"/>
        </w:trPr>
        <w:tc>
          <w:tcPr>
            <w:tcW w:w="9210" w:type="dxa"/>
            <w:gridSpan w:val="2"/>
          </w:tcPr>
          <w:p w:rsidR="00210549" w:rsidRPr="002A3DC8" w:rsidRDefault="00210549" w:rsidP="00E60C7B">
            <w:pPr>
              <w:pStyle w:val="ListParagraph"/>
              <w:numPr>
                <w:ilvl w:val="0"/>
                <w:numId w:val="76"/>
              </w:numPr>
              <w:tabs>
                <w:tab w:val="clear" w:pos="1800"/>
                <w:tab w:val="num" w:pos="432"/>
              </w:tabs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PODWYKONAWCY:</w:t>
            </w:r>
          </w:p>
          <w:p w:rsidR="00210549" w:rsidRPr="002A3DC8" w:rsidRDefault="00210549" w:rsidP="007232C5">
            <w:pPr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210549" w:rsidRPr="002A3DC8" w:rsidRDefault="00210549" w:rsidP="00E60C7B">
            <w:pPr>
              <w:numPr>
                <w:ilvl w:val="0"/>
                <w:numId w:val="27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10549" w:rsidRPr="002A3DC8" w:rsidRDefault="00210549" w:rsidP="00E60C7B">
            <w:pPr>
              <w:numPr>
                <w:ilvl w:val="0"/>
                <w:numId w:val="27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10549" w:rsidRPr="002A3DC8" w:rsidRDefault="00210549" w:rsidP="007232C5">
            <w:pPr>
              <w:ind w:left="34"/>
              <w:rPr>
                <w:rFonts w:cs="Times New Roman"/>
                <w:lang w:val="cs-CZ"/>
              </w:rPr>
            </w:pPr>
          </w:p>
        </w:tc>
      </w:tr>
      <w:tr w:rsidR="00210549" w:rsidRPr="002A3DC8">
        <w:trPr>
          <w:trHeight w:val="1610"/>
        </w:trPr>
        <w:tc>
          <w:tcPr>
            <w:tcW w:w="9210" w:type="dxa"/>
            <w:gridSpan w:val="2"/>
          </w:tcPr>
          <w:p w:rsidR="00210549" w:rsidRPr="002A3DC8" w:rsidRDefault="00210549" w:rsidP="00E60C7B">
            <w:pPr>
              <w:pStyle w:val="ListParagraph"/>
              <w:numPr>
                <w:ilvl w:val="0"/>
                <w:numId w:val="76"/>
              </w:numPr>
              <w:tabs>
                <w:tab w:val="clear" w:pos="1800"/>
                <w:tab w:val="num" w:pos="432"/>
              </w:tabs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SPIS TREŚCI:</w:t>
            </w:r>
          </w:p>
          <w:p w:rsidR="00210549" w:rsidRPr="002A3DC8" w:rsidRDefault="00210549" w:rsidP="007232C5">
            <w:pPr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Integralną część oferty stanowią następujące dokumenty:</w:t>
            </w:r>
          </w:p>
          <w:p w:rsidR="00210549" w:rsidRPr="002A3DC8" w:rsidRDefault="00210549" w:rsidP="00E60C7B">
            <w:pPr>
              <w:numPr>
                <w:ilvl w:val="0"/>
                <w:numId w:val="58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10549" w:rsidRPr="002A3DC8" w:rsidRDefault="00210549" w:rsidP="00E60C7B">
            <w:pPr>
              <w:numPr>
                <w:ilvl w:val="0"/>
                <w:numId w:val="58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10549" w:rsidRPr="002A3DC8" w:rsidRDefault="00210549" w:rsidP="00E60C7B">
            <w:pPr>
              <w:numPr>
                <w:ilvl w:val="0"/>
                <w:numId w:val="58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10549" w:rsidRPr="002A3DC8" w:rsidRDefault="00210549" w:rsidP="007232C5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  <w:r w:rsidRPr="002A3DC8">
              <w:rPr>
                <w:lang w:val="cs-CZ"/>
              </w:rPr>
              <w:t>Oferta została złożona na .............. kolejno ponumerowanych stronach.</w:t>
            </w:r>
          </w:p>
        </w:tc>
      </w:tr>
      <w:tr w:rsidR="00210549" w:rsidRPr="002A3DC8">
        <w:trPr>
          <w:trHeight w:val="991"/>
        </w:trPr>
        <w:tc>
          <w:tcPr>
            <w:tcW w:w="4498" w:type="dxa"/>
            <w:vAlign w:val="bottom"/>
          </w:tcPr>
          <w:p w:rsidR="00210549" w:rsidRDefault="00210549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210549" w:rsidRDefault="00210549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210549" w:rsidRDefault="00210549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210549" w:rsidRPr="002A3DC8" w:rsidRDefault="00210549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210549" w:rsidRPr="002A3DC8" w:rsidRDefault="00210549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210549" w:rsidRDefault="00210549" w:rsidP="007232C5">
            <w:pPr>
              <w:tabs>
                <w:tab w:val="left" w:pos="254"/>
              </w:tabs>
              <w:ind w:left="74"/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1C6288">
              <w:rPr>
                <w:sz w:val="16"/>
                <w:szCs w:val="16"/>
                <w:lang w:val="cs-CZ"/>
              </w:rPr>
              <w:t>..............................................................................................</w:t>
            </w:r>
          </w:p>
          <w:p w:rsidR="00210549" w:rsidRPr="002A3DC8" w:rsidRDefault="00210549" w:rsidP="007232C5">
            <w:pPr>
              <w:tabs>
                <w:tab w:val="left" w:pos="254"/>
              </w:tabs>
              <w:ind w:left="74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210549" w:rsidRDefault="00210549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  <w:r w:rsidRPr="00B04661">
        <w:rPr>
          <w:color w:val="FF0000"/>
          <w:sz w:val="22"/>
          <w:szCs w:val="22"/>
          <w:lang w:eastAsia="ar-SA"/>
        </w:rPr>
        <w:t xml:space="preserve">                             </w:t>
      </w:r>
      <w:r w:rsidRPr="00B04661">
        <w:rPr>
          <w:color w:val="FF0000"/>
          <w:sz w:val="22"/>
          <w:szCs w:val="22"/>
          <w:lang w:eastAsia="ar-SA"/>
        </w:rPr>
        <w:tab/>
      </w:r>
      <w:r w:rsidRPr="00B04661">
        <w:rPr>
          <w:color w:val="FF0000"/>
          <w:sz w:val="22"/>
          <w:szCs w:val="22"/>
          <w:lang w:eastAsia="ar-SA"/>
        </w:rPr>
        <w:tab/>
      </w:r>
    </w:p>
    <w:p w:rsidR="00210549" w:rsidRDefault="00210549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210549" w:rsidRDefault="00210549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210549" w:rsidRDefault="00210549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210549" w:rsidRDefault="00210549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210549" w:rsidRDefault="00210549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210549" w:rsidRDefault="00210549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210549" w:rsidRPr="002A3DC8">
        <w:tc>
          <w:tcPr>
            <w:tcW w:w="9210" w:type="dxa"/>
            <w:shd w:val="clear" w:color="auto" w:fill="D9D9D9"/>
            <w:vAlign w:val="center"/>
          </w:tcPr>
          <w:p w:rsidR="00210549" w:rsidRPr="00AE6148" w:rsidRDefault="00210549" w:rsidP="007232C5">
            <w:pPr>
              <w:pStyle w:val="FootnoteText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</w:rPr>
              <w:br w:type="page"/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Załącznik nr 3 do SIWZ</w:t>
            </w:r>
          </w:p>
        </w:tc>
      </w:tr>
      <w:tr w:rsidR="00210549" w:rsidRPr="002A3DC8">
        <w:trPr>
          <w:trHeight w:val="460"/>
        </w:trPr>
        <w:tc>
          <w:tcPr>
            <w:tcW w:w="9210" w:type="dxa"/>
            <w:shd w:val="clear" w:color="auto" w:fill="D9D9D9"/>
            <w:vAlign w:val="center"/>
          </w:tcPr>
          <w:p w:rsidR="00210549" w:rsidRPr="00AE6148" w:rsidRDefault="00210549" w:rsidP="007232C5">
            <w:pPr>
              <w:pStyle w:val="Heading1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6148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210549" w:rsidRPr="002A3DC8" w:rsidRDefault="00210549" w:rsidP="007232C5">
      <w:pPr>
        <w:rPr>
          <w:rFonts w:cs="Times New Roman"/>
        </w:rPr>
      </w:pPr>
    </w:p>
    <w:tbl>
      <w:tblPr>
        <w:tblW w:w="9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0"/>
        <w:gridCol w:w="4772"/>
      </w:tblGrid>
      <w:tr w:rsidR="00210549" w:rsidRPr="0046656B">
        <w:trPr>
          <w:trHeight w:val="429"/>
        </w:trPr>
        <w:tc>
          <w:tcPr>
            <w:tcW w:w="9192" w:type="dxa"/>
            <w:gridSpan w:val="2"/>
            <w:vAlign w:val="center"/>
          </w:tcPr>
          <w:p w:rsidR="00210549" w:rsidRDefault="00210549" w:rsidP="007232C5">
            <w:pPr>
              <w:rPr>
                <w:rFonts w:cs="Times New Roman"/>
                <w:b/>
                <w:bCs/>
                <w:lang w:val="cs-CZ"/>
              </w:rPr>
            </w:pPr>
          </w:p>
          <w:p w:rsidR="00210549" w:rsidRDefault="00210549" w:rsidP="007232C5">
            <w:pPr>
              <w:jc w:val="both"/>
              <w:rPr>
                <w:rFonts w:cs="Times New Roman"/>
                <w:b/>
                <w:bCs/>
              </w:rPr>
            </w:pPr>
            <w:r w:rsidRPr="0046656B">
              <w:rPr>
                <w:b/>
                <w:bCs/>
                <w:lang w:val="cs-CZ"/>
              </w:rPr>
              <w:t xml:space="preserve">Przystępując do postępowania pn. </w:t>
            </w:r>
            <w:r w:rsidRPr="0046656B">
              <w:rPr>
                <w:b/>
                <w:bCs/>
              </w:rPr>
              <w:t>„</w:t>
            </w:r>
            <w:r w:rsidRPr="00D714B3">
              <w:rPr>
                <w:b/>
                <w:bCs/>
              </w:rPr>
              <w:t>Odbudowa dróg gminnych w Boleścinie w km 0+000 - km 0+430, działka nr 174 (intensywne opady czerwiec 2013 r.)</w:t>
            </w:r>
            <w:r w:rsidRPr="0046656B">
              <w:rPr>
                <w:b/>
                <w:bCs/>
              </w:rPr>
              <w:t>”</w:t>
            </w:r>
            <w:r>
              <w:rPr>
                <w:b/>
                <w:bCs/>
              </w:rPr>
              <w:t>, znak sprawy ZP.271.8.2019</w:t>
            </w:r>
          </w:p>
          <w:p w:rsidR="00210549" w:rsidRPr="0046656B" w:rsidRDefault="00210549" w:rsidP="007232C5">
            <w:pPr>
              <w:rPr>
                <w:rFonts w:cs="Times New Roman"/>
                <w:b/>
                <w:bCs/>
                <w:lang w:val="cs-CZ"/>
              </w:rPr>
            </w:pPr>
          </w:p>
        </w:tc>
      </w:tr>
      <w:tr w:rsidR="00210549" w:rsidRPr="002A3DC8">
        <w:trPr>
          <w:trHeight w:val="429"/>
        </w:trPr>
        <w:tc>
          <w:tcPr>
            <w:tcW w:w="9192" w:type="dxa"/>
            <w:gridSpan w:val="2"/>
            <w:vAlign w:val="center"/>
          </w:tcPr>
          <w:p w:rsidR="00210549" w:rsidRPr="002A3DC8" w:rsidRDefault="00210549" w:rsidP="007232C5">
            <w:pPr>
              <w:rPr>
                <w:lang w:val="cs-CZ"/>
              </w:rPr>
            </w:pPr>
            <w:r w:rsidRPr="002A3DC8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10549" w:rsidRPr="002A3DC8" w:rsidRDefault="00210549" w:rsidP="007232C5">
            <w:pPr>
              <w:rPr>
                <w:lang w:val="cs-CZ"/>
              </w:rPr>
            </w:pPr>
            <w:r w:rsidRPr="002A3DC8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10549" w:rsidRPr="002A3DC8" w:rsidRDefault="00210549" w:rsidP="007232C5">
            <w:pPr>
              <w:jc w:val="center"/>
              <w:rPr>
                <w:lang w:val="cs-CZ"/>
              </w:rPr>
            </w:pPr>
            <w:r w:rsidRPr="002A3DC8">
              <w:rPr>
                <w:lang w:val="cs-CZ"/>
              </w:rPr>
              <w:t>(podać nazwę i adres Wykonawcy)</w:t>
            </w:r>
          </w:p>
        </w:tc>
      </w:tr>
      <w:tr w:rsidR="00210549" w:rsidRPr="002A3DC8">
        <w:trPr>
          <w:trHeight w:val="803"/>
        </w:trPr>
        <w:tc>
          <w:tcPr>
            <w:tcW w:w="9192" w:type="dxa"/>
            <w:gridSpan w:val="2"/>
            <w:vAlign w:val="center"/>
          </w:tcPr>
          <w:p w:rsidR="00210549" w:rsidRDefault="00210549" w:rsidP="007232C5">
            <w:pPr>
              <w:jc w:val="both"/>
              <w:rPr>
                <w:rFonts w:cs="Times New Roman"/>
                <w:lang w:val="cs-CZ"/>
              </w:rPr>
            </w:pPr>
          </w:p>
          <w:p w:rsidR="00210549" w:rsidRPr="002F7F6E" w:rsidRDefault="00210549" w:rsidP="007232C5">
            <w:pPr>
              <w:jc w:val="both"/>
              <w:rPr>
                <w:b/>
                <w:bCs/>
                <w:lang w:val="cs-CZ"/>
              </w:rPr>
            </w:pPr>
            <w:r w:rsidRPr="002F7F6E">
              <w:rPr>
                <w:b/>
                <w:bCs/>
                <w:lang w:val="cs-CZ"/>
              </w:rPr>
              <w:t xml:space="preserve">Oświadczam, że na dzień składania ofert nie podlegam wykluczeniu z postępowania </w:t>
            </w:r>
            <w:r>
              <w:rPr>
                <w:b/>
                <w:bCs/>
                <w:lang w:val="cs-CZ"/>
              </w:rPr>
              <w:t>na podstawie żadnej</w:t>
            </w:r>
            <w:r>
              <w:rPr>
                <w:b/>
                <w:bCs/>
                <w:lang w:val="cs-CZ"/>
              </w:rPr>
              <w:br/>
            </w:r>
            <w:r w:rsidRPr="002F7F6E">
              <w:rPr>
                <w:b/>
                <w:bCs/>
                <w:lang w:val="cs-CZ"/>
              </w:rPr>
              <w:t>z przesłanek wskazanych w rozdziale Va SIWZ dla przedmiotowego zamówienia i spełniam warunki udziału w postępowaniu określone w rozdziale V SIWZ dla przedmiotowego zamówienia.</w:t>
            </w:r>
          </w:p>
          <w:p w:rsidR="00210549" w:rsidRPr="002A3DC8" w:rsidRDefault="00210549" w:rsidP="007232C5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210549" w:rsidRPr="004716E9">
        <w:trPr>
          <w:trHeight w:val="704"/>
        </w:trPr>
        <w:tc>
          <w:tcPr>
            <w:tcW w:w="9192" w:type="dxa"/>
            <w:gridSpan w:val="2"/>
            <w:vAlign w:val="bottom"/>
          </w:tcPr>
          <w:p w:rsidR="00210549" w:rsidRPr="004716E9" w:rsidRDefault="00210549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4716E9">
              <w:rPr>
                <w:sz w:val="16"/>
                <w:szCs w:val="16"/>
                <w:lang w:val="cs-CZ"/>
              </w:rPr>
              <w:t xml:space="preserve"> </w:t>
            </w:r>
          </w:p>
          <w:p w:rsidR="00210549" w:rsidRPr="004716E9" w:rsidRDefault="00210549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210549" w:rsidRPr="004716E9" w:rsidRDefault="00210549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210549" w:rsidRPr="004716E9" w:rsidRDefault="00210549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210549" w:rsidRPr="004716E9" w:rsidRDefault="00210549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210549" w:rsidRPr="004716E9" w:rsidRDefault="00210549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210549" w:rsidRPr="004716E9" w:rsidRDefault="00210549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210549" w:rsidRPr="004716E9" w:rsidRDefault="00210549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210549" w:rsidRPr="004716E9" w:rsidRDefault="00210549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4716E9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210549" w:rsidRPr="004716E9" w:rsidRDefault="00210549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4716E9">
              <w:rPr>
                <w:sz w:val="16"/>
                <w:szCs w:val="16"/>
                <w:lang w:val="cs-CZ"/>
              </w:rPr>
              <w:t xml:space="preserve"> </w:t>
            </w:r>
          </w:p>
          <w:p w:rsidR="00210549" w:rsidRDefault="00210549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210549" w:rsidRDefault="00210549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210549" w:rsidRPr="004716E9" w:rsidRDefault="00210549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</w:tc>
      </w:tr>
      <w:tr w:rsidR="00210549" w:rsidRPr="002A3DC8">
        <w:trPr>
          <w:trHeight w:val="700"/>
        </w:trPr>
        <w:tc>
          <w:tcPr>
            <w:tcW w:w="9192" w:type="dxa"/>
            <w:gridSpan w:val="2"/>
            <w:vAlign w:val="bottom"/>
          </w:tcPr>
          <w:p w:rsidR="00210549" w:rsidRPr="002A3DC8" w:rsidRDefault="00210549" w:rsidP="007232C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210549" w:rsidRPr="002A3DC8" w:rsidRDefault="00210549" w:rsidP="007232C5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210549" w:rsidRPr="002A3DC8" w:rsidRDefault="00210549" w:rsidP="007232C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210549" w:rsidRPr="002A3DC8" w:rsidRDefault="00210549" w:rsidP="007232C5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2A3DC8">
              <w:rPr>
                <w:lang w:val="cs-CZ"/>
              </w:rPr>
              <w:t xml:space="preserve">……………………………………………………………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2A3DC8">
              <w:rPr>
                <w:b/>
                <w:bCs/>
                <w:lang w:val="cs-CZ"/>
              </w:rPr>
              <w:t>nie zachodzą podstawy wykluczenia z postępowania o udzielenie zamówienia</w:t>
            </w:r>
            <w:r>
              <w:rPr>
                <w:b/>
                <w:bCs/>
                <w:lang w:val="cs-CZ"/>
              </w:rPr>
              <w:t xml:space="preserve"> określone w </w:t>
            </w:r>
            <w:r w:rsidRPr="002F7F6E">
              <w:rPr>
                <w:b/>
                <w:bCs/>
                <w:lang w:val="cs-CZ"/>
              </w:rPr>
              <w:t>w rozdziale Va SIWZ</w:t>
            </w:r>
            <w:r>
              <w:rPr>
                <w:b/>
                <w:bCs/>
                <w:lang w:val="cs-CZ"/>
              </w:rPr>
              <w:t>.</w:t>
            </w:r>
          </w:p>
          <w:p w:rsidR="00210549" w:rsidRPr="002A3DC8" w:rsidRDefault="00210549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210549" w:rsidRPr="002A3DC8">
        <w:trPr>
          <w:trHeight w:val="274"/>
        </w:trPr>
        <w:tc>
          <w:tcPr>
            <w:tcW w:w="9192" w:type="dxa"/>
            <w:gridSpan w:val="2"/>
            <w:vAlign w:val="bottom"/>
          </w:tcPr>
          <w:p w:rsidR="00210549" w:rsidRPr="002A3DC8" w:rsidRDefault="00210549" w:rsidP="007232C5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210549" w:rsidRPr="002A3DC8" w:rsidRDefault="00210549" w:rsidP="007232C5">
            <w:pPr>
              <w:jc w:val="center"/>
              <w:rPr>
                <w:b/>
                <w:bCs/>
                <w:lang w:val="cs-CZ"/>
              </w:rPr>
            </w:pPr>
          </w:p>
          <w:p w:rsidR="00210549" w:rsidRPr="002A3DC8" w:rsidRDefault="00210549" w:rsidP="007232C5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2A3DC8">
              <w:rPr>
                <w:lang w:val="cs-CZ"/>
              </w:rPr>
              <w:t xml:space="preserve">……………………………………………………………………..….……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2A3DC8">
              <w:rPr>
                <w:sz w:val="16"/>
                <w:szCs w:val="16"/>
                <w:lang w:val="cs-CZ"/>
              </w:rPr>
              <w:t xml:space="preserve">, </w:t>
            </w:r>
            <w:r w:rsidRPr="002A3DC8">
              <w:rPr>
                <w:b/>
                <w:bCs/>
                <w:lang w:val="cs-CZ"/>
              </w:rPr>
              <w:t>nie zachodzą podstawy wykluczenia z postę</w:t>
            </w:r>
            <w:r>
              <w:rPr>
                <w:b/>
                <w:bCs/>
                <w:lang w:val="cs-CZ"/>
              </w:rPr>
              <w:t xml:space="preserve">powania o udzielenie zamówienia </w:t>
            </w:r>
            <w:r w:rsidRPr="002F7F6E">
              <w:rPr>
                <w:b/>
                <w:bCs/>
                <w:lang w:val="cs-CZ"/>
              </w:rPr>
              <w:t>w rozdziale Va SIWZ</w:t>
            </w:r>
            <w:r>
              <w:rPr>
                <w:b/>
                <w:bCs/>
                <w:lang w:val="cs-CZ"/>
              </w:rPr>
              <w:t>.</w:t>
            </w:r>
          </w:p>
          <w:p w:rsidR="00210549" w:rsidRPr="002A3DC8" w:rsidRDefault="00210549" w:rsidP="007232C5">
            <w:pPr>
              <w:jc w:val="both"/>
              <w:rPr>
                <w:rFonts w:cs="Times New Roman"/>
                <w:b/>
                <w:bCs/>
                <w:lang w:val="cs-CZ"/>
              </w:rPr>
            </w:pPr>
          </w:p>
        </w:tc>
      </w:tr>
      <w:tr w:rsidR="00210549" w:rsidRPr="002A3DC8">
        <w:trPr>
          <w:trHeight w:val="1140"/>
        </w:trPr>
        <w:tc>
          <w:tcPr>
            <w:tcW w:w="4420" w:type="dxa"/>
            <w:vAlign w:val="bottom"/>
          </w:tcPr>
          <w:p w:rsidR="00210549" w:rsidRPr="002A3DC8" w:rsidRDefault="00210549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210549" w:rsidRPr="002A3DC8" w:rsidRDefault="00210549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72" w:type="dxa"/>
            <w:vAlign w:val="bottom"/>
          </w:tcPr>
          <w:p w:rsidR="00210549" w:rsidRPr="002A3DC8" w:rsidRDefault="00210549" w:rsidP="007232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210549" w:rsidRPr="002A3DC8" w:rsidRDefault="00210549" w:rsidP="007232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210549" w:rsidRPr="00B04661" w:rsidRDefault="00210549" w:rsidP="007232C5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  <w:r w:rsidRPr="00B04661">
        <w:rPr>
          <w:rFonts w:cs="Times New Roman"/>
          <w:color w:val="FF0000"/>
          <w:sz w:val="22"/>
          <w:szCs w:val="22"/>
        </w:rPr>
        <w:tab/>
      </w:r>
    </w:p>
    <w:p w:rsidR="00210549" w:rsidRPr="00B04661" w:rsidRDefault="00210549" w:rsidP="007232C5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</w:p>
    <w:p w:rsidR="00210549" w:rsidRDefault="00210549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210549" w:rsidRDefault="00210549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210549" w:rsidRDefault="00210549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210549" w:rsidRDefault="00210549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210549" w:rsidRPr="0046656B" w:rsidRDefault="00210549" w:rsidP="007232C5">
      <w:pPr>
        <w:jc w:val="right"/>
        <w:rPr>
          <w:b/>
          <w:bCs/>
        </w:rPr>
      </w:pPr>
      <w:r w:rsidRPr="0046656B">
        <w:rPr>
          <w:b/>
          <w:bCs/>
        </w:rPr>
        <w:t>Załącznik nr 4 do SIWZ</w:t>
      </w:r>
    </w:p>
    <w:p w:rsidR="00210549" w:rsidRPr="0046656B" w:rsidRDefault="00210549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………………………………….…………</w:t>
      </w:r>
    </w:p>
    <w:p w:rsidR="00210549" w:rsidRPr="0046656B" w:rsidRDefault="00210549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:rsidR="00210549" w:rsidRPr="0046656B" w:rsidRDefault="00210549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:rsidR="00210549" w:rsidRPr="0046656B" w:rsidRDefault="00210549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pełna nazwa i dokładny adres Wykonawcy</w:t>
      </w:r>
    </w:p>
    <w:p w:rsidR="00210549" w:rsidRDefault="00210549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210549" w:rsidRPr="0046656B" w:rsidRDefault="00210549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210549" w:rsidRPr="0046656B" w:rsidRDefault="00210549" w:rsidP="007232C5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  <w:r w:rsidRPr="0046656B">
        <w:rPr>
          <w:b/>
          <w:bCs/>
          <w:sz w:val="22"/>
          <w:szCs w:val="22"/>
        </w:rPr>
        <w:t>WYKAZ WYKONANYCH ROBÓT BUDOWLANYCH</w:t>
      </w:r>
    </w:p>
    <w:p w:rsidR="00210549" w:rsidRPr="0046656B" w:rsidRDefault="00210549" w:rsidP="007232C5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46656B">
        <w:rPr>
          <w:b/>
          <w:bCs/>
          <w:sz w:val="22"/>
          <w:szCs w:val="22"/>
        </w:rPr>
        <w:t>-wzór-</w:t>
      </w:r>
    </w:p>
    <w:p w:rsidR="00210549" w:rsidRPr="0046656B" w:rsidRDefault="00210549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210549" w:rsidRPr="0046656B" w:rsidRDefault="00210549" w:rsidP="007232C5">
      <w:pPr>
        <w:tabs>
          <w:tab w:val="left" w:pos="0"/>
        </w:tabs>
        <w:jc w:val="both"/>
        <w:rPr>
          <w:sz w:val="22"/>
          <w:szCs w:val="22"/>
        </w:rPr>
      </w:pPr>
      <w:r w:rsidRPr="0046656B">
        <w:rPr>
          <w:sz w:val="22"/>
          <w:szCs w:val="22"/>
        </w:rPr>
        <w:t>Nazwa zadania:</w:t>
      </w:r>
    </w:p>
    <w:tbl>
      <w:tblPr>
        <w:tblW w:w="9577" w:type="dxa"/>
        <w:tblInd w:w="2" w:type="dxa"/>
        <w:tblLook w:val="00A0"/>
      </w:tblPr>
      <w:tblGrid>
        <w:gridCol w:w="9577"/>
      </w:tblGrid>
      <w:tr w:rsidR="00210549" w:rsidRPr="0046656B">
        <w:tc>
          <w:tcPr>
            <w:tcW w:w="9577" w:type="dxa"/>
          </w:tcPr>
          <w:p w:rsidR="00210549" w:rsidRPr="00AE6148" w:rsidRDefault="00210549" w:rsidP="007232C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E6148">
              <w:rPr>
                <w:rFonts w:ascii="Calibri" w:hAnsi="Calibri" w:cs="Calibri"/>
                <w:sz w:val="22"/>
                <w:szCs w:val="22"/>
              </w:rPr>
              <w:t>„</w:t>
            </w:r>
            <w:r w:rsidRPr="00D714B3">
              <w:rPr>
                <w:rFonts w:ascii="Calibri" w:hAnsi="Calibri" w:cs="Calibri"/>
                <w:color w:val="000000"/>
                <w:sz w:val="22"/>
                <w:szCs w:val="22"/>
              </w:rPr>
              <w:t>Odbudowa dróg gminnych w Boleścinie w km 0+000 - km 0+430, działka nr 174 (intensywne opady czerwiec 2013 r.)</w:t>
            </w:r>
            <w:r w:rsidRPr="00AE614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210549" w:rsidRDefault="00210549" w:rsidP="007232C5">
      <w:pPr>
        <w:jc w:val="both"/>
        <w:rPr>
          <w:rFonts w:cs="Times New Roman"/>
        </w:rPr>
      </w:pPr>
    </w:p>
    <w:p w:rsidR="00210549" w:rsidRPr="0046656B" w:rsidRDefault="00210549" w:rsidP="007232C5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150"/>
        <w:gridCol w:w="1561"/>
        <w:gridCol w:w="1683"/>
        <w:gridCol w:w="1597"/>
      </w:tblGrid>
      <w:tr w:rsidR="00210549" w:rsidRPr="0046656B">
        <w:tc>
          <w:tcPr>
            <w:tcW w:w="817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L.p.</w:t>
            </w:r>
          </w:p>
        </w:tc>
        <w:tc>
          <w:tcPr>
            <w:tcW w:w="1276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Data realizacji</w:t>
            </w:r>
          </w:p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Wartość robót brutto w zł,</w:t>
            </w:r>
            <w:r w:rsidRPr="0046656B">
              <w:rPr>
                <w:b/>
                <w:b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Doświadczenie</w:t>
            </w:r>
          </w:p>
        </w:tc>
      </w:tr>
      <w:tr w:rsidR="00210549" w:rsidRPr="0046656B">
        <w:tc>
          <w:tcPr>
            <w:tcW w:w="817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1.</w:t>
            </w:r>
          </w:p>
        </w:tc>
        <w:tc>
          <w:tcPr>
            <w:tcW w:w="1276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2.</w:t>
            </w:r>
          </w:p>
        </w:tc>
        <w:tc>
          <w:tcPr>
            <w:tcW w:w="2150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3.</w:t>
            </w:r>
          </w:p>
        </w:tc>
        <w:tc>
          <w:tcPr>
            <w:tcW w:w="1561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4.</w:t>
            </w:r>
          </w:p>
        </w:tc>
        <w:tc>
          <w:tcPr>
            <w:tcW w:w="1683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5.</w:t>
            </w:r>
          </w:p>
        </w:tc>
        <w:tc>
          <w:tcPr>
            <w:tcW w:w="1597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6.</w:t>
            </w:r>
          </w:p>
        </w:tc>
      </w:tr>
      <w:tr w:rsidR="00210549" w:rsidRPr="0046656B">
        <w:trPr>
          <w:trHeight w:val="1418"/>
        </w:trPr>
        <w:tc>
          <w:tcPr>
            <w:tcW w:w="817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1.</w:t>
            </w:r>
          </w:p>
        </w:tc>
        <w:tc>
          <w:tcPr>
            <w:tcW w:w="1276" w:type="dxa"/>
          </w:tcPr>
          <w:p w:rsidR="00210549" w:rsidRPr="0046656B" w:rsidRDefault="00210549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210549" w:rsidRPr="0046656B" w:rsidRDefault="00210549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210549" w:rsidRPr="0046656B" w:rsidRDefault="00210549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210549" w:rsidRPr="0046656B" w:rsidRDefault="00210549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210549" w:rsidRPr="0046656B" w:rsidRDefault="00210549" w:rsidP="007232C5">
            <w:pPr>
              <w:pStyle w:val="NormalWeb"/>
              <w:spacing w:before="0" w:after="0"/>
              <w:jc w:val="center"/>
            </w:pPr>
            <w:r w:rsidRPr="0046656B">
              <w:t>własne/innych podmiotów*</w:t>
            </w:r>
          </w:p>
        </w:tc>
      </w:tr>
      <w:tr w:rsidR="00210549" w:rsidRPr="0046656B">
        <w:trPr>
          <w:trHeight w:val="1418"/>
        </w:trPr>
        <w:tc>
          <w:tcPr>
            <w:tcW w:w="817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2.</w:t>
            </w:r>
          </w:p>
        </w:tc>
        <w:tc>
          <w:tcPr>
            <w:tcW w:w="1276" w:type="dxa"/>
          </w:tcPr>
          <w:p w:rsidR="00210549" w:rsidRPr="0046656B" w:rsidRDefault="00210549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210549" w:rsidRPr="0046656B" w:rsidRDefault="00210549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210549" w:rsidRPr="0046656B" w:rsidRDefault="00210549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210549" w:rsidRPr="0046656B" w:rsidRDefault="00210549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210549" w:rsidRPr="0046656B" w:rsidRDefault="00210549" w:rsidP="007232C5">
            <w:pPr>
              <w:pStyle w:val="NormalWeb"/>
              <w:spacing w:before="0" w:after="0"/>
              <w:jc w:val="center"/>
            </w:pPr>
            <w:r w:rsidRPr="0046656B">
              <w:t>własne/innych podmiotów*</w:t>
            </w:r>
          </w:p>
        </w:tc>
      </w:tr>
    </w:tbl>
    <w:p w:rsidR="00210549" w:rsidRPr="0046656B" w:rsidRDefault="00210549" w:rsidP="007232C5">
      <w:pPr>
        <w:jc w:val="both"/>
        <w:rPr>
          <w:rFonts w:cs="Times New Roman"/>
        </w:rPr>
      </w:pPr>
    </w:p>
    <w:p w:rsidR="00210549" w:rsidRPr="0046656B" w:rsidRDefault="00210549" w:rsidP="007232C5">
      <w:pPr>
        <w:jc w:val="both"/>
        <w:rPr>
          <w:rFonts w:cs="Times New Roman"/>
          <w:sz w:val="22"/>
          <w:szCs w:val="22"/>
        </w:rPr>
      </w:pPr>
    </w:p>
    <w:p w:rsidR="00210549" w:rsidRPr="0046656B" w:rsidRDefault="00210549" w:rsidP="007232C5">
      <w:pPr>
        <w:jc w:val="both"/>
        <w:rPr>
          <w:sz w:val="22"/>
          <w:szCs w:val="22"/>
        </w:rPr>
      </w:pPr>
      <w:r w:rsidRPr="0046656B">
        <w:rPr>
          <w:sz w:val="22"/>
          <w:szCs w:val="22"/>
        </w:rPr>
        <w:t>*niepotrzebne skreślić</w:t>
      </w:r>
    </w:p>
    <w:p w:rsidR="00210549" w:rsidRPr="0046656B" w:rsidRDefault="00210549" w:rsidP="007232C5">
      <w:pPr>
        <w:jc w:val="both"/>
        <w:rPr>
          <w:rFonts w:cs="Times New Roman"/>
          <w:vanish/>
          <w:sz w:val="22"/>
          <w:szCs w:val="22"/>
        </w:rPr>
      </w:pPr>
    </w:p>
    <w:p w:rsidR="00210549" w:rsidRPr="0046656B" w:rsidRDefault="00210549" w:rsidP="007232C5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46656B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210549" w:rsidRDefault="00210549" w:rsidP="007232C5">
      <w:pPr>
        <w:pStyle w:val="NormalWeb"/>
        <w:spacing w:before="0" w:after="0"/>
        <w:jc w:val="center"/>
        <w:rPr>
          <w:rFonts w:cs="Times New Roman"/>
          <w:sz w:val="22"/>
          <w:szCs w:val="22"/>
        </w:rPr>
      </w:pPr>
    </w:p>
    <w:p w:rsidR="00210549" w:rsidRPr="0046656B" w:rsidRDefault="00210549" w:rsidP="007232C5">
      <w:pPr>
        <w:pStyle w:val="NormalWeb"/>
        <w:spacing w:before="0" w:after="0"/>
        <w:jc w:val="center"/>
        <w:rPr>
          <w:rFonts w:cs="Times New Roman"/>
          <w:sz w:val="22"/>
          <w:szCs w:val="22"/>
        </w:rPr>
      </w:pPr>
    </w:p>
    <w:p w:rsidR="00210549" w:rsidRPr="0046656B" w:rsidRDefault="00210549" w:rsidP="007232C5">
      <w:pPr>
        <w:pStyle w:val="NormalWeb"/>
        <w:spacing w:before="0" w:after="0"/>
        <w:jc w:val="center"/>
        <w:rPr>
          <w:rFonts w:cs="Times New Roman"/>
          <w:sz w:val="22"/>
          <w:szCs w:val="22"/>
        </w:rPr>
      </w:pPr>
    </w:p>
    <w:p w:rsidR="00210549" w:rsidRPr="0046656B" w:rsidRDefault="00210549" w:rsidP="007232C5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210549" w:rsidRPr="0046656B" w:rsidRDefault="00210549" w:rsidP="007232C5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46656B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210549" w:rsidRDefault="00210549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210549" w:rsidRDefault="00210549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210549" w:rsidRDefault="00210549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210549" w:rsidRDefault="00210549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210549" w:rsidRDefault="00210549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210549" w:rsidRDefault="00210549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210549" w:rsidRDefault="00210549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210549" w:rsidRDefault="00210549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210549" w:rsidRDefault="00210549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210549" w:rsidRDefault="00210549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210549" w:rsidRPr="00675C82" w:rsidRDefault="00210549" w:rsidP="007232C5">
      <w:pPr>
        <w:pStyle w:val="Heading5"/>
        <w:tabs>
          <w:tab w:val="left" w:pos="708"/>
        </w:tabs>
        <w:spacing w:before="0"/>
        <w:ind w:left="-900"/>
        <w:jc w:val="right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675C82">
        <w:rPr>
          <w:rFonts w:ascii="Calibri" w:hAnsi="Calibri" w:cs="Calibri"/>
          <w:b/>
          <w:bCs/>
          <w:color w:val="auto"/>
          <w:sz w:val="20"/>
          <w:szCs w:val="20"/>
        </w:rPr>
        <w:t>Załącznik nr 5 do SIWZ</w:t>
      </w:r>
    </w:p>
    <w:p w:rsidR="00210549" w:rsidRPr="0046656B" w:rsidRDefault="00210549" w:rsidP="007232C5">
      <w:pPr>
        <w:tabs>
          <w:tab w:val="left" w:pos="0"/>
        </w:tabs>
        <w:jc w:val="both"/>
        <w:rPr>
          <w:rFonts w:cs="Times New Roman"/>
        </w:rPr>
      </w:pPr>
    </w:p>
    <w:p w:rsidR="00210549" w:rsidRPr="0046656B" w:rsidRDefault="00210549" w:rsidP="007232C5">
      <w:r w:rsidRPr="0046656B">
        <w:t>………………………………….…………</w:t>
      </w:r>
    </w:p>
    <w:p w:rsidR="00210549" w:rsidRPr="0046656B" w:rsidRDefault="00210549" w:rsidP="007232C5"/>
    <w:p w:rsidR="00210549" w:rsidRPr="0046656B" w:rsidRDefault="00210549" w:rsidP="007232C5">
      <w:r w:rsidRPr="0046656B">
        <w:t>……………………………………….……</w:t>
      </w:r>
    </w:p>
    <w:p w:rsidR="00210549" w:rsidRPr="0046656B" w:rsidRDefault="00210549" w:rsidP="007232C5"/>
    <w:p w:rsidR="00210549" w:rsidRPr="0046656B" w:rsidRDefault="00210549" w:rsidP="007232C5">
      <w:r w:rsidRPr="0046656B">
        <w:t>……………………………………….……</w:t>
      </w:r>
    </w:p>
    <w:p w:rsidR="00210549" w:rsidRPr="0046656B" w:rsidRDefault="00210549" w:rsidP="007232C5">
      <w:r w:rsidRPr="0046656B">
        <w:t>pełna nazwa i dokładny adres Wykonawcy</w:t>
      </w:r>
    </w:p>
    <w:p w:rsidR="00210549" w:rsidRPr="0046656B" w:rsidRDefault="00210549" w:rsidP="007232C5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210549" w:rsidRPr="0046656B" w:rsidRDefault="00210549" w:rsidP="007232C5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210549" w:rsidRPr="0046656B" w:rsidRDefault="00210549" w:rsidP="007232C5">
      <w:pPr>
        <w:pStyle w:val="NormalWeb"/>
        <w:spacing w:before="0" w:after="0"/>
        <w:jc w:val="center"/>
        <w:rPr>
          <w:b/>
          <w:bCs/>
        </w:rPr>
      </w:pPr>
      <w:r w:rsidRPr="0046656B">
        <w:rPr>
          <w:b/>
          <w:bCs/>
        </w:rPr>
        <w:t>WYKAZ KADRY</w:t>
      </w:r>
    </w:p>
    <w:p w:rsidR="00210549" w:rsidRPr="0046656B" w:rsidRDefault="00210549" w:rsidP="007232C5">
      <w:pPr>
        <w:jc w:val="center"/>
        <w:rPr>
          <w:rFonts w:cs="Times New Roman"/>
          <w:b/>
          <w:bCs/>
          <w:vertAlign w:val="superscript"/>
        </w:rPr>
      </w:pPr>
      <w:r w:rsidRPr="0046656B">
        <w:rPr>
          <w:b/>
          <w:bCs/>
        </w:rPr>
        <w:t>-wzór-</w:t>
      </w:r>
    </w:p>
    <w:p w:rsidR="00210549" w:rsidRPr="0046656B" w:rsidRDefault="00210549" w:rsidP="007232C5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210549" w:rsidRPr="0046656B" w:rsidRDefault="00210549" w:rsidP="007232C5">
      <w:pPr>
        <w:tabs>
          <w:tab w:val="left" w:pos="0"/>
        </w:tabs>
        <w:jc w:val="both"/>
      </w:pPr>
      <w:r w:rsidRPr="0046656B">
        <w:t>Nazwa zadania:</w:t>
      </w:r>
    </w:p>
    <w:p w:rsidR="00210549" w:rsidRPr="0046656B" w:rsidRDefault="00210549" w:rsidP="007232C5">
      <w:pPr>
        <w:tabs>
          <w:tab w:val="left" w:pos="0"/>
        </w:tabs>
        <w:jc w:val="both"/>
        <w:rPr>
          <w:rFonts w:cs="Times New Roman"/>
          <w:b/>
          <w:bCs/>
        </w:rPr>
      </w:pPr>
    </w:p>
    <w:tbl>
      <w:tblPr>
        <w:tblW w:w="9577" w:type="dxa"/>
        <w:tblInd w:w="2" w:type="dxa"/>
        <w:tblLook w:val="00A0"/>
      </w:tblPr>
      <w:tblGrid>
        <w:gridCol w:w="9577"/>
      </w:tblGrid>
      <w:tr w:rsidR="00210549" w:rsidRPr="0046656B">
        <w:tc>
          <w:tcPr>
            <w:tcW w:w="9577" w:type="dxa"/>
          </w:tcPr>
          <w:p w:rsidR="00210549" w:rsidRPr="00AE6148" w:rsidRDefault="00210549" w:rsidP="007232C5">
            <w:pPr>
              <w:pStyle w:val="BodyText"/>
              <w:jc w:val="center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sz w:val="22"/>
                <w:szCs w:val="22"/>
              </w:rPr>
              <w:t>„</w:t>
            </w:r>
            <w:r w:rsidRPr="00D714B3">
              <w:rPr>
                <w:rFonts w:ascii="Calibri" w:hAnsi="Calibri" w:cs="Calibri"/>
                <w:color w:val="000000"/>
                <w:sz w:val="22"/>
                <w:szCs w:val="22"/>
              </w:rPr>
              <w:t>Odbudowa dróg gminnych w Boleścinie w km 0+000 - km 0+430, działka nr 174 (intensywne opady czerwiec 2013 r.)</w:t>
            </w:r>
            <w:r w:rsidRPr="00AE614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210549" w:rsidRPr="0046656B" w:rsidRDefault="00210549" w:rsidP="007232C5">
      <w:pPr>
        <w:jc w:val="center"/>
        <w:rPr>
          <w:rFonts w:cs="Times New Roman"/>
          <w:b/>
          <w:bCs/>
        </w:rPr>
      </w:pPr>
    </w:p>
    <w:p w:rsidR="00210549" w:rsidRPr="0046656B" w:rsidRDefault="00210549" w:rsidP="007232C5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210549" w:rsidRPr="0046656B">
        <w:trPr>
          <w:trHeight w:val="467"/>
        </w:trPr>
        <w:tc>
          <w:tcPr>
            <w:tcW w:w="607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Funkcja pełniona</w:t>
            </w:r>
            <w:r w:rsidRPr="0046656B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210549" w:rsidRDefault="00210549" w:rsidP="007232C5">
            <w:pPr>
              <w:jc w:val="center"/>
              <w:rPr>
                <w:rFonts w:cs="Times New Roman"/>
                <w:b/>
                <w:bCs/>
              </w:rPr>
            </w:pPr>
            <w:r w:rsidRPr="0046656B">
              <w:rPr>
                <w:b/>
                <w:bCs/>
              </w:rPr>
              <w:t>Doświadczenie</w:t>
            </w:r>
          </w:p>
          <w:p w:rsidR="00210549" w:rsidRPr="0046656B" w:rsidRDefault="00210549" w:rsidP="007232C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(ilość lat)</w:t>
            </w:r>
          </w:p>
        </w:tc>
        <w:tc>
          <w:tcPr>
            <w:tcW w:w="1275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210549" w:rsidRPr="0046656B" w:rsidRDefault="00210549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Wykonawca będzie dysponował osobami**</w:t>
            </w:r>
          </w:p>
        </w:tc>
      </w:tr>
      <w:tr w:rsidR="00210549" w:rsidRPr="0046656B">
        <w:trPr>
          <w:trHeight w:val="225"/>
        </w:trPr>
        <w:tc>
          <w:tcPr>
            <w:tcW w:w="607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1.</w:t>
            </w:r>
          </w:p>
        </w:tc>
        <w:tc>
          <w:tcPr>
            <w:tcW w:w="1297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2.</w:t>
            </w:r>
          </w:p>
        </w:tc>
        <w:tc>
          <w:tcPr>
            <w:tcW w:w="1433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3.</w:t>
            </w:r>
          </w:p>
        </w:tc>
        <w:tc>
          <w:tcPr>
            <w:tcW w:w="1298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4.</w:t>
            </w:r>
          </w:p>
        </w:tc>
        <w:tc>
          <w:tcPr>
            <w:tcW w:w="1247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5.</w:t>
            </w:r>
          </w:p>
        </w:tc>
        <w:tc>
          <w:tcPr>
            <w:tcW w:w="1134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6.</w:t>
            </w:r>
          </w:p>
        </w:tc>
        <w:tc>
          <w:tcPr>
            <w:tcW w:w="1418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7.</w:t>
            </w:r>
          </w:p>
        </w:tc>
        <w:tc>
          <w:tcPr>
            <w:tcW w:w="1275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8.</w:t>
            </w:r>
          </w:p>
        </w:tc>
        <w:tc>
          <w:tcPr>
            <w:tcW w:w="1466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  <w:r>
              <w:t>9.</w:t>
            </w:r>
          </w:p>
        </w:tc>
      </w:tr>
      <w:tr w:rsidR="00210549" w:rsidRPr="0046656B">
        <w:trPr>
          <w:trHeight w:hRule="exact" w:val="1134"/>
        </w:trPr>
        <w:tc>
          <w:tcPr>
            <w:tcW w:w="607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1</w:t>
            </w:r>
          </w:p>
        </w:tc>
        <w:tc>
          <w:tcPr>
            <w:tcW w:w="1297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210549" w:rsidRPr="00675C82" w:rsidRDefault="00210549" w:rsidP="007232C5">
            <w:pPr>
              <w:jc w:val="center"/>
              <w:rPr>
                <w:sz w:val="18"/>
                <w:szCs w:val="18"/>
              </w:rPr>
            </w:pPr>
            <w:r w:rsidRPr="00675C82">
              <w:rPr>
                <w:sz w:val="18"/>
                <w:szCs w:val="18"/>
              </w:rPr>
              <w:t>(np. kierownik robót)</w:t>
            </w:r>
          </w:p>
        </w:tc>
        <w:tc>
          <w:tcPr>
            <w:tcW w:w="1247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</w:tr>
      <w:tr w:rsidR="00210549" w:rsidRPr="0046656B">
        <w:trPr>
          <w:trHeight w:hRule="exact" w:val="1134"/>
        </w:trPr>
        <w:tc>
          <w:tcPr>
            <w:tcW w:w="607" w:type="dxa"/>
            <w:vAlign w:val="center"/>
          </w:tcPr>
          <w:p w:rsidR="00210549" w:rsidRPr="0046656B" w:rsidRDefault="00210549" w:rsidP="007232C5">
            <w:pPr>
              <w:jc w:val="center"/>
            </w:pPr>
            <w:r w:rsidRPr="0046656B">
              <w:t>2</w:t>
            </w:r>
          </w:p>
        </w:tc>
        <w:tc>
          <w:tcPr>
            <w:tcW w:w="1297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210549" w:rsidRPr="0046656B" w:rsidRDefault="00210549" w:rsidP="007232C5">
            <w:pPr>
              <w:jc w:val="center"/>
              <w:rPr>
                <w:rFonts w:cs="Times New Roman"/>
              </w:rPr>
            </w:pPr>
          </w:p>
        </w:tc>
      </w:tr>
    </w:tbl>
    <w:p w:rsidR="00210549" w:rsidRDefault="00210549" w:rsidP="007232C5">
      <w:pPr>
        <w:jc w:val="both"/>
        <w:rPr>
          <w:rFonts w:cs="Times New Roman"/>
          <w:b/>
          <w:bCs/>
        </w:rPr>
      </w:pPr>
    </w:p>
    <w:p w:rsidR="00210549" w:rsidRPr="0046656B" w:rsidRDefault="00210549" w:rsidP="007232C5">
      <w:pPr>
        <w:jc w:val="both"/>
        <w:rPr>
          <w:rFonts w:cs="Times New Roman"/>
          <w:b/>
          <w:bCs/>
        </w:rPr>
      </w:pPr>
      <w:r w:rsidRPr="0046656B">
        <w:rPr>
          <w:b/>
          <w:bCs/>
        </w:rPr>
        <w:t xml:space="preserve">* Jeśli Wykonawca dysponuje wskazaną w danym wierszu osobą należy wypełnić kolumnę nr </w:t>
      </w:r>
      <w:r>
        <w:rPr>
          <w:b/>
          <w:bCs/>
        </w:rPr>
        <w:t>8 wpisując „TAK” oraz wskazać podstawę dysponowania, np. umowa o pracę.</w:t>
      </w:r>
    </w:p>
    <w:p w:rsidR="00210549" w:rsidRPr="0046656B" w:rsidRDefault="00210549" w:rsidP="007232C5">
      <w:pPr>
        <w:jc w:val="both"/>
        <w:rPr>
          <w:rFonts w:cs="Times New Roman"/>
          <w:b/>
          <w:bCs/>
        </w:rPr>
      </w:pPr>
      <w:r w:rsidRPr="0046656B">
        <w:rPr>
          <w:b/>
          <w:bCs/>
        </w:rPr>
        <w:t xml:space="preserve">** Jeśli Wykonawca będzie dysponował  wskazaną w  wierszu osobą należy w kolumnie nr </w:t>
      </w:r>
      <w:r>
        <w:rPr>
          <w:b/>
          <w:bCs/>
        </w:rPr>
        <w:t>9</w:t>
      </w:r>
      <w:r w:rsidRPr="0046656B">
        <w:rPr>
          <w:b/>
          <w:bCs/>
        </w:rPr>
        <w:t xml:space="preserve"> wpisać nazwę podmiotu, który  udostępnia wskazaną osobę. Do wykazu należy załączyć pisemne zobowiązania wskazanych w kolumnie nr </w:t>
      </w:r>
      <w:r>
        <w:rPr>
          <w:b/>
          <w:bCs/>
        </w:rPr>
        <w:t xml:space="preserve">9 </w:t>
      </w:r>
      <w:r w:rsidRPr="0046656B">
        <w:rPr>
          <w:b/>
          <w:bCs/>
        </w:rPr>
        <w:t>podmiotów do udostępnienia osób zdolnych do wykonania zamówienia.</w:t>
      </w:r>
    </w:p>
    <w:p w:rsidR="00210549" w:rsidRPr="0046656B" w:rsidRDefault="00210549" w:rsidP="007232C5">
      <w:pPr>
        <w:rPr>
          <w:rFonts w:cs="Times New Roman"/>
        </w:rPr>
      </w:pPr>
    </w:p>
    <w:p w:rsidR="00210549" w:rsidRDefault="00210549" w:rsidP="007232C5">
      <w:pPr>
        <w:rPr>
          <w:rFonts w:cs="Times New Roman"/>
        </w:rPr>
      </w:pPr>
    </w:p>
    <w:p w:rsidR="00210549" w:rsidRDefault="00210549" w:rsidP="007232C5">
      <w:pPr>
        <w:rPr>
          <w:rFonts w:cs="Times New Roman"/>
        </w:rPr>
      </w:pPr>
    </w:p>
    <w:p w:rsidR="00210549" w:rsidRDefault="00210549" w:rsidP="007232C5">
      <w:pPr>
        <w:rPr>
          <w:rFonts w:cs="Times New Roman"/>
        </w:rPr>
      </w:pPr>
    </w:p>
    <w:p w:rsidR="00210549" w:rsidRDefault="00210549" w:rsidP="007232C5">
      <w:pPr>
        <w:rPr>
          <w:rFonts w:cs="Times New Roman"/>
        </w:rPr>
      </w:pPr>
    </w:p>
    <w:p w:rsidR="00210549" w:rsidRPr="0046656B" w:rsidRDefault="00210549" w:rsidP="007232C5">
      <w:pPr>
        <w:rPr>
          <w:rFonts w:cs="Times New Roman"/>
        </w:rPr>
      </w:pPr>
    </w:p>
    <w:p w:rsidR="00210549" w:rsidRPr="0046656B" w:rsidRDefault="00210549" w:rsidP="007232C5">
      <w:pPr>
        <w:rPr>
          <w:rFonts w:cs="Times New Roman"/>
        </w:rPr>
      </w:pPr>
    </w:p>
    <w:p w:rsidR="00210549" w:rsidRPr="0046656B" w:rsidRDefault="00210549" w:rsidP="007232C5">
      <w:pPr>
        <w:tabs>
          <w:tab w:val="left" w:pos="0"/>
        </w:tabs>
      </w:pPr>
      <w:r w:rsidRPr="0046656B">
        <w:t xml:space="preserve">……………………, dnia…………….                                                               ……………………………  </w:t>
      </w:r>
    </w:p>
    <w:p w:rsidR="00210549" w:rsidRPr="0046656B" w:rsidRDefault="00210549" w:rsidP="007232C5">
      <w:pPr>
        <w:tabs>
          <w:tab w:val="left" w:pos="0"/>
        </w:tabs>
      </w:pPr>
      <w:r w:rsidRPr="0046656B">
        <w:t xml:space="preserve">                                                                                                podpis i pieczęć osoby upoważnionej </w:t>
      </w:r>
      <w:r w:rsidRPr="0046656B">
        <w:br/>
        <w:t xml:space="preserve">                                                                                                    do reprezentowania Wykonawcy</w:t>
      </w:r>
    </w:p>
    <w:p w:rsidR="00210549" w:rsidRDefault="00210549" w:rsidP="007232C5">
      <w:pPr>
        <w:pStyle w:val="Heading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</w:p>
    <w:p w:rsidR="00210549" w:rsidRDefault="00210549" w:rsidP="007232C5">
      <w:pPr>
        <w:rPr>
          <w:rFonts w:cs="Times New Roman"/>
        </w:rPr>
      </w:pPr>
    </w:p>
    <w:p w:rsidR="00210549" w:rsidRDefault="00210549" w:rsidP="007232C5">
      <w:pPr>
        <w:rPr>
          <w:rFonts w:cs="Times New Roman"/>
        </w:rPr>
      </w:pPr>
    </w:p>
    <w:p w:rsidR="00210549" w:rsidRDefault="00210549" w:rsidP="007232C5">
      <w:pPr>
        <w:rPr>
          <w:rFonts w:cs="Times New Roman"/>
        </w:rPr>
      </w:pPr>
    </w:p>
    <w:p w:rsidR="00210549" w:rsidRDefault="00210549" w:rsidP="007232C5">
      <w:pPr>
        <w:rPr>
          <w:rFonts w:cs="Times New Roman"/>
        </w:rPr>
      </w:pPr>
    </w:p>
    <w:p w:rsidR="00210549" w:rsidRPr="00675C82" w:rsidRDefault="00210549" w:rsidP="007232C5">
      <w:pPr>
        <w:rPr>
          <w:rFonts w:cs="Times New Roman"/>
        </w:rPr>
      </w:pPr>
    </w:p>
    <w:p w:rsidR="00210549" w:rsidRPr="008F7DD8" w:rsidRDefault="00210549" w:rsidP="007232C5">
      <w:pPr>
        <w:pStyle w:val="Heading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F7DD8">
        <w:rPr>
          <w:rFonts w:ascii="Calibri" w:hAnsi="Calibri" w:cs="Calibri"/>
          <w:i w:val="0"/>
          <w:iCs w:val="0"/>
          <w:color w:val="auto"/>
          <w:sz w:val="22"/>
          <w:szCs w:val="22"/>
        </w:rPr>
        <w:t>Załącznik nr 6 do SIWZ</w:t>
      </w:r>
    </w:p>
    <w:p w:rsidR="00210549" w:rsidRPr="008F7DD8" w:rsidRDefault="00210549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210549" w:rsidRPr="008F7DD8" w:rsidRDefault="00210549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210549" w:rsidRPr="008F7DD8" w:rsidRDefault="00210549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………………………………….…………</w:t>
      </w:r>
    </w:p>
    <w:p w:rsidR="00210549" w:rsidRPr="008F7DD8" w:rsidRDefault="00210549" w:rsidP="007232C5">
      <w:pPr>
        <w:rPr>
          <w:sz w:val="22"/>
          <w:szCs w:val="22"/>
        </w:rPr>
      </w:pPr>
    </w:p>
    <w:p w:rsidR="00210549" w:rsidRPr="008F7DD8" w:rsidRDefault="00210549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……………………………………….……</w:t>
      </w:r>
    </w:p>
    <w:p w:rsidR="00210549" w:rsidRPr="008F7DD8" w:rsidRDefault="00210549" w:rsidP="007232C5">
      <w:pPr>
        <w:rPr>
          <w:sz w:val="22"/>
          <w:szCs w:val="22"/>
        </w:rPr>
      </w:pPr>
    </w:p>
    <w:p w:rsidR="00210549" w:rsidRPr="008F7DD8" w:rsidRDefault="00210549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……………………………………….……</w:t>
      </w:r>
    </w:p>
    <w:p w:rsidR="00210549" w:rsidRPr="008F7DD8" w:rsidRDefault="00210549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pełna nazwa i dokładny adres Wykonawcy</w:t>
      </w:r>
    </w:p>
    <w:p w:rsidR="00210549" w:rsidRPr="008F7DD8" w:rsidRDefault="00210549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210549" w:rsidRPr="008F7DD8" w:rsidRDefault="00210549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210549" w:rsidRPr="008F7DD8" w:rsidRDefault="00210549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210549" w:rsidRPr="008F7DD8" w:rsidRDefault="00210549" w:rsidP="007232C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8F7DD8">
        <w:rPr>
          <w:b/>
          <w:bCs/>
          <w:sz w:val="22"/>
          <w:szCs w:val="22"/>
        </w:rPr>
        <w:t>OŚWIADCZENIE WYKONAWCY Z ART. 24 UST. 11 USTAWY PZP</w:t>
      </w:r>
    </w:p>
    <w:p w:rsidR="00210549" w:rsidRPr="008F7DD8" w:rsidRDefault="00210549" w:rsidP="007232C5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8F7DD8">
        <w:rPr>
          <w:b/>
          <w:bCs/>
          <w:sz w:val="22"/>
          <w:szCs w:val="22"/>
        </w:rPr>
        <w:t>-wzór-</w:t>
      </w:r>
    </w:p>
    <w:p w:rsidR="00210549" w:rsidRPr="008F7DD8" w:rsidRDefault="00210549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210549" w:rsidRPr="008F7DD8" w:rsidRDefault="00210549" w:rsidP="007232C5">
      <w:pPr>
        <w:tabs>
          <w:tab w:val="left" w:pos="0"/>
        </w:tabs>
        <w:jc w:val="both"/>
        <w:rPr>
          <w:sz w:val="22"/>
          <w:szCs w:val="22"/>
        </w:rPr>
      </w:pPr>
      <w:r w:rsidRPr="008F7DD8">
        <w:rPr>
          <w:sz w:val="22"/>
          <w:szCs w:val="22"/>
        </w:rPr>
        <w:t>Nazwa zadania:</w:t>
      </w:r>
    </w:p>
    <w:p w:rsidR="00210549" w:rsidRPr="008F7DD8" w:rsidRDefault="00210549" w:rsidP="007232C5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:rsidR="00210549" w:rsidRPr="008F7DD8" w:rsidRDefault="00210549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 w:rsidRPr="008F7DD8">
        <w:rPr>
          <w:b/>
          <w:bCs/>
        </w:rPr>
        <w:t>„</w:t>
      </w:r>
      <w:r w:rsidRPr="00D714B3">
        <w:rPr>
          <w:b/>
          <w:bCs/>
        </w:rPr>
        <w:t>Odbudowa dróg gminnych w Boleścinie w km 0+000 - km 0+430, działka nr 174 (intensywne opady czerwiec 2013 r.)</w:t>
      </w:r>
      <w:r w:rsidRPr="008F7DD8">
        <w:rPr>
          <w:b/>
          <w:bCs/>
        </w:rPr>
        <w:t>”</w:t>
      </w:r>
    </w:p>
    <w:p w:rsidR="00210549" w:rsidRPr="008F7DD8" w:rsidRDefault="00210549" w:rsidP="007232C5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210549" w:rsidRDefault="00210549" w:rsidP="007232C5">
      <w:pPr>
        <w:tabs>
          <w:tab w:val="left" w:pos="0"/>
        </w:tabs>
        <w:jc w:val="both"/>
        <w:rPr>
          <w:rFonts w:cs="Times New Roman"/>
          <w:color w:val="000000"/>
        </w:rPr>
      </w:pPr>
    </w:p>
    <w:p w:rsidR="00210549" w:rsidRDefault="00210549" w:rsidP="007232C5">
      <w:pPr>
        <w:tabs>
          <w:tab w:val="left" w:pos="0"/>
        </w:tabs>
        <w:jc w:val="both"/>
        <w:rPr>
          <w:rFonts w:cs="Times New Roman"/>
          <w:color w:val="000000"/>
        </w:rPr>
      </w:pPr>
    </w:p>
    <w:p w:rsidR="00210549" w:rsidRPr="00C00331" w:rsidRDefault="00210549" w:rsidP="007232C5">
      <w:pPr>
        <w:tabs>
          <w:tab w:val="left" w:pos="0"/>
        </w:tabs>
        <w:jc w:val="both"/>
        <w:rPr>
          <w:color w:val="000000"/>
        </w:rPr>
      </w:pPr>
      <w:r w:rsidRPr="00C00331">
        <w:rPr>
          <w:color w:val="000000"/>
        </w:rPr>
        <w:t>Oświadczam, iż:</w:t>
      </w:r>
    </w:p>
    <w:p w:rsidR="00210549" w:rsidRPr="00C00331" w:rsidRDefault="00210549" w:rsidP="00E60C7B">
      <w:pPr>
        <w:numPr>
          <w:ilvl w:val="3"/>
          <w:numId w:val="81"/>
        </w:numPr>
        <w:tabs>
          <w:tab w:val="left" w:pos="0"/>
        </w:tabs>
        <w:ind w:left="360"/>
        <w:jc w:val="both"/>
        <w:rPr>
          <w:rFonts w:cs="Times New Roman"/>
          <w:color w:val="000000"/>
        </w:rPr>
      </w:pPr>
      <w:r w:rsidRPr="00C00331">
        <w:rPr>
          <w:color w:val="000000"/>
        </w:rPr>
        <w:t xml:space="preserve">należę do tej samej grupy kapitałowej w rozumieniu ustawy z dnia 16 lutego 2007 r. </w:t>
      </w:r>
      <w:r w:rsidRPr="00C00331">
        <w:rPr>
          <w:i/>
          <w:iCs/>
          <w:color w:val="000000"/>
        </w:rPr>
        <w:t>o ochronie konkurencji i konsumentów</w:t>
      </w:r>
      <w:r w:rsidRPr="00C00331">
        <w:rPr>
          <w:color w:val="000000"/>
        </w:rPr>
        <w:t xml:space="preserve"> (</w:t>
      </w:r>
      <w:r w:rsidRPr="006433D6">
        <w:rPr>
          <w:color w:val="000000"/>
        </w:rPr>
        <w:t xml:space="preserve">t.j. Dz.U.  z  2018  r.  poz. </w:t>
      </w:r>
      <w:r>
        <w:rPr>
          <w:color w:val="000000"/>
        </w:rPr>
        <w:t xml:space="preserve"> </w:t>
      </w:r>
      <w:r w:rsidRPr="006433D6">
        <w:rPr>
          <w:color w:val="000000"/>
        </w:rPr>
        <w:t>798</w:t>
      </w:r>
      <w:r>
        <w:rPr>
          <w:color w:val="000000"/>
        </w:rPr>
        <w:t xml:space="preserve"> z późn. zm.</w:t>
      </w:r>
      <w:r w:rsidRPr="00C00331">
        <w:rPr>
          <w:color w:val="000000"/>
        </w:rPr>
        <w:t>) co inni Wykonawcy, którzy złożyli oferty w niniejszym postępowaniu o udzielenie zamówienia publicznego* oraz przedkładam/nie przedkładam* następujące dowody,</w:t>
      </w:r>
      <w:r w:rsidRPr="00C00331">
        <w:t xml:space="preserve"> że powiązania z innym wykonawcą należącym do tej samej grupy kapitałowej nie prowadzą do zakłócenia konkurencji w przedmiotowym postępowaniu o udzielenie zamówienia,</w:t>
      </w:r>
    </w:p>
    <w:p w:rsidR="00210549" w:rsidRPr="00C00331" w:rsidRDefault="00210549" w:rsidP="00E60C7B">
      <w:pPr>
        <w:numPr>
          <w:ilvl w:val="3"/>
          <w:numId w:val="81"/>
        </w:numPr>
        <w:tabs>
          <w:tab w:val="left" w:pos="0"/>
        </w:tabs>
        <w:ind w:left="360"/>
        <w:jc w:val="both"/>
        <w:rPr>
          <w:rFonts w:cs="Times New Roman"/>
        </w:rPr>
      </w:pPr>
      <w:r w:rsidRPr="00C00331">
        <w:rPr>
          <w:color w:val="000000"/>
        </w:rPr>
        <w:t xml:space="preserve">należę do grupy kapitałowej w rozumieniu ustawy z dnia 16 lutego 2007 r. </w:t>
      </w:r>
      <w:r w:rsidRPr="00C00331">
        <w:rPr>
          <w:i/>
          <w:iCs/>
          <w:color w:val="000000"/>
        </w:rPr>
        <w:t>o ochronie konkurencji i konsumentów</w:t>
      </w:r>
      <w:r w:rsidRPr="00C00331">
        <w:rPr>
          <w:color w:val="000000"/>
        </w:rPr>
        <w:t xml:space="preserve"> (</w:t>
      </w:r>
      <w:r w:rsidRPr="006433D6">
        <w:rPr>
          <w:color w:val="000000"/>
        </w:rPr>
        <w:t xml:space="preserve">t.j. Dz.U.  z  2018  r.  poz. </w:t>
      </w:r>
      <w:r>
        <w:rPr>
          <w:color w:val="000000"/>
        </w:rPr>
        <w:t xml:space="preserve"> </w:t>
      </w:r>
      <w:r w:rsidRPr="006433D6">
        <w:rPr>
          <w:color w:val="000000"/>
        </w:rPr>
        <w:t>798</w:t>
      </w:r>
      <w:r>
        <w:rPr>
          <w:color w:val="000000"/>
        </w:rPr>
        <w:t xml:space="preserve"> z późn. zm.</w:t>
      </w:r>
      <w:r w:rsidRPr="00C00331">
        <w:rPr>
          <w:color w:val="000000"/>
        </w:rPr>
        <w:t>), ale nie należę do tej samej grupy kapitałowej z żadnym z Wykonawców, którzy złożyli oferty w niniejszym postępowaniu o udzielenie zamówienia publicznego*,</w:t>
      </w:r>
    </w:p>
    <w:p w:rsidR="00210549" w:rsidRPr="00C00331" w:rsidRDefault="00210549" w:rsidP="00E60C7B">
      <w:pPr>
        <w:numPr>
          <w:ilvl w:val="3"/>
          <w:numId w:val="81"/>
        </w:numPr>
        <w:tabs>
          <w:tab w:val="left" w:pos="0"/>
        </w:tabs>
        <w:ind w:left="360"/>
        <w:jc w:val="both"/>
        <w:rPr>
          <w:rFonts w:cs="Times New Roman"/>
        </w:rPr>
      </w:pPr>
      <w:r w:rsidRPr="00C00331">
        <w:rPr>
          <w:color w:val="000000"/>
        </w:rPr>
        <w:t xml:space="preserve">nie należę do żadnej grupy kapitałowej w rozumieniu ustawy z dnia 16 lutego 2007 r. </w:t>
      </w:r>
      <w:r w:rsidRPr="00C00331">
        <w:rPr>
          <w:i/>
          <w:iCs/>
          <w:color w:val="000000"/>
        </w:rPr>
        <w:t>o ochronie konkurencji i konsumentów</w:t>
      </w:r>
      <w:r w:rsidRPr="00C00331">
        <w:rPr>
          <w:color w:val="000000"/>
        </w:rPr>
        <w:t xml:space="preserve"> (</w:t>
      </w:r>
      <w:r w:rsidRPr="006433D6">
        <w:rPr>
          <w:color w:val="000000"/>
        </w:rPr>
        <w:t xml:space="preserve">t.j. Dz.U.  z  2018  r.  poz. </w:t>
      </w:r>
      <w:r>
        <w:rPr>
          <w:color w:val="000000"/>
        </w:rPr>
        <w:t xml:space="preserve"> </w:t>
      </w:r>
      <w:r w:rsidRPr="006433D6">
        <w:rPr>
          <w:color w:val="000000"/>
        </w:rPr>
        <w:t>798</w:t>
      </w:r>
      <w:r>
        <w:rPr>
          <w:color w:val="000000"/>
        </w:rPr>
        <w:t xml:space="preserve"> z późn. zm.</w:t>
      </w:r>
      <w:r w:rsidRPr="00C00331">
        <w:rPr>
          <w:color w:val="000000"/>
        </w:rPr>
        <w:t>)*.</w:t>
      </w:r>
    </w:p>
    <w:p w:rsidR="00210549" w:rsidRPr="00C00331" w:rsidRDefault="00210549" w:rsidP="007232C5">
      <w:pPr>
        <w:tabs>
          <w:tab w:val="left" w:pos="0"/>
        </w:tabs>
        <w:jc w:val="both"/>
        <w:rPr>
          <w:rFonts w:cs="Times New Roman"/>
        </w:rPr>
      </w:pPr>
    </w:p>
    <w:p w:rsidR="00210549" w:rsidRPr="00C00331" w:rsidRDefault="00210549" w:rsidP="007232C5">
      <w:pPr>
        <w:tabs>
          <w:tab w:val="left" w:pos="0"/>
        </w:tabs>
        <w:jc w:val="both"/>
        <w:rPr>
          <w:rFonts w:cs="Times New Roman"/>
        </w:rPr>
      </w:pPr>
    </w:p>
    <w:p w:rsidR="00210549" w:rsidRPr="00C00331" w:rsidRDefault="00210549" w:rsidP="007232C5">
      <w:pPr>
        <w:tabs>
          <w:tab w:val="left" w:pos="0"/>
        </w:tabs>
        <w:jc w:val="both"/>
      </w:pPr>
      <w:r w:rsidRPr="00C00331">
        <w:t>*niewłaściwe skreślić</w:t>
      </w:r>
    </w:p>
    <w:p w:rsidR="00210549" w:rsidRPr="00172A6B" w:rsidRDefault="00210549" w:rsidP="007232C5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210549" w:rsidRPr="00172A6B" w:rsidRDefault="00210549" w:rsidP="007232C5">
      <w:pPr>
        <w:tabs>
          <w:tab w:val="left" w:pos="0"/>
        </w:tabs>
        <w:rPr>
          <w:rFonts w:cs="Times New Roman"/>
        </w:rPr>
      </w:pPr>
    </w:p>
    <w:p w:rsidR="00210549" w:rsidRPr="00172A6B" w:rsidRDefault="00210549" w:rsidP="007232C5">
      <w:pPr>
        <w:tabs>
          <w:tab w:val="left" w:pos="0"/>
        </w:tabs>
        <w:rPr>
          <w:rFonts w:cs="Times New Roman"/>
        </w:rPr>
      </w:pPr>
    </w:p>
    <w:p w:rsidR="00210549" w:rsidRPr="00172A6B" w:rsidRDefault="00210549" w:rsidP="007232C5">
      <w:pPr>
        <w:tabs>
          <w:tab w:val="left" w:pos="0"/>
        </w:tabs>
        <w:rPr>
          <w:rFonts w:cs="Times New Roman"/>
        </w:rPr>
      </w:pPr>
    </w:p>
    <w:p w:rsidR="00210549" w:rsidRPr="00172A6B" w:rsidRDefault="00210549" w:rsidP="007232C5">
      <w:pPr>
        <w:tabs>
          <w:tab w:val="left" w:pos="0"/>
        </w:tabs>
        <w:rPr>
          <w:rFonts w:cs="Times New Roman"/>
        </w:rPr>
      </w:pPr>
    </w:p>
    <w:p w:rsidR="00210549" w:rsidRPr="00172A6B" w:rsidRDefault="00210549" w:rsidP="007232C5">
      <w:pPr>
        <w:tabs>
          <w:tab w:val="left" w:pos="0"/>
        </w:tabs>
        <w:rPr>
          <w:rFonts w:cs="Times New Roman"/>
        </w:rPr>
      </w:pPr>
    </w:p>
    <w:p w:rsidR="00210549" w:rsidRPr="00172A6B" w:rsidRDefault="00210549" w:rsidP="007232C5">
      <w:pPr>
        <w:tabs>
          <w:tab w:val="left" w:pos="0"/>
        </w:tabs>
        <w:jc w:val="both"/>
      </w:pPr>
      <w:r w:rsidRPr="00172A6B">
        <w:t>W  przypadku  złożenia  oświadczenia  o  przynależności  do  grupy kapitałowej</w:t>
      </w:r>
      <w:r>
        <w:t>, o którym mowa w pkt 1</w:t>
      </w:r>
      <w:r w:rsidRPr="00172A6B">
        <w:t>,  Wykonawca obligatoryjnie zobowiązany jest złożyć wraz z oświadczeniem listę podmiotów należących</w:t>
      </w:r>
      <w:r>
        <w:t xml:space="preserve"> do tej samej grupy kapitałowej </w:t>
      </w:r>
      <w:r w:rsidRPr="00172A6B">
        <w:t>co Wykonawca.</w:t>
      </w:r>
    </w:p>
    <w:p w:rsidR="00210549" w:rsidRPr="008F7DD8" w:rsidRDefault="00210549" w:rsidP="007232C5">
      <w:pPr>
        <w:tabs>
          <w:tab w:val="left" w:pos="0"/>
        </w:tabs>
        <w:rPr>
          <w:rFonts w:cs="Times New Roman"/>
        </w:rPr>
      </w:pPr>
    </w:p>
    <w:p w:rsidR="00210549" w:rsidRPr="008F7DD8" w:rsidRDefault="00210549" w:rsidP="007232C5">
      <w:pPr>
        <w:tabs>
          <w:tab w:val="left" w:pos="0"/>
        </w:tabs>
        <w:rPr>
          <w:rFonts w:cs="Times New Roman"/>
        </w:rPr>
      </w:pPr>
    </w:p>
    <w:p w:rsidR="00210549" w:rsidRPr="008F7DD8" w:rsidRDefault="00210549" w:rsidP="007232C5">
      <w:pPr>
        <w:tabs>
          <w:tab w:val="left" w:pos="0"/>
        </w:tabs>
        <w:rPr>
          <w:rFonts w:cs="Times New Roman"/>
        </w:rPr>
      </w:pPr>
    </w:p>
    <w:p w:rsidR="00210549" w:rsidRPr="008F7DD8" w:rsidRDefault="00210549" w:rsidP="007232C5">
      <w:pPr>
        <w:tabs>
          <w:tab w:val="left" w:pos="0"/>
        </w:tabs>
        <w:rPr>
          <w:rFonts w:cs="Times New Roman"/>
        </w:rPr>
      </w:pPr>
    </w:p>
    <w:p w:rsidR="00210549" w:rsidRPr="008F7DD8" w:rsidRDefault="00210549" w:rsidP="007232C5">
      <w:pPr>
        <w:tabs>
          <w:tab w:val="left" w:pos="0"/>
        </w:tabs>
        <w:rPr>
          <w:rFonts w:cs="Times New Roman"/>
        </w:rPr>
      </w:pPr>
    </w:p>
    <w:p w:rsidR="00210549" w:rsidRPr="008F7DD8" w:rsidRDefault="00210549" w:rsidP="007232C5">
      <w:pPr>
        <w:tabs>
          <w:tab w:val="left" w:pos="0"/>
        </w:tabs>
        <w:rPr>
          <w:sz w:val="22"/>
          <w:szCs w:val="22"/>
        </w:rPr>
      </w:pPr>
      <w:r w:rsidRPr="008F7DD8"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210549" w:rsidRPr="008F7DD8" w:rsidRDefault="00210549" w:rsidP="007232C5">
      <w:pPr>
        <w:tabs>
          <w:tab w:val="left" w:pos="0"/>
        </w:tabs>
        <w:rPr>
          <w:sz w:val="22"/>
          <w:szCs w:val="22"/>
        </w:rPr>
      </w:pPr>
      <w:r w:rsidRPr="008F7DD8"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 w:rsidRPr="008F7DD8"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210549" w:rsidRPr="008F7DD8" w:rsidRDefault="00210549" w:rsidP="007232C5">
      <w:pPr>
        <w:rPr>
          <w:rFonts w:cs="Times New Roman"/>
        </w:rPr>
      </w:pPr>
    </w:p>
    <w:sectPr w:rsidR="00210549" w:rsidRPr="008F7DD8" w:rsidSect="00C1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49" w:rsidRDefault="00210549" w:rsidP="00827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0549" w:rsidRDefault="00210549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49" w:rsidRPr="00295CDF" w:rsidRDefault="00210549" w:rsidP="008B5C3C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295CDF">
      <w:rPr>
        <w:rStyle w:val="PageNumber"/>
        <w:sz w:val="20"/>
        <w:szCs w:val="20"/>
      </w:rPr>
      <w:fldChar w:fldCharType="begin"/>
    </w:r>
    <w:r w:rsidRPr="00295CDF">
      <w:rPr>
        <w:rStyle w:val="PageNumber"/>
        <w:sz w:val="20"/>
        <w:szCs w:val="20"/>
      </w:rPr>
      <w:instrText xml:space="preserve">PAGE  </w:instrText>
    </w:r>
    <w:r w:rsidRPr="00295CD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 w:rsidRPr="00295CDF">
      <w:rPr>
        <w:rStyle w:val="PageNumber"/>
        <w:sz w:val="20"/>
        <w:szCs w:val="20"/>
      </w:rPr>
      <w:fldChar w:fldCharType="end"/>
    </w:r>
  </w:p>
  <w:p w:rsidR="00210549" w:rsidRPr="00931215" w:rsidRDefault="00210549" w:rsidP="00360E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49" w:rsidRDefault="00210549" w:rsidP="00827C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0549" w:rsidRDefault="00210549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3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97B59E8"/>
    <w:multiLevelType w:val="hybridMultilevel"/>
    <w:tmpl w:val="BB4A94C8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B26D55"/>
    <w:multiLevelType w:val="hybridMultilevel"/>
    <w:tmpl w:val="EC1817A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F47986"/>
    <w:multiLevelType w:val="hybridMultilevel"/>
    <w:tmpl w:val="BC2437BC"/>
    <w:lvl w:ilvl="0" w:tplc="2710D8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4">
    <w:nsid w:val="0E8C4A7E"/>
    <w:multiLevelType w:val="hybridMultilevel"/>
    <w:tmpl w:val="18FE074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702CC"/>
    <w:multiLevelType w:val="hybridMultilevel"/>
    <w:tmpl w:val="2738DFA2"/>
    <w:lvl w:ilvl="0" w:tplc="D098E494">
      <w:start w:val="1"/>
      <w:numFmt w:val="lowerLetter"/>
      <w:lvlText w:val="%1)"/>
      <w:lvlJc w:val="left"/>
      <w:pPr>
        <w:tabs>
          <w:tab w:val="num" w:pos="786"/>
        </w:tabs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6834626"/>
    <w:multiLevelType w:val="hybridMultilevel"/>
    <w:tmpl w:val="E48C7EBA"/>
    <w:name w:val="WW8Num10234422"/>
    <w:lvl w:ilvl="0" w:tplc="34365AF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F618B0"/>
    <w:multiLevelType w:val="hybridMultilevel"/>
    <w:tmpl w:val="BBD694F0"/>
    <w:lvl w:ilvl="0" w:tplc="32D0D878">
      <w:start w:val="1"/>
      <w:numFmt w:val="lowerLetter"/>
      <w:lvlText w:val="%1)"/>
      <w:lvlJc w:val="left"/>
      <w:pPr>
        <w:tabs>
          <w:tab w:val="num" w:pos="786"/>
        </w:tabs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D0008C"/>
    <w:multiLevelType w:val="hybridMultilevel"/>
    <w:tmpl w:val="2FDC8F66"/>
    <w:lvl w:ilvl="0" w:tplc="812E623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6E31F9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00B0B72"/>
    <w:multiLevelType w:val="singleLevel"/>
    <w:tmpl w:val="81063D1A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</w:r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6437DD"/>
    <w:multiLevelType w:val="hybridMultilevel"/>
    <w:tmpl w:val="BD645CE0"/>
    <w:lvl w:ilvl="0" w:tplc="58E6C2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84A49DE"/>
    <w:multiLevelType w:val="hybridMultilevel"/>
    <w:tmpl w:val="0E4E0E16"/>
    <w:lvl w:ilvl="0" w:tplc="BF0CC458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  <w:bCs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851400"/>
    <w:multiLevelType w:val="hybridMultilevel"/>
    <w:tmpl w:val="FEE08D58"/>
    <w:lvl w:ilvl="0" w:tplc="B21EDD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2AB4040A"/>
    <w:multiLevelType w:val="hybridMultilevel"/>
    <w:tmpl w:val="F6ACD5C6"/>
    <w:lvl w:ilvl="0" w:tplc="83F015C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C8097A"/>
    <w:multiLevelType w:val="hybridMultilevel"/>
    <w:tmpl w:val="5DC483D8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DD155A6"/>
    <w:multiLevelType w:val="hybridMultilevel"/>
    <w:tmpl w:val="838068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>
    <w:nsid w:val="314C7524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324128B6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3">
    <w:nsid w:val="33D526E1"/>
    <w:multiLevelType w:val="hybridMultilevel"/>
    <w:tmpl w:val="5D18B54E"/>
    <w:lvl w:ilvl="0" w:tplc="2710D8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33DD5C39"/>
    <w:multiLevelType w:val="hybridMultilevel"/>
    <w:tmpl w:val="7F20882E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7">
    <w:nsid w:val="382C1CDA"/>
    <w:multiLevelType w:val="hybridMultilevel"/>
    <w:tmpl w:val="7DC46EA2"/>
    <w:lvl w:ilvl="0" w:tplc="3CCA8B08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88D4A34"/>
    <w:multiLevelType w:val="multilevel"/>
    <w:tmpl w:val="09B486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39CD3B5A"/>
    <w:multiLevelType w:val="hybridMultilevel"/>
    <w:tmpl w:val="E68E9BCA"/>
    <w:lvl w:ilvl="0" w:tplc="1F2C3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131CEA"/>
    <w:multiLevelType w:val="hybridMultilevel"/>
    <w:tmpl w:val="FD1CA612"/>
    <w:lvl w:ilvl="0" w:tplc="2710D80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1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2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>
    <w:nsid w:val="3CCA40B2"/>
    <w:multiLevelType w:val="hybridMultilevel"/>
    <w:tmpl w:val="5B24E750"/>
    <w:lvl w:ilvl="0" w:tplc="1058654A">
      <w:start w:val="1"/>
      <w:numFmt w:val="decimal"/>
      <w:lvlText w:val="%1)"/>
      <w:lvlJc w:val="left"/>
      <w:pPr>
        <w:tabs>
          <w:tab w:val="num" w:pos="1247"/>
        </w:tabs>
        <w:ind w:left="153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D3B4CDD"/>
    <w:multiLevelType w:val="multilevel"/>
    <w:tmpl w:val="08948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1CA2B3C"/>
    <w:multiLevelType w:val="hybridMultilevel"/>
    <w:tmpl w:val="5F5E365E"/>
    <w:lvl w:ilvl="0" w:tplc="1AE29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42CD6A7F"/>
    <w:multiLevelType w:val="hybridMultilevel"/>
    <w:tmpl w:val="9104EA62"/>
    <w:lvl w:ilvl="0" w:tplc="3E2447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45D1235D"/>
    <w:multiLevelType w:val="hybridMultilevel"/>
    <w:tmpl w:val="CD5CDE7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B81F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426A56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A36649"/>
    <w:multiLevelType w:val="hybridMultilevel"/>
    <w:tmpl w:val="88467816"/>
    <w:lvl w:ilvl="0" w:tplc="B8B81F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70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B551AB8"/>
    <w:multiLevelType w:val="hybridMultilevel"/>
    <w:tmpl w:val="8174AFE8"/>
    <w:name w:val="WW8Num1023443"/>
    <w:lvl w:ilvl="0" w:tplc="18025AE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CA91164"/>
    <w:multiLevelType w:val="hybridMultilevel"/>
    <w:tmpl w:val="4D60F0DA"/>
    <w:lvl w:ilvl="0" w:tplc="8C60D37C">
      <w:start w:val="1"/>
      <w:numFmt w:val="decimal"/>
      <w:lvlText w:val="%1)"/>
      <w:lvlJc w:val="left"/>
      <w:pPr>
        <w:tabs>
          <w:tab w:val="num" w:pos="2160"/>
        </w:tabs>
        <w:ind w:left="28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3B5099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7C652F"/>
    <w:multiLevelType w:val="hybridMultilevel"/>
    <w:tmpl w:val="E820A04C"/>
    <w:lvl w:ilvl="0" w:tplc="47BC87CA">
      <w:start w:val="4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6B046DE"/>
    <w:multiLevelType w:val="hybridMultilevel"/>
    <w:tmpl w:val="072EBE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3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7D2374C"/>
    <w:multiLevelType w:val="hybridMultilevel"/>
    <w:tmpl w:val="5276FA04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6B8A558A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759E0C1A"/>
    <w:multiLevelType w:val="hybridMultilevel"/>
    <w:tmpl w:val="92649154"/>
    <w:lvl w:ilvl="0" w:tplc="682E19CC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2B1205"/>
    <w:multiLevelType w:val="hybridMultilevel"/>
    <w:tmpl w:val="06C6562E"/>
    <w:lvl w:ilvl="0" w:tplc="DE88B9E8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78CA3D12"/>
    <w:multiLevelType w:val="hybridMultilevel"/>
    <w:tmpl w:val="EDDC9E88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791B4F94"/>
    <w:multiLevelType w:val="hybridMultilevel"/>
    <w:tmpl w:val="B72CA3BE"/>
    <w:lvl w:ilvl="0" w:tplc="0EFC168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4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C1A42A6"/>
    <w:multiLevelType w:val="hybridMultilevel"/>
    <w:tmpl w:val="F5C63DB0"/>
    <w:lvl w:ilvl="0" w:tplc="A3B032F4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FF76C84"/>
    <w:multiLevelType w:val="hybridMultilevel"/>
    <w:tmpl w:val="6432358C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65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8"/>
  </w:num>
  <w:num w:numId="5">
    <w:abstractNumId w:val="85"/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</w:num>
  <w:num w:numId="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5"/>
  </w:num>
  <w:num w:numId="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9"/>
  </w:num>
  <w:num w:numId="27">
    <w:abstractNumId w:val="25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6"/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3"/>
  </w:num>
  <w:num w:numId="47">
    <w:abstractNumId w:val="95"/>
  </w:num>
  <w:num w:numId="48">
    <w:abstractNumId w:val="66"/>
  </w:num>
  <w:num w:numId="49">
    <w:abstractNumId w:val="3"/>
  </w:num>
  <w:num w:numId="50">
    <w:abstractNumId w:val="16"/>
  </w:num>
  <w:num w:numId="51">
    <w:abstractNumId w:val="79"/>
  </w:num>
  <w:num w:numId="52">
    <w:abstractNumId w:val="70"/>
  </w:num>
  <w:num w:numId="53">
    <w:abstractNumId w:val="64"/>
  </w:num>
  <w:num w:numId="54">
    <w:abstractNumId w:val="51"/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2"/>
    </w:lvlOverride>
  </w:num>
  <w:num w:numId="58">
    <w:abstractNumId w:val="46"/>
  </w:num>
  <w:num w:numId="59">
    <w:abstractNumId w:val="92"/>
  </w:num>
  <w:num w:numId="60">
    <w:abstractNumId w:val="47"/>
  </w:num>
  <w:num w:numId="61">
    <w:abstractNumId w:val="90"/>
  </w:num>
  <w:num w:numId="62">
    <w:abstractNumId w:val="84"/>
  </w:num>
  <w:num w:numId="63">
    <w:abstractNumId w:val="81"/>
  </w:num>
  <w:num w:numId="64">
    <w:abstractNumId w:val="42"/>
  </w:num>
  <w:num w:numId="65">
    <w:abstractNumId w:val="87"/>
  </w:num>
  <w:num w:numId="66">
    <w:abstractNumId w:val="8"/>
  </w:num>
  <w:num w:numId="67">
    <w:abstractNumId w:val="37"/>
  </w:num>
  <w:num w:numId="68">
    <w:abstractNumId w:val="82"/>
  </w:num>
  <w:num w:numId="69">
    <w:abstractNumId w:val="31"/>
  </w:num>
  <w:num w:numId="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</w:num>
  <w:num w:numId="76">
    <w:abstractNumId w:val="93"/>
  </w:num>
  <w:num w:numId="77">
    <w:abstractNumId w:val="43"/>
  </w:num>
  <w:num w:numId="78">
    <w:abstractNumId w:val="14"/>
  </w:num>
  <w:num w:numId="79">
    <w:abstractNumId w:val="69"/>
  </w:num>
  <w:num w:numId="80">
    <w:abstractNumId w:val="61"/>
  </w:num>
  <w:num w:numId="81">
    <w:abstractNumId w:val="59"/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74"/>
  </w:num>
  <w:num w:numId="85">
    <w:abstractNumId w:val="17"/>
  </w:num>
  <w:num w:numId="86">
    <w:abstractNumId w:val="19"/>
  </w:num>
  <w:num w:numId="87">
    <w:abstractNumId w:val="57"/>
  </w:num>
  <w:num w:numId="88">
    <w:abstractNumId w:val="13"/>
  </w:num>
  <w:num w:numId="89">
    <w:abstractNumId w:val="48"/>
  </w:num>
  <w:num w:numId="90">
    <w:abstractNumId w:val="73"/>
  </w:num>
  <w:num w:numId="91">
    <w:abstractNumId w:val="21"/>
  </w:num>
  <w:num w:numId="92">
    <w:abstractNumId w:val="75"/>
  </w:num>
  <w:num w:numId="93">
    <w:abstractNumId w:val="62"/>
  </w:num>
  <w:num w:numId="94">
    <w:abstractNumId w:val="33"/>
  </w:num>
  <w:num w:numId="95">
    <w:abstractNumId w:val="97"/>
  </w:num>
  <w:num w:numId="96">
    <w:abstractNumId w:val="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0182"/>
    <w:rsid w:val="00001BC1"/>
    <w:rsid w:val="00002FF1"/>
    <w:rsid w:val="00005977"/>
    <w:rsid w:val="00014B45"/>
    <w:rsid w:val="00016D17"/>
    <w:rsid w:val="000227F1"/>
    <w:rsid w:val="000256DF"/>
    <w:rsid w:val="00026DE5"/>
    <w:rsid w:val="00031664"/>
    <w:rsid w:val="000322AF"/>
    <w:rsid w:val="00034B9E"/>
    <w:rsid w:val="0003634F"/>
    <w:rsid w:val="0003733B"/>
    <w:rsid w:val="00041E4A"/>
    <w:rsid w:val="0005047C"/>
    <w:rsid w:val="00050871"/>
    <w:rsid w:val="000525F9"/>
    <w:rsid w:val="00052E2C"/>
    <w:rsid w:val="00056193"/>
    <w:rsid w:val="00064BF6"/>
    <w:rsid w:val="000662CF"/>
    <w:rsid w:val="000717B7"/>
    <w:rsid w:val="00074682"/>
    <w:rsid w:val="00074D48"/>
    <w:rsid w:val="00076B63"/>
    <w:rsid w:val="0008096A"/>
    <w:rsid w:val="000832F9"/>
    <w:rsid w:val="00083C7C"/>
    <w:rsid w:val="0008542A"/>
    <w:rsid w:val="00086BE6"/>
    <w:rsid w:val="0009119A"/>
    <w:rsid w:val="00095B88"/>
    <w:rsid w:val="000A156F"/>
    <w:rsid w:val="000A1FD6"/>
    <w:rsid w:val="000A2C84"/>
    <w:rsid w:val="000A3160"/>
    <w:rsid w:val="000A6DFF"/>
    <w:rsid w:val="000B0317"/>
    <w:rsid w:val="000B3DCB"/>
    <w:rsid w:val="000B4508"/>
    <w:rsid w:val="000B58E0"/>
    <w:rsid w:val="000B6CD4"/>
    <w:rsid w:val="000B737D"/>
    <w:rsid w:val="000C3271"/>
    <w:rsid w:val="000C3CD2"/>
    <w:rsid w:val="000C7B9F"/>
    <w:rsid w:val="000C7E97"/>
    <w:rsid w:val="000D1662"/>
    <w:rsid w:val="000D1B7B"/>
    <w:rsid w:val="000E4B49"/>
    <w:rsid w:val="000F2E6E"/>
    <w:rsid w:val="00101E11"/>
    <w:rsid w:val="00103E8D"/>
    <w:rsid w:val="0011011E"/>
    <w:rsid w:val="001109CA"/>
    <w:rsid w:val="00111549"/>
    <w:rsid w:val="0011393E"/>
    <w:rsid w:val="0011423E"/>
    <w:rsid w:val="00115B07"/>
    <w:rsid w:val="00126C48"/>
    <w:rsid w:val="00127405"/>
    <w:rsid w:val="00127A72"/>
    <w:rsid w:val="00150243"/>
    <w:rsid w:val="00157186"/>
    <w:rsid w:val="001649FE"/>
    <w:rsid w:val="00165CBF"/>
    <w:rsid w:val="00171352"/>
    <w:rsid w:val="00172A6B"/>
    <w:rsid w:val="001732E6"/>
    <w:rsid w:val="001770A4"/>
    <w:rsid w:val="001770F1"/>
    <w:rsid w:val="0018482F"/>
    <w:rsid w:val="0018542C"/>
    <w:rsid w:val="001962BB"/>
    <w:rsid w:val="001A1355"/>
    <w:rsid w:val="001A3F65"/>
    <w:rsid w:val="001A5A60"/>
    <w:rsid w:val="001A732A"/>
    <w:rsid w:val="001B35F5"/>
    <w:rsid w:val="001B3C8D"/>
    <w:rsid w:val="001B41D7"/>
    <w:rsid w:val="001B43BC"/>
    <w:rsid w:val="001B550D"/>
    <w:rsid w:val="001C57B7"/>
    <w:rsid w:val="001C6288"/>
    <w:rsid w:val="001D1414"/>
    <w:rsid w:val="001D4A5C"/>
    <w:rsid w:val="001D4EB7"/>
    <w:rsid w:val="001D7502"/>
    <w:rsid w:val="001E687B"/>
    <w:rsid w:val="001E7674"/>
    <w:rsid w:val="001F1F5C"/>
    <w:rsid w:val="001F2360"/>
    <w:rsid w:val="001F3EFB"/>
    <w:rsid w:val="0020308D"/>
    <w:rsid w:val="00203704"/>
    <w:rsid w:val="0020397A"/>
    <w:rsid w:val="0020576D"/>
    <w:rsid w:val="00210549"/>
    <w:rsid w:val="00210E32"/>
    <w:rsid w:val="00211C72"/>
    <w:rsid w:val="002133BA"/>
    <w:rsid w:val="00214415"/>
    <w:rsid w:val="002161C2"/>
    <w:rsid w:val="002166B9"/>
    <w:rsid w:val="00220032"/>
    <w:rsid w:val="002213DD"/>
    <w:rsid w:val="00223DBD"/>
    <w:rsid w:val="00224453"/>
    <w:rsid w:val="00232AB7"/>
    <w:rsid w:val="00233B57"/>
    <w:rsid w:val="002349EC"/>
    <w:rsid w:val="0023775C"/>
    <w:rsid w:val="002422DC"/>
    <w:rsid w:val="00243DC4"/>
    <w:rsid w:val="00245A6A"/>
    <w:rsid w:val="00246754"/>
    <w:rsid w:val="00246F68"/>
    <w:rsid w:val="002506B5"/>
    <w:rsid w:val="00253554"/>
    <w:rsid w:val="00254152"/>
    <w:rsid w:val="00257577"/>
    <w:rsid w:val="00263635"/>
    <w:rsid w:val="002646B2"/>
    <w:rsid w:val="00270829"/>
    <w:rsid w:val="002709E1"/>
    <w:rsid w:val="00270BB2"/>
    <w:rsid w:val="0027268E"/>
    <w:rsid w:val="00273172"/>
    <w:rsid w:val="0027525E"/>
    <w:rsid w:val="002759BB"/>
    <w:rsid w:val="00275A2E"/>
    <w:rsid w:val="00280578"/>
    <w:rsid w:val="00282BA8"/>
    <w:rsid w:val="00284573"/>
    <w:rsid w:val="00290B02"/>
    <w:rsid w:val="00295CDF"/>
    <w:rsid w:val="002967CC"/>
    <w:rsid w:val="002A3DC8"/>
    <w:rsid w:val="002A4625"/>
    <w:rsid w:val="002A77E8"/>
    <w:rsid w:val="002B1ABC"/>
    <w:rsid w:val="002B52BE"/>
    <w:rsid w:val="002C0564"/>
    <w:rsid w:val="002C1F8C"/>
    <w:rsid w:val="002C3D39"/>
    <w:rsid w:val="002C5D69"/>
    <w:rsid w:val="002C6AB9"/>
    <w:rsid w:val="002C6B0A"/>
    <w:rsid w:val="002C770A"/>
    <w:rsid w:val="002C7E0F"/>
    <w:rsid w:val="002D4888"/>
    <w:rsid w:val="002D4D70"/>
    <w:rsid w:val="002E0D92"/>
    <w:rsid w:val="002E0FEB"/>
    <w:rsid w:val="002E2E83"/>
    <w:rsid w:val="002E4F3D"/>
    <w:rsid w:val="002F6236"/>
    <w:rsid w:val="002F7F6E"/>
    <w:rsid w:val="00304017"/>
    <w:rsid w:val="00304856"/>
    <w:rsid w:val="00306CEC"/>
    <w:rsid w:val="0030778E"/>
    <w:rsid w:val="00311323"/>
    <w:rsid w:val="003115BF"/>
    <w:rsid w:val="003211BF"/>
    <w:rsid w:val="00322926"/>
    <w:rsid w:val="00327392"/>
    <w:rsid w:val="0033147D"/>
    <w:rsid w:val="003329C7"/>
    <w:rsid w:val="0035297D"/>
    <w:rsid w:val="003534E7"/>
    <w:rsid w:val="00353752"/>
    <w:rsid w:val="003539A8"/>
    <w:rsid w:val="0035791F"/>
    <w:rsid w:val="003607AE"/>
    <w:rsid w:val="00360E49"/>
    <w:rsid w:val="00365F17"/>
    <w:rsid w:val="0037505C"/>
    <w:rsid w:val="00376D1C"/>
    <w:rsid w:val="00381BA5"/>
    <w:rsid w:val="0038331C"/>
    <w:rsid w:val="0039015F"/>
    <w:rsid w:val="00391993"/>
    <w:rsid w:val="00394228"/>
    <w:rsid w:val="0039723B"/>
    <w:rsid w:val="003A22C1"/>
    <w:rsid w:val="003A31AF"/>
    <w:rsid w:val="003A407A"/>
    <w:rsid w:val="003A4C7A"/>
    <w:rsid w:val="003A62A1"/>
    <w:rsid w:val="003B121C"/>
    <w:rsid w:val="003B1C72"/>
    <w:rsid w:val="003B274D"/>
    <w:rsid w:val="003B5B0D"/>
    <w:rsid w:val="003B7184"/>
    <w:rsid w:val="003C43BC"/>
    <w:rsid w:val="003C4F1A"/>
    <w:rsid w:val="003C68A4"/>
    <w:rsid w:val="003D0950"/>
    <w:rsid w:val="003D4A2B"/>
    <w:rsid w:val="003E19D1"/>
    <w:rsid w:val="003E334D"/>
    <w:rsid w:val="003E4B86"/>
    <w:rsid w:val="003E565A"/>
    <w:rsid w:val="003E5A3F"/>
    <w:rsid w:val="003E6385"/>
    <w:rsid w:val="003E76C0"/>
    <w:rsid w:val="003E7B33"/>
    <w:rsid w:val="003F1A6D"/>
    <w:rsid w:val="003F1D44"/>
    <w:rsid w:val="003F525C"/>
    <w:rsid w:val="003F5643"/>
    <w:rsid w:val="004004C3"/>
    <w:rsid w:val="00401F19"/>
    <w:rsid w:val="00402F38"/>
    <w:rsid w:val="0040505F"/>
    <w:rsid w:val="00407881"/>
    <w:rsid w:val="00411924"/>
    <w:rsid w:val="00413BA0"/>
    <w:rsid w:val="004227C8"/>
    <w:rsid w:val="00422B70"/>
    <w:rsid w:val="0043262A"/>
    <w:rsid w:val="004349CF"/>
    <w:rsid w:val="0043553E"/>
    <w:rsid w:val="004444E3"/>
    <w:rsid w:val="0045327A"/>
    <w:rsid w:val="0046112D"/>
    <w:rsid w:val="0046656B"/>
    <w:rsid w:val="0046665B"/>
    <w:rsid w:val="00471222"/>
    <w:rsid w:val="004716E9"/>
    <w:rsid w:val="0047269A"/>
    <w:rsid w:val="00473122"/>
    <w:rsid w:val="004740BE"/>
    <w:rsid w:val="004819AF"/>
    <w:rsid w:val="004836B4"/>
    <w:rsid w:val="00493BBA"/>
    <w:rsid w:val="00495846"/>
    <w:rsid w:val="004A00C4"/>
    <w:rsid w:val="004A170A"/>
    <w:rsid w:val="004A4841"/>
    <w:rsid w:val="004A61B5"/>
    <w:rsid w:val="004B2658"/>
    <w:rsid w:val="004B3DEE"/>
    <w:rsid w:val="004B7152"/>
    <w:rsid w:val="004B72BD"/>
    <w:rsid w:val="004C078C"/>
    <w:rsid w:val="004C1EB9"/>
    <w:rsid w:val="004C2460"/>
    <w:rsid w:val="004C39B4"/>
    <w:rsid w:val="004C3BB2"/>
    <w:rsid w:val="004C7396"/>
    <w:rsid w:val="004D00E0"/>
    <w:rsid w:val="004D1742"/>
    <w:rsid w:val="004D340D"/>
    <w:rsid w:val="004D54E6"/>
    <w:rsid w:val="004E6FED"/>
    <w:rsid w:val="004E7474"/>
    <w:rsid w:val="004E7533"/>
    <w:rsid w:val="004F398E"/>
    <w:rsid w:val="004F39EB"/>
    <w:rsid w:val="004F66A8"/>
    <w:rsid w:val="004F689E"/>
    <w:rsid w:val="0050446F"/>
    <w:rsid w:val="00510F2F"/>
    <w:rsid w:val="005140E0"/>
    <w:rsid w:val="00514F46"/>
    <w:rsid w:val="00517639"/>
    <w:rsid w:val="00520006"/>
    <w:rsid w:val="00520514"/>
    <w:rsid w:val="00520B64"/>
    <w:rsid w:val="00520EA0"/>
    <w:rsid w:val="00523A62"/>
    <w:rsid w:val="005262A4"/>
    <w:rsid w:val="00526BDF"/>
    <w:rsid w:val="00532DB3"/>
    <w:rsid w:val="00536AB2"/>
    <w:rsid w:val="00537844"/>
    <w:rsid w:val="005402B3"/>
    <w:rsid w:val="0054073C"/>
    <w:rsid w:val="00542EE9"/>
    <w:rsid w:val="00560BDF"/>
    <w:rsid w:val="005647FD"/>
    <w:rsid w:val="00566808"/>
    <w:rsid w:val="00567759"/>
    <w:rsid w:val="005721DF"/>
    <w:rsid w:val="005734CA"/>
    <w:rsid w:val="0058519B"/>
    <w:rsid w:val="00590D9E"/>
    <w:rsid w:val="005A0175"/>
    <w:rsid w:val="005A11BE"/>
    <w:rsid w:val="005C0411"/>
    <w:rsid w:val="005C088C"/>
    <w:rsid w:val="005C0D6F"/>
    <w:rsid w:val="005C15F2"/>
    <w:rsid w:val="005C2769"/>
    <w:rsid w:val="005C2E69"/>
    <w:rsid w:val="005C5DFB"/>
    <w:rsid w:val="005C7C0F"/>
    <w:rsid w:val="005C7E33"/>
    <w:rsid w:val="005D0A19"/>
    <w:rsid w:val="005D116D"/>
    <w:rsid w:val="005D40E5"/>
    <w:rsid w:val="005D533B"/>
    <w:rsid w:val="005D5C35"/>
    <w:rsid w:val="005D70D4"/>
    <w:rsid w:val="005E402A"/>
    <w:rsid w:val="005F3C01"/>
    <w:rsid w:val="005F3FA8"/>
    <w:rsid w:val="005F52E6"/>
    <w:rsid w:val="005F794B"/>
    <w:rsid w:val="0060251B"/>
    <w:rsid w:val="00604968"/>
    <w:rsid w:val="006053BB"/>
    <w:rsid w:val="00605653"/>
    <w:rsid w:val="00606C1E"/>
    <w:rsid w:val="00621EAF"/>
    <w:rsid w:val="00622808"/>
    <w:rsid w:val="00624674"/>
    <w:rsid w:val="00624A7D"/>
    <w:rsid w:val="00626393"/>
    <w:rsid w:val="00631939"/>
    <w:rsid w:val="00631E1A"/>
    <w:rsid w:val="00642921"/>
    <w:rsid w:val="006433D6"/>
    <w:rsid w:val="0064425F"/>
    <w:rsid w:val="00645642"/>
    <w:rsid w:val="006527DA"/>
    <w:rsid w:val="0065583B"/>
    <w:rsid w:val="00657530"/>
    <w:rsid w:val="006601C9"/>
    <w:rsid w:val="00667722"/>
    <w:rsid w:val="006702CA"/>
    <w:rsid w:val="00672D44"/>
    <w:rsid w:val="00673DD2"/>
    <w:rsid w:val="00675C82"/>
    <w:rsid w:val="0067642D"/>
    <w:rsid w:val="00680106"/>
    <w:rsid w:val="00685039"/>
    <w:rsid w:val="006858B3"/>
    <w:rsid w:val="00690E1E"/>
    <w:rsid w:val="00691C27"/>
    <w:rsid w:val="006920A0"/>
    <w:rsid w:val="00693CD7"/>
    <w:rsid w:val="00694E36"/>
    <w:rsid w:val="006975E7"/>
    <w:rsid w:val="006A155E"/>
    <w:rsid w:val="006A5E21"/>
    <w:rsid w:val="006B0C23"/>
    <w:rsid w:val="006B13A9"/>
    <w:rsid w:val="006B258E"/>
    <w:rsid w:val="006B259C"/>
    <w:rsid w:val="006B3756"/>
    <w:rsid w:val="006C4A67"/>
    <w:rsid w:val="006C4DA7"/>
    <w:rsid w:val="006C56A3"/>
    <w:rsid w:val="006C7ECB"/>
    <w:rsid w:val="006D14D2"/>
    <w:rsid w:val="006D2240"/>
    <w:rsid w:val="006D5A0C"/>
    <w:rsid w:val="006E0F36"/>
    <w:rsid w:val="006E54F2"/>
    <w:rsid w:val="006F431C"/>
    <w:rsid w:val="00700B1C"/>
    <w:rsid w:val="00701B47"/>
    <w:rsid w:val="00703AEB"/>
    <w:rsid w:val="00703D97"/>
    <w:rsid w:val="007059E5"/>
    <w:rsid w:val="007102D5"/>
    <w:rsid w:val="007127B1"/>
    <w:rsid w:val="007130AC"/>
    <w:rsid w:val="007166F1"/>
    <w:rsid w:val="00717F63"/>
    <w:rsid w:val="007203DF"/>
    <w:rsid w:val="00722CD7"/>
    <w:rsid w:val="0072329D"/>
    <w:rsid w:val="007232C5"/>
    <w:rsid w:val="00723F43"/>
    <w:rsid w:val="007253F0"/>
    <w:rsid w:val="00731AE0"/>
    <w:rsid w:val="00737D34"/>
    <w:rsid w:val="00742022"/>
    <w:rsid w:val="00745ACA"/>
    <w:rsid w:val="00747BA1"/>
    <w:rsid w:val="00751CCC"/>
    <w:rsid w:val="00751DFC"/>
    <w:rsid w:val="007548CC"/>
    <w:rsid w:val="0075650A"/>
    <w:rsid w:val="00757737"/>
    <w:rsid w:val="0076327B"/>
    <w:rsid w:val="007640C3"/>
    <w:rsid w:val="007654FC"/>
    <w:rsid w:val="0076601A"/>
    <w:rsid w:val="007667BF"/>
    <w:rsid w:val="0076707F"/>
    <w:rsid w:val="00767A00"/>
    <w:rsid w:val="0077106F"/>
    <w:rsid w:val="00772B36"/>
    <w:rsid w:val="007756AC"/>
    <w:rsid w:val="00780E72"/>
    <w:rsid w:val="00783639"/>
    <w:rsid w:val="00790C56"/>
    <w:rsid w:val="00796E2D"/>
    <w:rsid w:val="0079744E"/>
    <w:rsid w:val="007A119F"/>
    <w:rsid w:val="007A23E8"/>
    <w:rsid w:val="007A3820"/>
    <w:rsid w:val="007A4BA2"/>
    <w:rsid w:val="007B3EEF"/>
    <w:rsid w:val="007B4513"/>
    <w:rsid w:val="007B68AA"/>
    <w:rsid w:val="007B6ED2"/>
    <w:rsid w:val="007B7074"/>
    <w:rsid w:val="007C0177"/>
    <w:rsid w:val="007C1C12"/>
    <w:rsid w:val="007C324D"/>
    <w:rsid w:val="007C3970"/>
    <w:rsid w:val="007C3DA8"/>
    <w:rsid w:val="007C47D5"/>
    <w:rsid w:val="007C7C7E"/>
    <w:rsid w:val="007D0E31"/>
    <w:rsid w:val="007D11C8"/>
    <w:rsid w:val="007D53ED"/>
    <w:rsid w:val="007D5C3A"/>
    <w:rsid w:val="007D6035"/>
    <w:rsid w:val="007E0339"/>
    <w:rsid w:val="007E14F9"/>
    <w:rsid w:val="007F002F"/>
    <w:rsid w:val="007F08DA"/>
    <w:rsid w:val="007F7C95"/>
    <w:rsid w:val="00800874"/>
    <w:rsid w:val="00805434"/>
    <w:rsid w:val="00805FB4"/>
    <w:rsid w:val="008064C4"/>
    <w:rsid w:val="00806876"/>
    <w:rsid w:val="00811258"/>
    <w:rsid w:val="00811FBC"/>
    <w:rsid w:val="00812236"/>
    <w:rsid w:val="0081463A"/>
    <w:rsid w:val="0081709C"/>
    <w:rsid w:val="008223BD"/>
    <w:rsid w:val="00824AC7"/>
    <w:rsid w:val="008264BA"/>
    <w:rsid w:val="00827CD3"/>
    <w:rsid w:val="008329D6"/>
    <w:rsid w:val="00833547"/>
    <w:rsid w:val="0084012D"/>
    <w:rsid w:val="00842D4E"/>
    <w:rsid w:val="00843845"/>
    <w:rsid w:val="008447FD"/>
    <w:rsid w:val="00852B7E"/>
    <w:rsid w:val="0085300B"/>
    <w:rsid w:val="00854334"/>
    <w:rsid w:val="008568D4"/>
    <w:rsid w:val="00862A23"/>
    <w:rsid w:val="00864A27"/>
    <w:rsid w:val="008740B0"/>
    <w:rsid w:val="00876229"/>
    <w:rsid w:val="00876D40"/>
    <w:rsid w:val="008808BC"/>
    <w:rsid w:val="00892564"/>
    <w:rsid w:val="0089269F"/>
    <w:rsid w:val="00892703"/>
    <w:rsid w:val="008A1EB8"/>
    <w:rsid w:val="008A415B"/>
    <w:rsid w:val="008A4800"/>
    <w:rsid w:val="008B2F5D"/>
    <w:rsid w:val="008B3510"/>
    <w:rsid w:val="008B5C3C"/>
    <w:rsid w:val="008C1E4C"/>
    <w:rsid w:val="008C3139"/>
    <w:rsid w:val="008C6F21"/>
    <w:rsid w:val="008D05CC"/>
    <w:rsid w:val="008E0E7F"/>
    <w:rsid w:val="008E1ACB"/>
    <w:rsid w:val="008E3A60"/>
    <w:rsid w:val="008E6FB7"/>
    <w:rsid w:val="008F3341"/>
    <w:rsid w:val="008F3409"/>
    <w:rsid w:val="008F5DC1"/>
    <w:rsid w:val="008F71EB"/>
    <w:rsid w:val="008F74E3"/>
    <w:rsid w:val="008F7C71"/>
    <w:rsid w:val="008F7DD8"/>
    <w:rsid w:val="00900485"/>
    <w:rsid w:val="00901C2A"/>
    <w:rsid w:val="00902329"/>
    <w:rsid w:val="00904DF2"/>
    <w:rsid w:val="00905919"/>
    <w:rsid w:val="009110BC"/>
    <w:rsid w:val="009113BA"/>
    <w:rsid w:val="00912130"/>
    <w:rsid w:val="009137E4"/>
    <w:rsid w:val="0091559C"/>
    <w:rsid w:val="009175F2"/>
    <w:rsid w:val="00921FD9"/>
    <w:rsid w:val="00925E69"/>
    <w:rsid w:val="00931215"/>
    <w:rsid w:val="00931674"/>
    <w:rsid w:val="00931FA1"/>
    <w:rsid w:val="009328D4"/>
    <w:rsid w:val="009377DA"/>
    <w:rsid w:val="00944BD2"/>
    <w:rsid w:val="009461C8"/>
    <w:rsid w:val="00946645"/>
    <w:rsid w:val="009478C4"/>
    <w:rsid w:val="009575AB"/>
    <w:rsid w:val="00960542"/>
    <w:rsid w:val="00960DBD"/>
    <w:rsid w:val="00971B72"/>
    <w:rsid w:val="00971EBA"/>
    <w:rsid w:val="009738DE"/>
    <w:rsid w:val="00975501"/>
    <w:rsid w:val="00982C4C"/>
    <w:rsid w:val="009836D1"/>
    <w:rsid w:val="0098588F"/>
    <w:rsid w:val="0098722C"/>
    <w:rsid w:val="00990672"/>
    <w:rsid w:val="009B3198"/>
    <w:rsid w:val="009C1158"/>
    <w:rsid w:val="009C18A1"/>
    <w:rsid w:val="009C20C2"/>
    <w:rsid w:val="009C3229"/>
    <w:rsid w:val="009C6698"/>
    <w:rsid w:val="009D1A97"/>
    <w:rsid w:val="009D59FA"/>
    <w:rsid w:val="009E03D1"/>
    <w:rsid w:val="009E199A"/>
    <w:rsid w:val="009E1BF5"/>
    <w:rsid w:val="009E48EE"/>
    <w:rsid w:val="009E5A0F"/>
    <w:rsid w:val="009E5B83"/>
    <w:rsid w:val="009E7AA4"/>
    <w:rsid w:val="009F20ED"/>
    <w:rsid w:val="009F4CE6"/>
    <w:rsid w:val="009F589F"/>
    <w:rsid w:val="009F67F9"/>
    <w:rsid w:val="00A019F9"/>
    <w:rsid w:val="00A04528"/>
    <w:rsid w:val="00A069BB"/>
    <w:rsid w:val="00A108D1"/>
    <w:rsid w:val="00A159AF"/>
    <w:rsid w:val="00A26040"/>
    <w:rsid w:val="00A26579"/>
    <w:rsid w:val="00A2709A"/>
    <w:rsid w:val="00A27286"/>
    <w:rsid w:val="00A30399"/>
    <w:rsid w:val="00A30DE1"/>
    <w:rsid w:val="00A3277E"/>
    <w:rsid w:val="00A35909"/>
    <w:rsid w:val="00A364ED"/>
    <w:rsid w:val="00A36BEA"/>
    <w:rsid w:val="00A37AF2"/>
    <w:rsid w:val="00A4350B"/>
    <w:rsid w:val="00A4615B"/>
    <w:rsid w:val="00A46668"/>
    <w:rsid w:val="00A56142"/>
    <w:rsid w:val="00A60F62"/>
    <w:rsid w:val="00A650CF"/>
    <w:rsid w:val="00A723EE"/>
    <w:rsid w:val="00A73A2F"/>
    <w:rsid w:val="00A8024B"/>
    <w:rsid w:val="00A8065F"/>
    <w:rsid w:val="00A83B6C"/>
    <w:rsid w:val="00A94D29"/>
    <w:rsid w:val="00A954A8"/>
    <w:rsid w:val="00A9660E"/>
    <w:rsid w:val="00A96CCF"/>
    <w:rsid w:val="00AA405A"/>
    <w:rsid w:val="00AA46E4"/>
    <w:rsid w:val="00AA537B"/>
    <w:rsid w:val="00AA5E66"/>
    <w:rsid w:val="00AA71EB"/>
    <w:rsid w:val="00AA7A86"/>
    <w:rsid w:val="00AA7FE4"/>
    <w:rsid w:val="00AB115E"/>
    <w:rsid w:val="00AB184F"/>
    <w:rsid w:val="00AB4E72"/>
    <w:rsid w:val="00AB55D2"/>
    <w:rsid w:val="00AB7F37"/>
    <w:rsid w:val="00AD11FE"/>
    <w:rsid w:val="00AD2363"/>
    <w:rsid w:val="00AD310F"/>
    <w:rsid w:val="00AD4E12"/>
    <w:rsid w:val="00AD76E0"/>
    <w:rsid w:val="00AD7F4C"/>
    <w:rsid w:val="00AE6148"/>
    <w:rsid w:val="00AE635F"/>
    <w:rsid w:val="00AE6427"/>
    <w:rsid w:val="00AF189D"/>
    <w:rsid w:val="00AF1DDB"/>
    <w:rsid w:val="00AF226E"/>
    <w:rsid w:val="00AF2407"/>
    <w:rsid w:val="00AF4D36"/>
    <w:rsid w:val="00AF58A0"/>
    <w:rsid w:val="00AF621F"/>
    <w:rsid w:val="00B00C96"/>
    <w:rsid w:val="00B01286"/>
    <w:rsid w:val="00B04661"/>
    <w:rsid w:val="00B0590C"/>
    <w:rsid w:val="00B06919"/>
    <w:rsid w:val="00B10C44"/>
    <w:rsid w:val="00B11903"/>
    <w:rsid w:val="00B11A60"/>
    <w:rsid w:val="00B25775"/>
    <w:rsid w:val="00B26BF3"/>
    <w:rsid w:val="00B33794"/>
    <w:rsid w:val="00B34296"/>
    <w:rsid w:val="00B34F74"/>
    <w:rsid w:val="00B36190"/>
    <w:rsid w:val="00B43E78"/>
    <w:rsid w:val="00B458EA"/>
    <w:rsid w:val="00B45F98"/>
    <w:rsid w:val="00B46EE3"/>
    <w:rsid w:val="00B54DCA"/>
    <w:rsid w:val="00B54E4A"/>
    <w:rsid w:val="00B600C0"/>
    <w:rsid w:val="00B606DD"/>
    <w:rsid w:val="00B62EC1"/>
    <w:rsid w:val="00B64530"/>
    <w:rsid w:val="00B7102C"/>
    <w:rsid w:val="00B75DB6"/>
    <w:rsid w:val="00B766DA"/>
    <w:rsid w:val="00B849C8"/>
    <w:rsid w:val="00B853CE"/>
    <w:rsid w:val="00B948B7"/>
    <w:rsid w:val="00B94A0B"/>
    <w:rsid w:val="00B94D36"/>
    <w:rsid w:val="00BA01B8"/>
    <w:rsid w:val="00BA154A"/>
    <w:rsid w:val="00BA169E"/>
    <w:rsid w:val="00BA1B4A"/>
    <w:rsid w:val="00BA3955"/>
    <w:rsid w:val="00BA7E53"/>
    <w:rsid w:val="00BB0ABF"/>
    <w:rsid w:val="00BB1137"/>
    <w:rsid w:val="00BB2CF5"/>
    <w:rsid w:val="00BB4D2B"/>
    <w:rsid w:val="00BB4EA4"/>
    <w:rsid w:val="00BC5E64"/>
    <w:rsid w:val="00BD0114"/>
    <w:rsid w:val="00BD3DA8"/>
    <w:rsid w:val="00BD3DF0"/>
    <w:rsid w:val="00BE035F"/>
    <w:rsid w:val="00BE05E8"/>
    <w:rsid w:val="00BE06AC"/>
    <w:rsid w:val="00BF0625"/>
    <w:rsid w:val="00BF313B"/>
    <w:rsid w:val="00BF666C"/>
    <w:rsid w:val="00BF785D"/>
    <w:rsid w:val="00C00331"/>
    <w:rsid w:val="00C032B3"/>
    <w:rsid w:val="00C037F5"/>
    <w:rsid w:val="00C100EA"/>
    <w:rsid w:val="00C10B43"/>
    <w:rsid w:val="00C12326"/>
    <w:rsid w:val="00C12723"/>
    <w:rsid w:val="00C13DC6"/>
    <w:rsid w:val="00C15583"/>
    <w:rsid w:val="00C24418"/>
    <w:rsid w:val="00C24E9D"/>
    <w:rsid w:val="00C25D22"/>
    <w:rsid w:val="00C25DE7"/>
    <w:rsid w:val="00C36884"/>
    <w:rsid w:val="00C37549"/>
    <w:rsid w:val="00C431C3"/>
    <w:rsid w:val="00C55038"/>
    <w:rsid w:val="00C565F7"/>
    <w:rsid w:val="00C614F1"/>
    <w:rsid w:val="00C62FDC"/>
    <w:rsid w:val="00C6742C"/>
    <w:rsid w:val="00C71EF5"/>
    <w:rsid w:val="00C74F42"/>
    <w:rsid w:val="00C82BD7"/>
    <w:rsid w:val="00C835DE"/>
    <w:rsid w:val="00C84909"/>
    <w:rsid w:val="00C853E4"/>
    <w:rsid w:val="00C92FDF"/>
    <w:rsid w:val="00CA69CE"/>
    <w:rsid w:val="00CA78C1"/>
    <w:rsid w:val="00CB16D3"/>
    <w:rsid w:val="00CB48BF"/>
    <w:rsid w:val="00CB4BA9"/>
    <w:rsid w:val="00CB4D23"/>
    <w:rsid w:val="00CB6A87"/>
    <w:rsid w:val="00CC027B"/>
    <w:rsid w:val="00CC0A59"/>
    <w:rsid w:val="00CC2FC6"/>
    <w:rsid w:val="00CD1744"/>
    <w:rsid w:val="00CD3C6B"/>
    <w:rsid w:val="00CD3FE2"/>
    <w:rsid w:val="00CD5686"/>
    <w:rsid w:val="00CD74C7"/>
    <w:rsid w:val="00CD76A7"/>
    <w:rsid w:val="00CD7ACB"/>
    <w:rsid w:val="00CD7E75"/>
    <w:rsid w:val="00CE359D"/>
    <w:rsid w:val="00CE54AB"/>
    <w:rsid w:val="00CF0A6C"/>
    <w:rsid w:val="00CF5D46"/>
    <w:rsid w:val="00D00018"/>
    <w:rsid w:val="00D0091B"/>
    <w:rsid w:val="00D02FB9"/>
    <w:rsid w:val="00D1010C"/>
    <w:rsid w:val="00D13730"/>
    <w:rsid w:val="00D17B63"/>
    <w:rsid w:val="00D2052E"/>
    <w:rsid w:val="00D21E56"/>
    <w:rsid w:val="00D23009"/>
    <w:rsid w:val="00D23A16"/>
    <w:rsid w:val="00D308B8"/>
    <w:rsid w:val="00D325D0"/>
    <w:rsid w:val="00D32B51"/>
    <w:rsid w:val="00D33128"/>
    <w:rsid w:val="00D36586"/>
    <w:rsid w:val="00D37B89"/>
    <w:rsid w:val="00D42076"/>
    <w:rsid w:val="00D45680"/>
    <w:rsid w:val="00D45EA7"/>
    <w:rsid w:val="00D52C6E"/>
    <w:rsid w:val="00D530ED"/>
    <w:rsid w:val="00D53EC3"/>
    <w:rsid w:val="00D54ADC"/>
    <w:rsid w:val="00D60ACA"/>
    <w:rsid w:val="00D627C3"/>
    <w:rsid w:val="00D67FF4"/>
    <w:rsid w:val="00D714B3"/>
    <w:rsid w:val="00D76FAC"/>
    <w:rsid w:val="00D81F06"/>
    <w:rsid w:val="00D83D69"/>
    <w:rsid w:val="00D90CE4"/>
    <w:rsid w:val="00D9313E"/>
    <w:rsid w:val="00DA0DD0"/>
    <w:rsid w:val="00DA309F"/>
    <w:rsid w:val="00DA49E1"/>
    <w:rsid w:val="00DA4AB5"/>
    <w:rsid w:val="00DA7016"/>
    <w:rsid w:val="00DA7EDE"/>
    <w:rsid w:val="00DB640A"/>
    <w:rsid w:val="00DC43BD"/>
    <w:rsid w:val="00DD207A"/>
    <w:rsid w:val="00DE21A1"/>
    <w:rsid w:val="00DF00CE"/>
    <w:rsid w:val="00DF31D4"/>
    <w:rsid w:val="00DF37EF"/>
    <w:rsid w:val="00DF40CF"/>
    <w:rsid w:val="00DF6841"/>
    <w:rsid w:val="00E012AD"/>
    <w:rsid w:val="00E01585"/>
    <w:rsid w:val="00E03537"/>
    <w:rsid w:val="00E03ECC"/>
    <w:rsid w:val="00E0446B"/>
    <w:rsid w:val="00E163AF"/>
    <w:rsid w:val="00E17530"/>
    <w:rsid w:val="00E20A96"/>
    <w:rsid w:val="00E23632"/>
    <w:rsid w:val="00E2424B"/>
    <w:rsid w:val="00E2664E"/>
    <w:rsid w:val="00E279CD"/>
    <w:rsid w:val="00E3054C"/>
    <w:rsid w:val="00E30F85"/>
    <w:rsid w:val="00E331FC"/>
    <w:rsid w:val="00E35EEA"/>
    <w:rsid w:val="00E373BD"/>
    <w:rsid w:val="00E377FE"/>
    <w:rsid w:val="00E46B9D"/>
    <w:rsid w:val="00E47949"/>
    <w:rsid w:val="00E47B65"/>
    <w:rsid w:val="00E60C7B"/>
    <w:rsid w:val="00E63299"/>
    <w:rsid w:val="00E63E3E"/>
    <w:rsid w:val="00E64212"/>
    <w:rsid w:val="00E643A5"/>
    <w:rsid w:val="00E67C1F"/>
    <w:rsid w:val="00E70388"/>
    <w:rsid w:val="00E747E1"/>
    <w:rsid w:val="00E755A8"/>
    <w:rsid w:val="00E829D3"/>
    <w:rsid w:val="00E91C85"/>
    <w:rsid w:val="00E9277D"/>
    <w:rsid w:val="00E95DED"/>
    <w:rsid w:val="00E95FD3"/>
    <w:rsid w:val="00E97DDC"/>
    <w:rsid w:val="00EA05FA"/>
    <w:rsid w:val="00EA15B2"/>
    <w:rsid w:val="00EA459D"/>
    <w:rsid w:val="00EB1F7B"/>
    <w:rsid w:val="00EB2864"/>
    <w:rsid w:val="00EB4F5A"/>
    <w:rsid w:val="00EB75F2"/>
    <w:rsid w:val="00EC285F"/>
    <w:rsid w:val="00EC4DAD"/>
    <w:rsid w:val="00ED0DC0"/>
    <w:rsid w:val="00ED177E"/>
    <w:rsid w:val="00ED6AFA"/>
    <w:rsid w:val="00EE1800"/>
    <w:rsid w:val="00EE21D6"/>
    <w:rsid w:val="00EE26FB"/>
    <w:rsid w:val="00EE5398"/>
    <w:rsid w:val="00EE5B22"/>
    <w:rsid w:val="00EE67E4"/>
    <w:rsid w:val="00EF19A9"/>
    <w:rsid w:val="00F036CE"/>
    <w:rsid w:val="00F068A5"/>
    <w:rsid w:val="00F07C49"/>
    <w:rsid w:val="00F12024"/>
    <w:rsid w:val="00F1527E"/>
    <w:rsid w:val="00F16057"/>
    <w:rsid w:val="00F2277D"/>
    <w:rsid w:val="00F23AD8"/>
    <w:rsid w:val="00F24307"/>
    <w:rsid w:val="00F26619"/>
    <w:rsid w:val="00F30D3A"/>
    <w:rsid w:val="00F31F2D"/>
    <w:rsid w:val="00F34979"/>
    <w:rsid w:val="00F34F5A"/>
    <w:rsid w:val="00F42274"/>
    <w:rsid w:val="00F46088"/>
    <w:rsid w:val="00F522C2"/>
    <w:rsid w:val="00F62930"/>
    <w:rsid w:val="00F641A4"/>
    <w:rsid w:val="00F647E3"/>
    <w:rsid w:val="00F64898"/>
    <w:rsid w:val="00F676FB"/>
    <w:rsid w:val="00F67C4F"/>
    <w:rsid w:val="00F712BE"/>
    <w:rsid w:val="00F76F00"/>
    <w:rsid w:val="00F8207F"/>
    <w:rsid w:val="00F82F2D"/>
    <w:rsid w:val="00F850DF"/>
    <w:rsid w:val="00F855FE"/>
    <w:rsid w:val="00F85ACF"/>
    <w:rsid w:val="00F85CB5"/>
    <w:rsid w:val="00F87CA6"/>
    <w:rsid w:val="00F9396C"/>
    <w:rsid w:val="00F96226"/>
    <w:rsid w:val="00FA37B4"/>
    <w:rsid w:val="00FA4EB6"/>
    <w:rsid w:val="00FA5443"/>
    <w:rsid w:val="00FB16B3"/>
    <w:rsid w:val="00FB527B"/>
    <w:rsid w:val="00FB62A9"/>
    <w:rsid w:val="00FB7D10"/>
    <w:rsid w:val="00FC0932"/>
    <w:rsid w:val="00FC2DAE"/>
    <w:rsid w:val="00FC6DF6"/>
    <w:rsid w:val="00FC7375"/>
    <w:rsid w:val="00FD010F"/>
    <w:rsid w:val="00FD1ED4"/>
    <w:rsid w:val="00FD236E"/>
    <w:rsid w:val="00FD653B"/>
    <w:rsid w:val="00FD6C63"/>
    <w:rsid w:val="00FD79A1"/>
    <w:rsid w:val="00FE0EAB"/>
    <w:rsid w:val="00FE1097"/>
    <w:rsid w:val="00FE16FC"/>
    <w:rsid w:val="00FE32B1"/>
    <w:rsid w:val="00FE7C45"/>
    <w:rsid w:val="00FF30E3"/>
    <w:rsid w:val="00FF44C5"/>
    <w:rsid w:val="00FF5090"/>
    <w:rsid w:val="00FF5F45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3"/>
    <w:rPr>
      <w:rFonts w:eastAsia="Times New Roman" w:cs="Calibri"/>
      <w:sz w:val="20"/>
      <w:szCs w:val="20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Calibri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ahoma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CD3"/>
    <w:rPr>
      <w:rFonts w:ascii="Tahoma" w:eastAsia="Calibri" w:hAnsi="Tahoma" w:cs="Tahom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ahom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eastAsia="Calibri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 w:cs="Times New Roman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sz w:val="20"/>
      <w:szCs w:val="20"/>
      <w:vertAlign w:val="superscript"/>
    </w:rPr>
  </w:style>
  <w:style w:type="paragraph" w:styleId="NoSpacing">
    <w:name w:val="No Spacing"/>
    <w:uiPriority w:val="99"/>
    <w:qFormat/>
    <w:rsid w:val="00A83B6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E49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0E49"/>
  </w:style>
  <w:style w:type="paragraph" w:styleId="Header">
    <w:name w:val="header"/>
    <w:basedOn w:val="Normal"/>
    <w:link w:val="HeaderChar"/>
    <w:uiPriority w:val="99"/>
    <w:rsid w:val="00931215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1946</Words>
  <Characters>11678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Gosia</dc:creator>
  <cp:keywords/>
  <dc:description/>
  <cp:lastModifiedBy>Pietraga</cp:lastModifiedBy>
  <cp:revision>3</cp:revision>
  <cp:lastPrinted>2019-04-04T08:26:00Z</cp:lastPrinted>
  <dcterms:created xsi:type="dcterms:W3CDTF">2019-04-17T07:22:00Z</dcterms:created>
  <dcterms:modified xsi:type="dcterms:W3CDTF">2019-04-17T07:23:00Z</dcterms:modified>
</cp:coreProperties>
</file>