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8"/>
        <w:gridCol w:w="4712"/>
      </w:tblGrid>
      <w:tr w:rsidR="00FF0BFF" w:rsidRPr="00EB31D5">
        <w:tc>
          <w:tcPr>
            <w:tcW w:w="9210" w:type="dxa"/>
            <w:gridSpan w:val="2"/>
            <w:shd w:val="clear" w:color="auto" w:fill="D9D9D9"/>
          </w:tcPr>
          <w:p w:rsidR="00FF0BFF" w:rsidRPr="00EB31D5" w:rsidRDefault="00FF0BFF" w:rsidP="00AC495F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28633D">
              <w:rPr>
                <w:rFonts w:ascii="Calibri" w:hAnsi="Calibri" w:cs="Calibri"/>
              </w:rPr>
              <w:br w:type="page"/>
            </w:r>
            <w:r w:rsidRPr="00EB31D5">
              <w:rPr>
                <w:rFonts w:ascii="Calibri" w:hAnsi="Calibri" w:cs="Calibri"/>
                <w:b/>
                <w:bCs/>
                <w:lang w:val="cs-CZ"/>
              </w:rPr>
              <w:t>Załącznik nr 1 do SIWZ</w:t>
            </w:r>
          </w:p>
        </w:tc>
      </w:tr>
      <w:tr w:rsidR="00FF0BFF" w:rsidRPr="00EB31D5">
        <w:trPr>
          <w:trHeight w:val="480"/>
        </w:trPr>
        <w:tc>
          <w:tcPr>
            <w:tcW w:w="9210" w:type="dxa"/>
            <w:gridSpan w:val="2"/>
            <w:shd w:val="clear" w:color="auto" w:fill="D9D9D9"/>
            <w:vAlign w:val="center"/>
          </w:tcPr>
          <w:p w:rsidR="00FF0BFF" w:rsidRPr="00EB31D5" w:rsidRDefault="00FF0BFF" w:rsidP="00AC495F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EB31D5">
              <w:rPr>
                <w:rFonts w:ascii="Calibri" w:hAnsi="Calibri" w:cs="Calibri"/>
                <w:b/>
                <w:bCs/>
                <w:lang w:val="cs-CZ"/>
              </w:rPr>
              <w:t>FORMULARZ OFERTOWY</w:t>
            </w:r>
          </w:p>
        </w:tc>
      </w:tr>
      <w:tr w:rsidR="00FF0BFF" w:rsidRPr="0072732D">
        <w:trPr>
          <w:trHeight w:val="2396"/>
        </w:trPr>
        <w:tc>
          <w:tcPr>
            <w:tcW w:w="9210" w:type="dxa"/>
            <w:gridSpan w:val="2"/>
            <w:vAlign w:val="center"/>
          </w:tcPr>
          <w:p w:rsidR="00FF0BFF" w:rsidRPr="0072732D" w:rsidRDefault="00FF0BFF" w:rsidP="007955BA">
            <w:pPr>
              <w:pStyle w:val="FootnoteText"/>
              <w:jc w:val="center"/>
              <w:rPr>
                <w:rFonts w:ascii="Calibri" w:hAnsi="Calibri" w:cs="Calibri"/>
                <w:b/>
                <w:bCs/>
                <w:color w:val="FF0000"/>
                <w:lang w:val="cs-CZ"/>
              </w:rPr>
            </w:pPr>
          </w:p>
          <w:p w:rsidR="00FF0BFF" w:rsidRDefault="00FF0BFF" w:rsidP="007955BA">
            <w:pPr>
              <w:pStyle w:val="FootnoteText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EB31D5">
              <w:rPr>
                <w:rFonts w:ascii="Calibri" w:hAnsi="Calibri" w:cs="Calibri"/>
                <w:b/>
                <w:bCs/>
                <w:lang w:val="cs-CZ"/>
              </w:rPr>
              <w:t>OFERTA</w:t>
            </w:r>
          </w:p>
          <w:p w:rsidR="00FF0BFF" w:rsidRPr="00EB31D5" w:rsidRDefault="00FF0BFF" w:rsidP="007955BA">
            <w:pPr>
              <w:pStyle w:val="FootnoteText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FF0BFF" w:rsidRPr="00EB31D5" w:rsidRDefault="00FF0BFF" w:rsidP="007955BA">
            <w:pPr>
              <w:tabs>
                <w:tab w:val="left" w:pos="540"/>
              </w:tabs>
              <w:ind w:left="6372"/>
            </w:pPr>
            <w:r w:rsidRPr="00EB31D5">
              <w:t>Gmina Świdnica</w:t>
            </w:r>
          </w:p>
          <w:p w:rsidR="00FF0BFF" w:rsidRPr="00EB31D5" w:rsidRDefault="00FF0BFF" w:rsidP="007955BA">
            <w:pPr>
              <w:pStyle w:val="FootnoteText"/>
              <w:ind w:left="6372" w:firstLine="20"/>
              <w:rPr>
                <w:rFonts w:ascii="Calibri" w:hAnsi="Calibri" w:cs="Calibri"/>
                <w:lang w:val="cs-CZ"/>
              </w:rPr>
            </w:pPr>
            <w:r w:rsidRPr="00EB31D5">
              <w:rPr>
                <w:rFonts w:ascii="Calibri" w:hAnsi="Calibri" w:cs="Calibri"/>
                <w:lang w:val="cs-CZ"/>
              </w:rPr>
              <w:t>ul. B.</w:t>
            </w:r>
            <w:r>
              <w:rPr>
                <w:rFonts w:ascii="Calibri" w:hAnsi="Calibri" w:cs="Calibri"/>
                <w:lang w:val="cs-CZ"/>
              </w:rPr>
              <w:t xml:space="preserve"> </w:t>
            </w:r>
            <w:r w:rsidRPr="00EB31D5">
              <w:rPr>
                <w:rFonts w:ascii="Calibri" w:hAnsi="Calibri" w:cs="Calibri"/>
                <w:lang w:val="cs-CZ"/>
              </w:rPr>
              <w:t>Głowackiego 4</w:t>
            </w:r>
          </w:p>
          <w:p w:rsidR="00FF0BFF" w:rsidRPr="00EB31D5" w:rsidRDefault="00FF0BFF" w:rsidP="007955BA">
            <w:pPr>
              <w:pStyle w:val="FootnoteText"/>
              <w:ind w:left="6372" w:firstLine="20"/>
              <w:rPr>
                <w:rFonts w:ascii="Calibri" w:hAnsi="Calibri" w:cs="Calibri"/>
                <w:lang w:val="cs-CZ"/>
              </w:rPr>
            </w:pPr>
            <w:r w:rsidRPr="00EB31D5">
              <w:rPr>
                <w:rFonts w:ascii="Calibri" w:hAnsi="Calibri" w:cs="Calibri"/>
                <w:lang w:val="cs-CZ"/>
              </w:rPr>
              <w:t>58-100 Świdnica</w:t>
            </w:r>
          </w:p>
          <w:p w:rsidR="00FF0BFF" w:rsidRPr="00EB31D5" w:rsidRDefault="00FF0BFF" w:rsidP="007955BA">
            <w:pPr>
              <w:pStyle w:val="FootnoteText"/>
              <w:jc w:val="both"/>
              <w:rPr>
                <w:rFonts w:ascii="Calibri" w:hAnsi="Calibri" w:cs="Calibri"/>
                <w:lang w:val="cs-CZ"/>
              </w:rPr>
            </w:pPr>
          </w:p>
          <w:p w:rsidR="00FF0BFF" w:rsidRDefault="00FF0BFF" w:rsidP="007955BA">
            <w:pPr>
              <w:pStyle w:val="FootnoteText"/>
              <w:jc w:val="both"/>
              <w:rPr>
                <w:rFonts w:ascii="Calibri" w:hAnsi="Calibri" w:cs="Calibri"/>
                <w:lang w:val="cs-CZ"/>
              </w:rPr>
            </w:pPr>
            <w:r w:rsidRPr="00EB31D5">
              <w:rPr>
                <w:rFonts w:ascii="Calibri" w:hAnsi="Calibri" w:cs="Calibri"/>
                <w:lang w:val="cs-CZ"/>
              </w:rPr>
              <w:t>W postępowaniu o udzielenie zamówienia publicznego prowadzonego w trybie przetargu nieograniczonego zgodnie z ustawą z dnia 29 stycznia 2004 r. Prawo zamówień publicznych na zadanie</w:t>
            </w:r>
            <w:r>
              <w:rPr>
                <w:rFonts w:ascii="Calibri" w:hAnsi="Calibri" w:cs="Calibri"/>
                <w:lang w:val="cs-CZ"/>
              </w:rPr>
              <w:t xml:space="preserve"> nr ZP.271.19.2020</w:t>
            </w:r>
            <w:r w:rsidRPr="00EB31D5">
              <w:rPr>
                <w:rFonts w:ascii="Calibri" w:hAnsi="Calibri" w:cs="Calibri"/>
                <w:lang w:val="cs-CZ"/>
              </w:rPr>
              <w:t xml:space="preserve"> pn.: </w:t>
            </w:r>
          </w:p>
          <w:p w:rsidR="00FF0BFF" w:rsidRDefault="00FF0BFF" w:rsidP="007955BA">
            <w:pPr>
              <w:pStyle w:val="FootnoteText"/>
              <w:jc w:val="center"/>
              <w:rPr>
                <w:rFonts w:ascii="Calibri" w:hAnsi="Calibri" w:cs="Calibri"/>
                <w:b/>
                <w:bCs/>
              </w:rPr>
            </w:pPr>
          </w:p>
          <w:p w:rsidR="00FF0BFF" w:rsidRPr="0028633D" w:rsidRDefault="00FF0BFF" w:rsidP="007955BA">
            <w:pPr>
              <w:pStyle w:val="FootnoteText"/>
              <w:jc w:val="center"/>
              <w:rPr>
                <w:rFonts w:ascii="Calibri" w:hAnsi="Calibri" w:cs="Calibri"/>
                <w:b/>
                <w:bCs/>
              </w:rPr>
            </w:pPr>
            <w:r w:rsidRPr="00894A33">
              <w:rPr>
                <w:rFonts w:ascii="Calibri" w:hAnsi="Calibri" w:cs="Calibri"/>
                <w:b/>
                <w:bCs/>
              </w:rPr>
              <w:t>Budowa przedszkola i żłobka w Pszennie przy ul. Słonecznej</w:t>
            </w:r>
          </w:p>
          <w:p w:rsidR="00FF0BFF" w:rsidRPr="0072732D" w:rsidRDefault="00FF0BFF" w:rsidP="00AC495F">
            <w:pPr>
              <w:pStyle w:val="FootnoteText"/>
              <w:spacing w:after="40"/>
              <w:jc w:val="both"/>
              <w:rPr>
                <w:rFonts w:ascii="Calibri" w:hAnsi="Calibri" w:cs="Calibri"/>
                <w:b/>
                <w:bCs/>
                <w:color w:val="FF0000"/>
                <w:lang w:val="cs-CZ"/>
              </w:rPr>
            </w:pPr>
          </w:p>
        </w:tc>
      </w:tr>
      <w:tr w:rsidR="00FF0BFF" w:rsidRPr="00EB31D5">
        <w:trPr>
          <w:trHeight w:val="1502"/>
        </w:trPr>
        <w:tc>
          <w:tcPr>
            <w:tcW w:w="9210" w:type="dxa"/>
            <w:gridSpan w:val="2"/>
          </w:tcPr>
          <w:p w:rsidR="00FF0BFF" w:rsidRPr="00EB31D5" w:rsidRDefault="00FF0BFF" w:rsidP="00AC495F">
            <w:pPr>
              <w:tabs>
                <w:tab w:val="left" w:pos="459"/>
              </w:tabs>
              <w:spacing w:after="40"/>
              <w:rPr>
                <w:b/>
                <w:bCs/>
                <w:lang w:val="cs-CZ"/>
              </w:rPr>
            </w:pPr>
            <w:r w:rsidRPr="00EB31D5">
              <w:rPr>
                <w:b/>
                <w:bCs/>
                <w:lang w:val="cs-CZ"/>
              </w:rPr>
              <w:t>1. DANE WYKONAWCY:</w:t>
            </w:r>
          </w:p>
          <w:p w:rsidR="00FF0BFF" w:rsidRPr="00EB31D5" w:rsidRDefault="00FF0BFF" w:rsidP="00AC495F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EB31D5">
              <w:rPr>
                <w:lang w:val="cs-CZ"/>
              </w:rPr>
              <w:t xml:space="preserve">Osoba upoważniona do reprezentacji Wykonawcy/ów i podpisująca ofertę: </w:t>
            </w:r>
            <w:r w:rsidRPr="00EB31D5">
              <w:rPr>
                <w:b/>
                <w:bCs/>
                <w:lang w:val="cs-CZ"/>
              </w:rPr>
              <w:t>……………..………………………………….</w:t>
            </w:r>
          </w:p>
          <w:p w:rsidR="00FF0BFF" w:rsidRPr="00EB31D5" w:rsidRDefault="00FF0BFF" w:rsidP="00AC495F">
            <w:pPr>
              <w:spacing w:after="40"/>
              <w:jc w:val="both"/>
              <w:rPr>
                <w:b/>
                <w:bCs/>
                <w:lang w:val="cs-CZ"/>
              </w:rPr>
            </w:pPr>
            <w:r w:rsidRPr="00EB31D5">
              <w:rPr>
                <w:lang w:val="cs-CZ"/>
              </w:rPr>
              <w:t>Wykonawca/Wykonawcy:</w:t>
            </w:r>
            <w:r w:rsidRPr="00EB31D5">
              <w:rPr>
                <w:b/>
                <w:bCs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FF0BFF" w:rsidRPr="00EB31D5" w:rsidRDefault="00FF0BFF" w:rsidP="00AC495F">
            <w:pPr>
              <w:spacing w:after="40"/>
              <w:jc w:val="both"/>
              <w:rPr>
                <w:b/>
                <w:bCs/>
                <w:lang w:val="cs-CZ"/>
              </w:rPr>
            </w:pPr>
            <w:r w:rsidRPr="00EB31D5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FF0BFF" w:rsidRPr="00EB31D5" w:rsidRDefault="00FF0BFF" w:rsidP="00AC495F">
            <w:pPr>
              <w:spacing w:after="40"/>
              <w:jc w:val="both"/>
              <w:rPr>
                <w:b/>
                <w:bCs/>
                <w:lang w:val="cs-CZ"/>
              </w:rPr>
            </w:pPr>
            <w:r w:rsidRPr="00EB31D5">
              <w:rPr>
                <w:lang w:val="cs-CZ"/>
              </w:rPr>
              <w:t>Adres:</w:t>
            </w:r>
            <w:r w:rsidRPr="00EB31D5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EB31D5">
              <w:rPr>
                <w:b/>
                <w:bCs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EB31D5">
              <w:rPr>
                <w:b/>
                <w:bCs/>
                <w:lang w:val="cs-CZ"/>
              </w:rPr>
              <w:t>.……………………… ………………………………………………………………………………………………………………………………………………………..…………...</w:t>
            </w:r>
          </w:p>
          <w:p w:rsidR="00FF0BFF" w:rsidRPr="00EB31D5" w:rsidRDefault="00FF0BFF" w:rsidP="00AC495F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EB31D5">
              <w:rPr>
                <w:lang w:val="cs-CZ"/>
              </w:rPr>
              <w:t>Osoba odpowiedzialna za kontakty z Zamawiającym:</w:t>
            </w:r>
            <w:r w:rsidRPr="00EB31D5">
              <w:rPr>
                <w:b/>
                <w:bCs/>
                <w:lang w:val="cs-CZ"/>
              </w:rPr>
              <w:t>.…………………………………………..………………………………………..</w:t>
            </w:r>
          </w:p>
          <w:p w:rsidR="00FF0BFF" w:rsidRPr="00EB31D5" w:rsidRDefault="00FF0BFF" w:rsidP="00AC495F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EB31D5">
              <w:rPr>
                <w:lang w:val="cs-CZ"/>
              </w:rPr>
              <w:t>Dane teleadresowe na które należy przekazywać korespondencję związaną z niniejszym postępowaniem: faks</w:t>
            </w:r>
            <w:r w:rsidRPr="00EB31D5">
              <w:rPr>
                <w:b/>
                <w:bCs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FF0BFF" w:rsidRPr="00EB31D5" w:rsidRDefault="00FF0BFF" w:rsidP="00AC495F">
            <w:pPr>
              <w:spacing w:after="40"/>
              <w:rPr>
                <w:rFonts w:cs="Times New Roman"/>
                <w:lang w:val="cs-CZ"/>
              </w:rPr>
            </w:pPr>
            <w:r w:rsidRPr="00EB31D5">
              <w:rPr>
                <w:lang w:val="cs-CZ"/>
              </w:rPr>
              <w:t>e-mail</w:t>
            </w:r>
            <w:r w:rsidRPr="00EB31D5">
              <w:rPr>
                <w:b/>
                <w:bCs/>
                <w:lang w:val="cs-CZ"/>
              </w:rPr>
              <w:t>………………………</w:t>
            </w:r>
            <w:r w:rsidRPr="00EB31D5">
              <w:rPr>
                <w:b/>
                <w:bCs/>
                <w:vanish/>
                <w:lang w:val="cs-CZ"/>
              </w:rPr>
              <w:t xml:space="preserve">………………………………………………ji o </w:t>
            </w:r>
            <w:r w:rsidRPr="00EB31D5">
              <w:rPr>
                <w:b/>
                <w:bCs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FF0BFF" w:rsidRPr="00EB31D5" w:rsidRDefault="00FF0BFF" w:rsidP="00AC495F">
            <w:pPr>
              <w:pStyle w:val="FootnoteText"/>
              <w:spacing w:after="40"/>
              <w:rPr>
                <w:rFonts w:ascii="Calibri" w:hAnsi="Calibri" w:cs="Calibri"/>
                <w:lang w:val="cs-CZ"/>
              </w:rPr>
            </w:pPr>
            <w:r w:rsidRPr="00EB31D5">
              <w:rPr>
                <w:rFonts w:ascii="Calibri" w:hAnsi="Calibri" w:cs="Calibri"/>
                <w:lang w:val="cs-CZ"/>
              </w:rPr>
              <w:t>Adres do korespondencji (jeżeli inny niż adres siedziby):</w:t>
            </w:r>
            <w:r w:rsidRPr="0028633D">
              <w:rPr>
                <w:rFonts w:ascii="Calibri" w:hAnsi="Calibri" w:cs="Calibri"/>
                <w:lang w:val="cs-CZ"/>
              </w:rPr>
              <w:t xml:space="preserve"> </w:t>
            </w:r>
            <w:r w:rsidRPr="00EB31D5">
              <w:rPr>
                <w:rFonts w:ascii="Calibri" w:hAnsi="Calibri" w:cs="Calibri"/>
                <w:b/>
                <w:bCs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FF0BFF" w:rsidRPr="006E3676">
        <w:trPr>
          <w:trHeight w:val="2055"/>
        </w:trPr>
        <w:tc>
          <w:tcPr>
            <w:tcW w:w="9210" w:type="dxa"/>
            <w:gridSpan w:val="2"/>
          </w:tcPr>
          <w:p w:rsidR="00FF0BFF" w:rsidRPr="006E3676" w:rsidRDefault="00FF0BFF" w:rsidP="00BD0E02">
            <w:pPr>
              <w:numPr>
                <w:ilvl w:val="0"/>
                <w:numId w:val="24"/>
              </w:numPr>
              <w:spacing w:after="40"/>
              <w:rPr>
                <w:b/>
                <w:bCs/>
                <w:lang w:val="cs-CZ"/>
              </w:rPr>
            </w:pPr>
            <w:r w:rsidRPr="006E3676">
              <w:rPr>
                <w:b/>
                <w:bCs/>
                <w:lang w:val="cs-CZ"/>
              </w:rPr>
              <w:t>ŁĄCZNA CENA OFERTOWA:</w:t>
            </w:r>
          </w:p>
          <w:p w:rsidR="00FF0BFF" w:rsidRPr="006E3676" w:rsidRDefault="00FF0BFF" w:rsidP="00AC495F">
            <w:pPr>
              <w:spacing w:after="40"/>
              <w:rPr>
                <w:lang w:val="cs-CZ" w:eastAsia="en-US"/>
              </w:rPr>
            </w:pPr>
            <w:r w:rsidRPr="006E3676">
              <w:rPr>
                <w:lang w:val="cs-CZ" w:eastAsia="en-US"/>
              </w:rPr>
              <w:t>Niniejszym oferuję realizację przedmiotu zamówienia za ŁĄCZNĄ CENĘ OFERTOWĄ*</w:t>
            </w:r>
            <w:r w:rsidRPr="006E3676"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6E3676">
              <w:rPr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99"/>
              <w:gridCol w:w="3284"/>
            </w:tblGrid>
            <w:tr w:rsidR="00FF0BFF" w:rsidRPr="006E367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FF0BFF" w:rsidRPr="006E3676" w:rsidRDefault="00FF0BFF" w:rsidP="00AC495F">
                  <w:pPr>
                    <w:spacing w:after="40"/>
                    <w:jc w:val="center"/>
                    <w:rPr>
                      <w:b/>
                      <w:bCs/>
                      <w:lang w:val="cs-CZ"/>
                    </w:rPr>
                  </w:pPr>
                  <w:r w:rsidRPr="006E3676">
                    <w:rPr>
                      <w:b/>
                      <w:bCs/>
                      <w:lang w:val="cs-CZ"/>
                    </w:rPr>
                    <w:t xml:space="preserve">ŁĄCZNA CENA OFERTOWA BURTTO ZA CAŁE ZADANIE PLN 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BFF" w:rsidRPr="006E3676" w:rsidRDefault="00FF0BFF" w:rsidP="00AC495F">
                  <w:pPr>
                    <w:spacing w:after="40"/>
                    <w:jc w:val="both"/>
                    <w:rPr>
                      <w:rFonts w:cs="Times New Roman"/>
                      <w:b/>
                      <w:bCs/>
                      <w:highlight w:val="red"/>
                      <w:lang w:val="cs-CZ"/>
                    </w:rPr>
                  </w:pPr>
                </w:p>
              </w:tc>
            </w:tr>
          </w:tbl>
          <w:p w:rsidR="00FF0BFF" w:rsidRDefault="00FF0BFF" w:rsidP="00AC495F">
            <w:pPr>
              <w:spacing w:after="40"/>
              <w:jc w:val="both"/>
              <w:rPr>
                <w:rFonts w:cs="Times New Roman"/>
                <w:b/>
                <w:bCs/>
                <w:lang w:val="cs-CZ"/>
              </w:rPr>
            </w:pPr>
          </w:p>
          <w:p w:rsidR="00FF0BFF" w:rsidRDefault="00FF0BFF" w:rsidP="00AC495F">
            <w:pPr>
              <w:spacing w:after="40"/>
              <w:jc w:val="both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w tym za wykonanie: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47"/>
              <w:gridCol w:w="2880"/>
            </w:tblGrid>
            <w:tr w:rsidR="00FF0BFF">
              <w:trPr>
                <w:trHeight w:hRule="exact" w:val="567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FF0BFF" w:rsidRPr="000D6BB9" w:rsidRDefault="00FF0BFF" w:rsidP="000D6BB9">
                  <w:pPr>
                    <w:spacing w:after="40"/>
                    <w:rPr>
                      <w:b/>
                      <w:bCs/>
                      <w:lang w:val="cs-CZ"/>
                    </w:rPr>
                  </w:pPr>
                  <w:r w:rsidRPr="000D6BB9">
                    <w:rPr>
                      <w:b/>
                      <w:bCs/>
                      <w:lang w:val="cs-CZ"/>
                    </w:rPr>
                    <w:t>I ETAP ROBÓT PLN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BFF" w:rsidRPr="000D6BB9" w:rsidRDefault="00FF0BFF" w:rsidP="000D6BB9">
                  <w:pPr>
                    <w:spacing w:after="40"/>
                    <w:jc w:val="both"/>
                    <w:rPr>
                      <w:rFonts w:cs="Times New Roman"/>
                      <w:b/>
                      <w:bCs/>
                      <w:lang w:val="cs-CZ"/>
                    </w:rPr>
                  </w:pPr>
                </w:p>
              </w:tc>
            </w:tr>
          </w:tbl>
          <w:p w:rsidR="00FF0BFF" w:rsidRDefault="00FF0BFF" w:rsidP="00AC495F">
            <w:pPr>
              <w:spacing w:after="40"/>
              <w:jc w:val="both"/>
              <w:rPr>
                <w:rFonts w:cs="Times New Roman"/>
                <w:b/>
                <w:bCs/>
                <w:lang w:val="cs-CZ"/>
              </w:rPr>
            </w:pPr>
          </w:p>
          <w:p w:rsidR="00FF0BFF" w:rsidRDefault="00FF0BFF" w:rsidP="00AC495F">
            <w:pPr>
              <w:spacing w:after="40"/>
              <w:jc w:val="both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W celu wyliczenia wartości I etapu robót (żłobek z infrastrukturą towarzyszącą) zaoferowaną cenę brutto za całe zadanie należy pomnożyć przez wspólczynnik 0,71</w:t>
            </w:r>
          </w:p>
          <w:p w:rsidR="00FF0BFF" w:rsidRDefault="00FF0BFF" w:rsidP="00AC495F">
            <w:pPr>
              <w:spacing w:after="40"/>
              <w:jc w:val="both"/>
              <w:rPr>
                <w:b/>
                <w:bCs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47"/>
              <w:gridCol w:w="2880"/>
            </w:tblGrid>
            <w:tr w:rsidR="00FF0BFF">
              <w:trPr>
                <w:trHeight w:hRule="exact" w:val="567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FF0BFF" w:rsidRPr="000D6BB9" w:rsidRDefault="00FF0BFF" w:rsidP="00120AF9">
                  <w:pPr>
                    <w:spacing w:after="40"/>
                    <w:rPr>
                      <w:b/>
                      <w:bCs/>
                      <w:lang w:val="cs-CZ"/>
                    </w:rPr>
                  </w:pPr>
                  <w:r w:rsidRPr="000D6BB9">
                    <w:rPr>
                      <w:b/>
                      <w:bCs/>
                      <w:lang w:val="cs-CZ"/>
                    </w:rPr>
                    <w:t>I</w:t>
                  </w:r>
                  <w:r>
                    <w:rPr>
                      <w:b/>
                      <w:bCs/>
                      <w:lang w:val="cs-CZ"/>
                    </w:rPr>
                    <w:t>I</w:t>
                  </w:r>
                  <w:r w:rsidRPr="000D6BB9">
                    <w:rPr>
                      <w:b/>
                      <w:bCs/>
                      <w:lang w:val="cs-CZ"/>
                    </w:rPr>
                    <w:t xml:space="preserve"> ETAP ROBÓT PLN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BFF" w:rsidRPr="000D6BB9" w:rsidRDefault="00FF0BFF" w:rsidP="00120AF9">
                  <w:pPr>
                    <w:spacing w:after="40"/>
                    <w:jc w:val="both"/>
                    <w:rPr>
                      <w:rFonts w:cs="Times New Roman"/>
                      <w:b/>
                      <w:bCs/>
                      <w:lang w:val="cs-CZ"/>
                    </w:rPr>
                  </w:pPr>
                </w:p>
              </w:tc>
            </w:tr>
          </w:tbl>
          <w:p w:rsidR="00FF0BFF" w:rsidRDefault="00FF0BFF" w:rsidP="00A6628F">
            <w:pPr>
              <w:spacing w:after="40"/>
              <w:jc w:val="both"/>
              <w:rPr>
                <w:rFonts w:cs="Times New Roman"/>
                <w:b/>
                <w:bCs/>
                <w:lang w:val="cs-CZ"/>
              </w:rPr>
            </w:pPr>
          </w:p>
          <w:p w:rsidR="00FF0BFF" w:rsidRDefault="00FF0BFF" w:rsidP="00A6628F">
            <w:pPr>
              <w:spacing w:after="40"/>
              <w:jc w:val="both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W celu wyliczenia wartości II etapu robót (przedszkole z infrastrukturą towarzyszącą) zaoferowaną cenę brutto za całe zadanie należy pomnożyć przez wspólczynnik 0,29</w:t>
            </w:r>
          </w:p>
          <w:p w:rsidR="00FF0BFF" w:rsidRPr="006E3676" w:rsidRDefault="00FF0BFF" w:rsidP="00AC495F">
            <w:pPr>
              <w:spacing w:after="40"/>
              <w:jc w:val="both"/>
              <w:rPr>
                <w:rFonts w:cs="Times New Roman"/>
                <w:b/>
                <w:bCs/>
                <w:lang w:val="cs-CZ"/>
              </w:rPr>
            </w:pPr>
          </w:p>
          <w:p w:rsidR="00FF0BFF" w:rsidRPr="006E3676" w:rsidRDefault="00FF0BFF" w:rsidP="00AC495F">
            <w:pPr>
              <w:spacing w:after="40"/>
              <w:ind w:left="317" w:hanging="317"/>
              <w:jc w:val="both"/>
              <w:rPr>
                <w:sz w:val="16"/>
                <w:szCs w:val="16"/>
                <w:lang w:val="cs-CZ"/>
              </w:rPr>
            </w:pPr>
            <w:r w:rsidRPr="006E3676">
              <w:rPr>
                <w:sz w:val="16"/>
                <w:szCs w:val="16"/>
                <w:lang w:val="cs-CZ"/>
              </w:rPr>
              <w:t>*</w:t>
            </w:r>
            <w:r w:rsidRPr="006E3676">
              <w:rPr>
                <w:sz w:val="16"/>
                <w:szCs w:val="16"/>
                <w:lang w:val="cs-CZ"/>
              </w:rPr>
              <w:tab/>
            </w:r>
            <w:r w:rsidRPr="006E3676">
              <w:rPr>
                <w:b/>
                <w:bCs/>
                <w:sz w:val="16"/>
                <w:szCs w:val="16"/>
                <w:lang w:val="cs-CZ"/>
              </w:rPr>
              <w:t>ŁĄCZNA CENA OFERTOWA</w:t>
            </w:r>
            <w:r w:rsidRPr="006E3676">
              <w:rPr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FF0BFF" w:rsidRPr="006E3676" w:rsidRDefault="00FF0BFF" w:rsidP="00AC495F">
            <w:pPr>
              <w:spacing w:after="40"/>
              <w:ind w:left="317" w:hanging="317"/>
              <w:jc w:val="both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FF0BFF" w:rsidRPr="00EB31D5">
        <w:trPr>
          <w:trHeight w:val="268"/>
        </w:trPr>
        <w:tc>
          <w:tcPr>
            <w:tcW w:w="9210" w:type="dxa"/>
            <w:gridSpan w:val="2"/>
          </w:tcPr>
          <w:p w:rsidR="00FF0BFF" w:rsidRPr="001F71E0" w:rsidRDefault="00FF0BFF" w:rsidP="00BD0E02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  <w:tab w:val="left" w:pos="1860"/>
              </w:tabs>
              <w:rPr>
                <w:b/>
                <w:bCs/>
              </w:rPr>
            </w:pPr>
            <w:r w:rsidRPr="001F71E0">
              <w:rPr>
                <w:sz w:val="22"/>
                <w:szCs w:val="22"/>
              </w:rPr>
              <w:t>Gwarancja na wykonane zamówienie</w:t>
            </w:r>
            <w:r w:rsidRPr="001F71E0">
              <w:rPr>
                <w:b/>
                <w:bCs/>
                <w:sz w:val="22"/>
                <w:szCs w:val="22"/>
              </w:rPr>
              <w:t xml:space="preserve">                                                   ZAOFEROWANA:</w:t>
            </w:r>
          </w:p>
          <w:p w:rsidR="00FF0BFF" w:rsidRPr="00D14C79" w:rsidRDefault="00FF0BFF" w:rsidP="00AC495F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</w:p>
          <w:p w:rsidR="00FF0BFF" w:rsidRPr="00D14C79" w:rsidRDefault="00FF0BFF" w:rsidP="00AC495F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D14C79">
              <w:rPr>
                <w:b/>
                <w:bCs/>
                <w:sz w:val="22"/>
                <w:szCs w:val="22"/>
              </w:rPr>
              <w:t xml:space="preserve">   (wymagane minimum 36 miesięcy)                                                         ………………………….</w:t>
            </w:r>
          </w:p>
          <w:p w:rsidR="00FF0BFF" w:rsidRPr="00A216BE" w:rsidRDefault="00FF0BFF" w:rsidP="00A216BE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D14C79">
              <w:t xml:space="preserve">                                                                                                                                                   </w:t>
            </w:r>
            <w:r w:rsidRPr="00D14C79">
              <w:rPr>
                <w:b/>
                <w:bCs/>
              </w:rPr>
              <w:t>miesięcy</w:t>
            </w:r>
          </w:p>
        </w:tc>
      </w:tr>
      <w:tr w:rsidR="00FF0BFF" w:rsidRPr="00EB31D5">
        <w:trPr>
          <w:trHeight w:val="268"/>
        </w:trPr>
        <w:tc>
          <w:tcPr>
            <w:tcW w:w="9210" w:type="dxa"/>
            <w:gridSpan w:val="2"/>
          </w:tcPr>
          <w:p w:rsidR="00FF0BFF" w:rsidRPr="001F71E0" w:rsidRDefault="00FF0BFF" w:rsidP="00BD0E02">
            <w:pPr>
              <w:pStyle w:val="ListParagraph"/>
              <w:numPr>
                <w:ilvl w:val="0"/>
                <w:numId w:val="24"/>
              </w:numPr>
              <w:spacing w:after="40"/>
              <w:ind w:left="459" w:hanging="459"/>
              <w:jc w:val="both"/>
            </w:pPr>
            <w:r w:rsidRPr="001F71E0">
              <w:t xml:space="preserve">Składniki cenotwórcze oferty: </w:t>
            </w:r>
          </w:p>
          <w:p w:rsidR="00FF0BFF" w:rsidRPr="00EB31D5" w:rsidRDefault="00FF0BFF" w:rsidP="007955BA">
            <w:pPr>
              <w:numPr>
                <w:ilvl w:val="2"/>
                <w:numId w:val="24"/>
              </w:numPr>
              <w:tabs>
                <w:tab w:val="clear" w:pos="1800"/>
                <w:tab w:val="left" w:pos="792"/>
              </w:tabs>
              <w:suppressAutoHyphens/>
              <w:ind w:left="792"/>
              <w:jc w:val="both"/>
            </w:pPr>
            <w:r w:rsidRPr="00EB31D5">
              <w:t>koszty zakupu „Kz”- …………….</w:t>
            </w:r>
          </w:p>
          <w:p w:rsidR="00FF0BFF" w:rsidRPr="00EB31D5" w:rsidRDefault="00FF0BFF" w:rsidP="007955BA">
            <w:pPr>
              <w:numPr>
                <w:ilvl w:val="2"/>
                <w:numId w:val="24"/>
              </w:numPr>
              <w:tabs>
                <w:tab w:val="clear" w:pos="1800"/>
                <w:tab w:val="left" w:pos="792"/>
              </w:tabs>
              <w:suppressAutoHyphens/>
              <w:ind w:left="792"/>
              <w:jc w:val="both"/>
            </w:pPr>
            <w:r w:rsidRPr="00EB31D5">
              <w:t>stawka roboczogodziny „Rg” - …………….</w:t>
            </w:r>
          </w:p>
          <w:p w:rsidR="00FF0BFF" w:rsidRPr="00EB31D5" w:rsidRDefault="00FF0BFF" w:rsidP="007955BA">
            <w:pPr>
              <w:numPr>
                <w:ilvl w:val="2"/>
                <w:numId w:val="24"/>
              </w:numPr>
              <w:tabs>
                <w:tab w:val="clear" w:pos="1800"/>
                <w:tab w:val="left" w:pos="792"/>
              </w:tabs>
              <w:suppressAutoHyphens/>
              <w:ind w:left="792"/>
              <w:jc w:val="both"/>
            </w:pPr>
            <w:r w:rsidRPr="00EB31D5">
              <w:t>koszty pośrednie „Kp” - …………….</w:t>
            </w:r>
          </w:p>
          <w:p w:rsidR="00FF0BFF" w:rsidRPr="00EB31D5" w:rsidRDefault="00FF0BFF" w:rsidP="007955BA">
            <w:pPr>
              <w:numPr>
                <w:ilvl w:val="2"/>
                <w:numId w:val="24"/>
              </w:numPr>
              <w:tabs>
                <w:tab w:val="clear" w:pos="1800"/>
                <w:tab w:val="left" w:pos="792"/>
              </w:tabs>
              <w:suppressAutoHyphens/>
              <w:ind w:left="792"/>
              <w:jc w:val="both"/>
            </w:pPr>
            <w:r w:rsidRPr="00EB31D5">
              <w:t>zysk „Z” - …………….</w:t>
            </w:r>
          </w:p>
        </w:tc>
      </w:tr>
      <w:tr w:rsidR="00FF0BFF" w:rsidRPr="00EB31D5">
        <w:trPr>
          <w:trHeight w:val="268"/>
        </w:trPr>
        <w:tc>
          <w:tcPr>
            <w:tcW w:w="9210" w:type="dxa"/>
            <w:gridSpan w:val="2"/>
          </w:tcPr>
          <w:p w:rsidR="00FF0BFF" w:rsidRPr="001F71E0" w:rsidRDefault="00FF0BFF" w:rsidP="00BD0E02">
            <w:pPr>
              <w:pStyle w:val="ListParagraph"/>
              <w:numPr>
                <w:ilvl w:val="0"/>
                <w:numId w:val="24"/>
              </w:numPr>
              <w:spacing w:after="40"/>
              <w:ind w:left="459" w:hanging="459"/>
              <w:jc w:val="both"/>
            </w:pPr>
            <w:r w:rsidRPr="001F71E0">
              <w:rPr>
                <w:b/>
                <w:bCs/>
                <w:lang w:val="cs-CZ"/>
              </w:rPr>
              <w:t>OŚWIADCZENIA:</w:t>
            </w:r>
          </w:p>
          <w:p w:rsidR="00FF0BFF" w:rsidRPr="0082003F" w:rsidRDefault="00FF0BFF" w:rsidP="00D23979">
            <w:pPr>
              <w:pStyle w:val="BodyTextIndent2"/>
              <w:numPr>
                <w:ilvl w:val="0"/>
                <w:numId w:val="89"/>
              </w:numPr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sz w:val="20"/>
                <w:szCs w:val="20"/>
                <w:lang w:val="cs-CZ"/>
              </w:rPr>
            </w:pPr>
            <w:r w:rsidRPr="0082003F">
              <w:rPr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FF0BFF" w:rsidRPr="0082003F" w:rsidRDefault="00FF0BFF" w:rsidP="00D23979">
            <w:pPr>
              <w:pStyle w:val="BodyTextIndent2"/>
              <w:numPr>
                <w:ilvl w:val="0"/>
                <w:numId w:val="89"/>
              </w:numPr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sz w:val="20"/>
                <w:szCs w:val="20"/>
                <w:lang w:val="cs-CZ"/>
              </w:rPr>
            </w:pPr>
            <w:r w:rsidRPr="0082003F">
              <w:rPr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FF0BFF" w:rsidRPr="0082003F" w:rsidRDefault="00FF0BFF" w:rsidP="00D23979">
            <w:pPr>
              <w:pStyle w:val="BodyTextIndent2"/>
              <w:numPr>
                <w:ilvl w:val="0"/>
                <w:numId w:val="89"/>
              </w:numPr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sz w:val="20"/>
                <w:szCs w:val="20"/>
                <w:lang w:val="cs-CZ"/>
              </w:rPr>
            </w:pPr>
            <w:r w:rsidRPr="0082003F">
              <w:rPr>
                <w:sz w:val="20"/>
                <w:szCs w:val="20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FF0BFF" w:rsidRPr="0082003F" w:rsidRDefault="00FF0BFF" w:rsidP="00D23979">
            <w:pPr>
              <w:pStyle w:val="BodyTextIndent2"/>
              <w:numPr>
                <w:ilvl w:val="0"/>
                <w:numId w:val="89"/>
              </w:numPr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sz w:val="20"/>
                <w:szCs w:val="20"/>
                <w:lang w:val="cs-CZ"/>
              </w:rPr>
            </w:pPr>
            <w:r w:rsidRPr="0082003F"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82003F">
              <w:rPr>
                <w:b/>
                <w:bCs/>
                <w:sz w:val="20"/>
                <w:szCs w:val="20"/>
                <w:lang w:val="cs-CZ"/>
              </w:rPr>
              <w:t>30 dni</w:t>
            </w:r>
            <w:r w:rsidRPr="0082003F">
              <w:rPr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FF0BFF" w:rsidRPr="0082003F" w:rsidRDefault="00FF0BFF" w:rsidP="00D23979">
            <w:pPr>
              <w:pStyle w:val="BodyTextIndent2"/>
              <w:numPr>
                <w:ilvl w:val="0"/>
                <w:numId w:val="89"/>
              </w:numPr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sz w:val="20"/>
                <w:szCs w:val="20"/>
                <w:lang w:val="cs-CZ"/>
              </w:rPr>
            </w:pPr>
            <w:r w:rsidRPr="0028633D">
              <w:rPr>
                <w:sz w:val="20"/>
                <w:szCs w:val="20"/>
                <w:lang w:val="cs-CZ"/>
              </w:rPr>
              <w:t xml:space="preserve">akceptujemy, iż zapłata </w:t>
            </w:r>
            <w:r w:rsidRPr="0028633D">
              <w:rPr>
                <w:sz w:val="20"/>
                <w:szCs w:val="20"/>
                <w:lang w:eastAsia="ar-SA"/>
              </w:rPr>
              <w:t xml:space="preserve">za fakturę VAT </w:t>
            </w:r>
            <w:r w:rsidRPr="0028633D">
              <w:rPr>
                <w:sz w:val="20"/>
                <w:szCs w:val="20"/>
              </w:rPr>
              <w:t xml:space="preserve">częściową lub końcową </w:t>
            </w:r>
            <w:r w:rsidRPr="0028633D">
              <w:rPr>
                <w:sz w:val="20"/>
                <w:szCs w:val="20"/>
                <w:lang w:eastAsia="ar-SA"/>
              </w:rPr>
              <w:t>będzie dokonana z konta Urzędu Gminy na konto Wykonawcy wskazane na fakturze w terminie do 30 dni licząc od daty otrzymania przez Zamawiającego prawidłowo wystawionej faktury,</w:t>
            </w:r>
          </w:p>
          <w:p w:rsidR="00FF0BFF" w:rsidRPr="0082003F" w:rsidRDefault="00FF0BFF" w:rsidP="00D23979">
            <w:pPr>
              <w:numPr>
                <w:ilvl w:val="0"/>
                <w:numId w:val="89"/>
              </w:numPr>
              <w:tabs>
                <w:tab w:val="left" w:pos="612"/>
              </w:tabs>
              <w:spacing w:after="40"/>
              <w:ind w:left="612"/>
              <w:jc w:val="both"/>
              <w:rPr>
                <w:lang w:val="cs-CZ"/>
              </w:rPr>
            </w:pPr>
            <w:r w:rsidRPr="0082003F">
              <w:rPr>
                <w:lang w:val="cs-CZ"/>
              </w:rPr>
              <w:t>wadium w wysokości 1</w:t>
            </w:r>
            <w:r>
              <w:rPr>
                <w:lang w:val="cs-CZ"/>
              </w:rPr>
              <w:t>0</w:t>
            </w:r>
            <w:r w:rsidRPr="0082003F">
              <w:rPr>
                <w:lang w:val="cs-CZ"/>
              </w:rPr>
              <w:t xml:space="preserve">0.000,00 PLN (słownie: </w:t>
            </w:r>
            <w:r>
              <w:rPr>
                <w:lang w:val="cs-CZ"/>
              </w:rPr>
              <w:t>sto</w:t>
            </w:r>
            <w:r w:rsidRPr="0082003F">
              <w:rPr>
                <w:lang w:val="cs-CZ"/>
              </w:rPr>
              <w:t xml:space="preserve"> tysięcy</w:t>
            </w:r>
            <w:r w:rsidRPr="0082003F">
              <w:rPr>
                <w:b/>
                <w:bCs/>
                <w:lang w:val="cs-CZ"/>
              </w:rPr>
              <w:t xml:space="preserve"> </w:t>
            </w:r>
            <w:r w:rsidRPr="0082003F">
              <w:rPr>
                <w:lang w:val="cs-CZ"/>
              </w:rPr>
              <w:t>złotych), zostało wniesione w dniu ............................................................., w formie: …..……......................................................................;</w:t>
            </w:r>
          </w:p>
          <w:p w:rsidR="00FF0BFF" w:rsidRPr="0082003F" w:rsidRDefault="00FF0BFF" w:rsidP="007955BA">
            <w:pPr>
              <w:pStyle w:val="BodyTextIndent2"/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sz w:val="20"/>
                <w:szCs w:val="20"/>
                <w:lang w:val="cs-CZ"/>
              </w:rPr>
            </w:pPr>
            <w:r w:rsidRPr="0082003F">
              <w:rPr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</w:t>
            </w:r>
            <w:r>
              <w:rPr>
                <w:sz w:val="20"/>
                <w:szCs w:val="20"/>
                <w:lang w:val="cs-CZ"/>
              </w:rPr>
              <w:t>..........................…...…</w:t>
            </w:r>
            <w:r w:rsidRPr="0082003F">
              <w:rPr>
                <w:sz w:val="20"/>
                <w:szCs w:val="20"/>
                <w:lang w:val="cs-CZ"/>
              </w:rPr>
              <w:t>…;</w:t>
            </w:r>
          </w:p>
          <w:p w:rsidR="00FF0BFF" w:rsidRPr="001F71E0" w:rsidRDefault="00FF0BFF" w:rsidP="00D23979">
            <w:pPr>
              <w:pStyle w:val="ListParagraph"/>
              <w:numPr>
                <w:ilvl w:val="0"/>
                <w:numId w:val="89"/>
              </w:numPr>
              <w:tabs>
                <w:tab w:val="left" w:pos="612"/>
              </w:tabs>
              <w:spacing w:after="40"/>
              <w:ind w:left="612"/>
              <w:jc w:val="both"/>
            </w:pPr>
            <w:r w:rsidRPr="001F71E0"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      </w:r>
          </w:p>
          <w:p w:rsidR="00FF0BFF" w:rsidRPr="007955BA" w:rsidRDefault="00FF0BFF" w:rsidP="007955BA">
            <w:pPr>
              <w:jc w:val="both"/>
              <w:rPr>
                <w:i/>
                <w:iCs/>
                <w:sz w:val="18"/>
                <w:szCs w:val="18"/>
              </w:rPr>
            </w:pPr>
            <w:r w:rsidRPr="007955BA">
              <w:rPr>
                <w:i/>
                <w:iCs/>
                <w:sz w:val="18"/>
                <w:szCs w:val="18"/>
              </w:rPr>
              <w:t>**Wyjaśnienie: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napisanie „nie dotyczy”).</w:t>
            </w:r>
          </w:p>
          <w:p w:rsidR="00FF0BFF" w:rsidRPr="001F71E0" w:rsidRDefault="00FF0BFF" w:rsidP="007955BA">
            <w:pPr>
              <w:pStyle w:val="ListParagraph"/>
              <w:spacing w:after="40"/>
              <w:ind w:left="0"/>
              <w:jc w:val="both"/>
            </w:pPr>
          </w:p>
        </w:tc>
      </w:tr>
      <w:tr w:rsidR="00FF0BFF" w:rsidRPr="00EB31D5">
        <w:trPr>
          <w:trHeight w:val="268"/>
        </w:trPr>
        <w:tc>
          <w:tcPr>
            <w:tcW w:w="9210" w:type="dxa"/>
            <w:gridSpan w:val="2"/>
          </w:tcPr>
          <w:p w:rsidR="00FF0BFF" w:rsidRPr="001F71E0" w:rsidRDefault="00FF0BFF" w:rsidP="00BD0E02">
            <w:pPr>
              <w:pStyle w:val="ListParagraph"/>
              <w:numPr>
                <w:ilvl w:val="0"/>
                <w:numId w:val="24"/>
              </w:numPr>
              <w:spacing w:after="40"/>
              <w:ind w:left="459" w:hanging="459"/>
              <w:jc w:val="both"/>
              <w:rPr>
                <w:b/>
                <w:bCs/>
                <w:lang w:val="cs-CZ"/>
              </w:rPr>
            </w:pPr>
            <w:r w:rsidRPr="001F71E0">
              <w:rPr>
                <w:b/>
                <w:bCs/>
                <w:lang w:val="cs-CZ"/>
              </w:rPr>
              <w:t>ZOBOWIĄZANIA W PRZYPADKU PRZYZNANIA ZAMÓWIENIA</w:t>
            </w:r>
          </w:p>
          <w:p w:rsidR="00FF0BFF" w:rsidRPr="00EB31D5" w:rsidRDefault="00FF0BFF" w:rsidP="007955BA">
            <w:pPr>
              <w:numPr>
                <w:ilvl w:val="0"/>
                <w:numId w:val="26"/>
              </w:numPr>
              <w:tabs>
                <w:tab w:val="left" w:pos="432"/>
              </w:tabs>
              <w:spacing w:after="40"/>
              <w:ind w:left="459" w:hanging="459"/>
              <w:jc w:val="both"/>
              <w:rPr>
                <w:lang w:val="cs-CZ"/>
              </w:rPr>
            </w:pPr>
            <w:r w:rsidRPr="00EB31D5">
              <w:rPr>
                <w:lang w:val="cs-CZ"/>
              </w:rPr>
              <w:t>zobowiązujemy się do zawarcia umowy w miejscu i terminie wyznaczonym przez Zamawiającego;</w:t>
            </w:r>
          </w:p>
          <w:p w:rsidR="00FF0BFF" w:rsidRPr="00EB31D5" w:rsidRDefault="00FF0BFF" w:rsidP="007955BA">
            <w:pPr>
              <w:numPr>
                <w:ilvl w:val="0"/>
                <w:numId w:val="26"/>
              </w:numPr>
              <w:tabs>
                <w:tab w:val="left" w:pos="432"/>
              </w:tabs>
              <w:spacing w:after="40"/>
              <w:ind w:left="459" w:hanging="459"/>
              <w:jc w:val="both"/>
              <w:rPr>
                <w:rFonts w:cs="Times New Roman"/>
                <w:lang w:val="cs-CZ"/>
              </w:rPr>
            </w:pPr>
            <w:r w:rsidRPr="00EB31D5"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>
              <w:rPr>
                <w:b/>
                <w:bCs/>
                <w:lang w:val="cs-CZ"/>
              </w:rPr>
              <w:t>5</w:t>
            </w:r>
            <w:r w:rsidRPr="00EB31D5">
              <w:rPr>
                <w:b/>
                <w:bCs/>
                <w:lang w:val="cs-CZ"/>
              </w:rPr>
              <w:t xml:space="preserve"> % ceny ofertowej brutto</w:t>
            </w:r>
            <w:r w:rsidRPr="00EB31D5">
              <w:rPr>
                <w:lang w:val="cs-CZ"/>
              </w:rPr>
              <w:t>;</w:t>
            </w:r>
          </w:p>
          <w:p w:rsidR="00FF0BFF" w:rsidRPr="00EB31D5" w:rsidRDefault="00FF0BFF" w:rsidP="007955BA">
            <w:pPr>
              <w:numPr>
                <w:ilvl w:val="0"/>
                <w:numId w:val="26"/>
              </w:numPr>
              <w:tabs>
                <w:tab w:val="left" w:pos="432"/>
              </w:tabs>
              <w:spacing w:after="40"/>
              <w:ind w:left="459" w:hanging="459"/>
              <w:jc w:val="both"/>
              <w:rPr>
                <w:lang w:val="cs-CZ"/>
              </w:rPr>
            </w:pPr>
            <w:r w:rsidRPr="00EB31D5">
              <w:rPr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FF0BFF" w:rsidRPr="001F71E0" w:rsidRDefault="00FF0BFF" w:rsidP="007955BA">
            <w:pPr>
              <w:pStyle w:val="ListParagraph"/>
              <w:tabs>
                <w:tab w:val="left" w:pos="432"/>
              </w:tabs>
              <w:spacing w:after="40"/>
              <w:ind w:left="432"/>
              <w:jc w:val="both"/>
              <w:rPr>
                <w:b/>
                <w:bCs/>
                <w:lang w:val="cs-CZ"/>
              </w:rPr>
            </w:pPr>
            <w:r w:rsidRPr="001F71E0">
              <w:rPr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FF0BFF" w:rsidRPr="001F71E0" w:rsidRDefault="00FF0BFF" w:rsidP="007955BA">
            <w:pPr>
              <w:pStyle w:val="ListParagraph"/>
              <w:spacing w:after="40"/>
              <w:ind w:left="0"/>
              <w:jc w:val="both"/>
              <w:rPr>
                <w:b/>
                <w:bCs/>
                <w:lang w:val="cs-CZ"/>
              </w:rPr>
            </w:pPr>
          </w:p>
        </w:tc>
      </w:tr>
      <w:tr w:rsidR="00FF0BFF" w:rsidRPr="00EB31D5">
        <w:trPr>
          <w:trHeight w:val="268"/>
        </w:trPr>
        <w:tc>
          <w:tcPr>
            <w:tcW w:w="9210" w:type="dxa"/>
            <w:gridSpan w:val="2"/>
          </w:tcPr>
          <w:p w:rsidR="00FF0BFF" w:rsidRPr="001F71E0" w:rsidRDefault="00FF0BFF" w:rsidP="007955BA">
            <w:pPr>
              <w:pStyle w:val="ListParagraph"/>
              <w:numPr>
                <w:ilvl w:val="0"/>
                <w:numId w:val="24"/>
              </w:numPr>
              <w:spacing w:after="40"/>
              <w:ind w:left="459" w:hanging="459"/>
              <w:jc w:val="both"/>
              <w:rPr>
                <w:b/>
                <w:bCs/>
                <w:lang w:val="cs-CZ"/>
              </w:rPr>
            </w:pPr>
            <w:r w:rsidRPr="001F71E0">
              <w:rPr>
                <w:b/>
                <w:bCs/>
                <w:lang w:val="cs-CZ"/>
              </w:rPr>
              <w:t>PODWYKONAWCY:</w:t>
            </w:r>
          </w:p>
          <w:p w:rsidR="00FF0BFF" w:rsidRPr="001F71E0" w:rsidRDefault="00FF0BFF" w:rsidP="007955BA">
            <w:pPr>
              <w:pStyle w:val="ListParagraph"/>
              <w:spacing w:after="40"/>
              <w:ind w:left="0"/>
              <w:jc w:val="both"/>
              <w:rPr>
                <w:lang w:val="cs-CZ"/>
              </w:rPr>
            </w:pPr>
            <w:r w:rsidRPr="001F71E0">
              <w:rPr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FF0BFF" w:rsidRPr="001F71E0" w:rsidRDefault="00FF0BFF" w:rsidP="007955BA">
            <w:pPr>
              <w:pStyle w:val="ListParagraph"/>
              <w:spacing w:after="40"/>
              <w:ind w:left="0"/>
              <w:jc w:val="both"/>
              <w:rPr>
                <w:b/>
                <w:bCs/>
                <w:lang w:val="cs-CZ"/>
              </w:rPr>
            </w:pPr>
            <w:r w:rsidRPr="001F71E0">
              <w:rPr>
                <w:lang w:val="cs-CZ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FF0BFF" w:rsidRPr="00EB31D5">
        <w:trPr>
          <w:trHeight w:val="268"/>
        </w:trPr>
        <w:tc>
          <w:tcPr>
            <w:tcW w:w="9210" w:type="dxa"/>
            <w:gridSpan w:val="2"/>
          </w:tcPr>
          <w:p w:rsidR="00FF0BFF" w:rsidRPr="001F71E0" w:rsidRDefault="00FF0BFF" w:rsidP="003A0D0F">
            <w:pPr>
              <w:pStyle w:val="ListParagraph"/>
              <w:numPr>
                <w:ilvl w:val="0"/>
                <w:numId w:val="24"/>
              </w:numPr>
              <w:spacing w:after="40"/>
              <w:ind w:left="459" w:hanging="459"/>
              <w:jc w:val="both"/>
              <w:rPr>
                <w:b/>
                <w:bCs/>
                <w:lang w:val="cs-CZ"/>
              </w:rPr>
            </w:pPr>
            <w:r w:rsidRPr="001F71E0">
              <w:rPr>
                <w:b/>
                <w:bCs/>
                <w:lang w:val="cs-CZ"/>
              </w:rPr>
              <w:t>SPIS TREŚCI:</w:t>
            </w:r>
          </w:p>
          <w:p w:rsidR="00FF0BFF" w:rsidRPr="001F71E0" w:rsidRDefault="00FF0BFF" w:rsidP="003A0D0F">
            <w:pPr>
              <w:pStyle w:val="ListParagraph"/>
              <w:spacing w:after="40"/>
              <w:ind w:left="0"/>
              <w:jc w:val="both"/>
              <w:rPr>
                <w:lang w:val="cs-CZ"/>
              </w:rPr>
            </w:pPr>
            <w:r w:rsidRPr="001F71E0">
              <w:rPr>
                <w:lang w:val="cs-CZ"/>
              </w:rPr>
              <w:t xml:space="preserve">Integralną część oferty stanowią następujące dokumenty: </w:t>
            </w:r>
          </w:p>
          <w:p w:rsidR="00FF0BFF" w:rsidRPr="001F71E0" w:rsidRDefault="00FF0BFF" w:rsidP="003A0D0F">
            <w:pPr>
              <w:pStyle w:val="ListParagraph"/>
              <w:numPr>
                <w:ilvl w:val="1"/>
                <w:numId w:val="24"/>
              </w:numPr>
              <w:spacing w:after="40"/>
              <w:jc w:val="both"/>
              <w:rPr>
                <w:lang w:val="cs-CZ"/>
              </w:rPr>
            </w:pPr>
            <w:r w:rsidRPr="001F71E0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F0BFF" w:rsidRPr="001F71E0" w:rsidRDefault="00FF0BFF" w:rsidP="003A0D0F">
            <w:pPr>
              <w:pStyle w:val="ListParagraph"/>
              <w:numPr>
                <w:ilvl w:val="1"/>
                <w:numId w:val="24"/>
              </w:numPr>
              <w:spacing w:after="40"/>
              <w:jc w:val="both"/>
              <w:rPr>
                <w:lang w:val="cs-CZ"/>
              </w:rPr>
            </w:pPr>
            <w:r w:rsidRPr="001F71E0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F0BFF" w:rsidRPr="001F71E0" w:rsidRDefault="00FF0BFF" w:rsidP="00DF1412">
            <w:pPr>
              <w:pStyle w:val="ListParagraph"/>
              <w:numPr>
                <w:ilvl w:val="1"/>
                <w:numId w:val="24"/>
              </w:numPr>
              <w:spacing w:after="40"/>
              <w:jc w:val="both"/>
              <w:rPr>
                <w:lang w:val="cs-CZ"/>
              </w:rPr>
            </w:pPr>
            <w:r w:rsidRPr="001F71E0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F0BFF" w:rsidRPr="001F71E0" w:rsidRDefault="00FF0BFF" w:rsidP="003A0D0F">
            <w:pPr>
              <w:pStyle w:val="ListParagraph"/>
              <w:spacing w:after="40"/>
              <w:ind w:left="0"/>
              <w:jc w:val="both"/>
              <w:rPr>
                <w:b/>
                <w:bCs/>
                <w:lang w:val="cs-CZ"/>
              </w:rPr>
            </w:pPr>
            <w:r w:rsidRPr="001F71E0">
              <w:rPr>
                <w:lang w:val="cs-CZ"/>
              </w:rPr>
              <w:t>Oferta została złożona na .............. kolejno ponumerowanych stronach.</w:t>
            </w:r>
          </w:p>
        </w:tc>
      </w:tr>
      <w:tr w:rsidR="00FF0BFF" w:rsidRPr="005A617C">
        <w:trPr>
          <w:trHeight w:val="1148"/>
        </w:trPr>
        <w:tc>
          <w:tcPr>
            <w:tcW w:w="4498" w:type="dxa"/>
            <w:vAlign w:val="bottom"/>
          </w:tcPr>
          <w:p w:rsidR="00FF0BFF" w:rsidRPr="005A617C" w:rsidRDefault="00FF0BFF" w:rsidP="00AC495F">
            <w:pPr>
              <w:spacing w:after="40"/>
              <w:jc w:val="center"/>
              <w:rPr>
                <w:sz w:val="16"/>
                <w:szCs w:val="16"/>
                <w:lang w:val="cs-CZ"/>
              </w:rPr>
            </w:pPr>
            <w:r w:rsidRPr="005A617C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FF0BFF" w:rsidRPr="005A617C" w:rsidRDefault="00FF0BFF" w:rsidP="00AC495F">
            <w:pPr>
              <w:spacing w:after="40"/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5A617C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FF0BFF" w:rsidRPr="005A617C" w:rsidRDefault="00FF0BFF" w:rsidP="003A0D0F">
            <w:pPr>
              <w:spacing w:after="40"/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5A617C">
              <w:rPr>
                <w:sz w:val="16"/>
                <w:szCs w:val="16"/>
                <w:lang w:val="cs-CZ"/>
              </w:rPr>
              <w:t>......................................................................................</w:t>
            </w:r>
            <w:r>
              <w:rPr>
                <w:rFonts w:cs="Times New Roman"/>
                <w:sz w:val="16"/>
                <w:szCs w:val="16"/>
                <w:lang w:val="cs-CZ"/>
              </w:rPr>
              <w:br/>
            </w:r>
            <w:r w:rsidRPr="005A617C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FF0BFF" w:rsidRDefault="00FF0BFF" w:rsidP="007232C5">
      <w:pPr>
        <w:jc w:val="right"/>
        <w:rPr>
          <w:rFonts w:cs="Times New Roman"/>
          <w:b/>
          <w:bCs/>
          <w:lang w:eastAsia="ar-SA"/>
        </w:rPr>
      </w:pPr>
    </w:p>
    <w:p w:rsidR="00FF0BFF" w:rsidRDefault="00FF0BFF" w:rsidP="007232C5">
      <w:pPr>
        <w:jc w:val="right"/>
        <w:rPr>
          <w:rFonts w:cs="Times New Roman"/>
          <w:b/>
          <w:bCs/>
          <w:lang w:eastAsia="ar-SA"/>
        </w:rPr>
      </w:pPr>
    </w:p>
    <w:p w:rsidR="00FF0BFF" w:rsidRDefault="00FF0BFF" w:rsidP="007232C5">
      <w:pPr>
        <w:jc w:val="right"/>
        <w:rPr>
          <w:rFonts w:cs="Times New Roman"/>
          <w:b/>
          <w:bCs/>
          <w:lang w:eastAsia="ar-SA"/>
        </w:rPr>
      </w:pPr>
    </w:p>
    <w:p w:rsidR="00FF0BFF" w:rsidRDefault="00FF0BFF" w:rsidP="007232C5">
      <w:pPr>
        <w:jc w:val="right"/>
        <w:rPr>
          <w:rFonts w:cs="Times New Roman"/>
          <w:b/>
          <w:bCs/>
          <w:lang w:eastAsia="ar-SA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0"/>
        <w:gridCol w:w="4772"/>
        <w:gridCol w:w="18"/>
      </w:tblGrid>
      <w:tr w:rsidR="00FF0BFF" w:rsidRPr="00F42989">
        <w:tc>
          <w:tcPr>
            <w:tcW w:w="9210" w:type="dxa"/>
            <w:gridSpan w:val="3"/>
            <w:shd w:val="clear" w:color="auto" w:fill="D9D9D9"/>
            <w:vAlign w:val="center"/>
          </w:tcPr>
          <w:p w:rsidR="00FF0BFF" w:rsidRPr="00F42989" w:rsidRDefault="00FF0BFF" w:rsidP="007232C5">
            <w:pPr>
              <w:pStyle w:val="FootnoteText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bookmarkStart w:id="0" w:name="_GoBack"/>
            <w:bookmarkEnd w:id="0"/>
            <w:r w:rsidRPr="0028633D">
              <w:rPr>
                <w:rFonts w:ascii="Calibri" w:hAnsi="Calibri" w:cs="Calibri"/>
                <w:b/>
                <w:bCs/>
              </w:rPr>
              <w:br w:type="page"/>
            </w:r>
            <w:r w:rsidRPr="00F42989">
              <w:rPr>
                <w:rFonts w:ascii="Calibri" w:hAnsi="Calibri" w:cs="Calibri"/>
                <w:b/>
                <w:bCs/>
                <w:lang w:val="cs-CZ"/>
              </w:rPr>
              <w:t>Załącznik nr 3 do SIWZ</w:t>
            </w:r>
          </w:p>
        </w:tc>
      </w:tr>
      <w:tr w:rsidR="00FF0BFF" w:rsidRPr="00F42989">
        <w:trPr>
          <w:trHeight w:val="460"/>
        </w:trPr>
        <w:tc>
          <w:tcPr>
            <w:tcW w:w="9210" w:type="dxa"/>
            <w:gridSpan w:val="3"/>
            <w:shd w:val="clear" w:color="auto" w:fill="D9D9D9"/>
            <w:vAlign w:val="center"/>
          </w:tcPr>
          <w:p w:rsidR="00FF0BFF" w:rsidRPr="00F42989" w:rsidRDefault="00FF0BFF" w:rsidP="007232C5">
            <w:pPr>
              <w:pStyle w:val="Heading1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F42989">
              <w:rPr>
                <w:rFonts w:ascii="Calibri" w:hAnsi="Calibri" w:cs="Calibr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  <w:tr w:rsidR="00FF0BFF" w:rsidRPr="00F42989">
        <w:trPr>
          <w:gridAfter w:val="1"/>
          <w:wAfter w:w="18" w:type="dxa"/>
          <w:trHeight w:val="429"/>
        </w:trPr>
        <w:tc>
          <w:tcPr>
            <w:tcW w:w="9192" w:type="dxa"/>
            <w:gridSpan w:val="2"/>
            <w:vAlign w:val="center"/>
          </w:tcPr>
          <w:p w:rsidR="00FF0BFF" w:rsidRPr="00F42989" w:rsidRDefault="00FF0BFF" w:rsidP="007232C5">
            <w:pPr>
              <w:rPr>
                <w:rFonts w:cs="Times New Roman"/>
                <w:b/>
                <w:bCs/>
                <w:sz w:val="22"/>
                <w:szCs w:val="22"/>
                <w:lang w:val="cs-CZ"/>
              </w:rPr>
            </w:pPr>
          </w:p>
          <w:p w:rsidR="00FF0BFF" w:rsidRPr="00DA15DF" w:rsidRDefault="00FF0BFF" w:rsidP="00BA6249">
            <w:pPr>
              <w:pStyle w:val="BodyText"/>
              <w:jc w:val="center"/>
              <w:rPr>
                <w:rFonts w:ascii="Calibri" w:hAnsi="Calibri" w:cs="Calibri"/>
              </w:rPr>
            </w:pPr>
            <w:r w:rsidRPr="00DA15DF">
              <w:rPr>
                <w:rFonts w:ascii="Calibri" w:hAnsi="Calibri" w:cs="Calibri"/>
              </w:rPr>
              <w:t>„Budowa przedszkola i żłobka w Pszennie przy ul. Słonecznej”</w:t>
            </w:r>
          </w:p>
          <w:p w:rsidR="00FF0BFF" w:rsidRPr="00F42989" w:rsidRDefault="00FF0BFF" w:rsidP="007232C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F0BFF" w:rsidRPr="00F42989">
        <w:trPr>
          <w:gridAfter w:val="1"/>
          <w:wAfter w:w="18" w:type="dxa"/>
          <w:trHeight w:val="429"/>
        </w:trPr>
        <w:tc>
          <w:tcPr>
            <w:tcW w:w="9192" w:type="dxa"/>
            <w:gridSpan w:val="2"/>
            <w:vAlign w:val="center"/>
          </w:tcPr>
          <w:p w:rsidR="00FF0BFF" w:rsidRPr="00F42989" w:rsidRDefault="00FF0BFF" w:rsidP="007232C5">
            <w:pPr>
              <w:rPr>
                <w:lang w:val="cs-CZ"/>
              </w:rPr>
            </w:pPr>
            <w:r w:rsidRPr="00F42989">
              <w:rPr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FF0BFF" w:rsidRPr="00F42989" w:rsidRDefault="00FF0BFF" w:rsidP="007232C5">
            <w:pPr>
              <w:rPr>
                <w:lang w:val="cs-CZ"/>
              </w:rPr>
            </w:pPr>
            <w:r w:rsidRPr="00F42989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F0BFF" w:rsidRPr="00F42989" w:rsidRDefault="00FF0BFF" w:rsidP="007232C5">
            <w:pPr>
              <w:jc w:val="center"/>
              <w:rPr>
                <w:lang w:val="cs-CZ"/>
              </w:rPr>
            </w:pPr>
            <w:r w:rsidRPr="00F42989">
              <w:rPr>
                <w:lang w:val="cs-CZ"/>
              </w:rPr>
              <w:t>(podać nazwę i adres Wykonawcy)</w:t>
            </w:r>
          </w:p>
        </w:tc>
      </w:tr>
      <w:tr w:rsidR="00FF0BFF" w:rsidRPr="00383A6F">
        <w:trPr>
          <w:gridAfter w:val="1"/>
          <w:wAfter w:w="18" w:type="dxa"/>
          <w:trHeight w:val="803"/>
        </w:trPr>
        <w:tc>
          <w:tcPr>
            <w:tcW w:w="9192" w:type="dxa"/>
            <w:gridSpan w:val="2"/>
            <w:vAlign w:val="center"/>
          </w:tcPr>
          <w:p w:rsidR="00FF0BFF" w:rsidRPr="00383A6F" w:rsidRDefault="00FF0BFF" w:rsidP="007232C5">
            <w:pPr>
              <w:jc w:val="both"/>
              <w:rPr>
                <w:rFonts w:cs="Times New Roman"/>
                <w:lang w:val="cs-CZ"/>
              </w:rPr>
            </w:pPr>
          </w:p>
          <w:p w:rsidR="00FF0BFF" w:rsidRPr="00383A6F" w:rsidRDefault="00FF0BFF" w:rsidP="007232C5">
            <w:pPr>
              <w:jc w:val="both"/>
              <w:rPr>
                <w:b/>
                <w:bCs/>
                <w:lang w:val="cs-CZ"/>
              </w:rPr>
            </w:pPr>
            <w:r w:rsidRPr="00383A6F">
              <w:rPr>
                <w:b/>
                <w:bCs/>
                <w:lang w:val="cs-CZ"/>
              </w:rPr>
              <w:t>Oświadczam, że na dzień składania ofert nie podlegam wykluczeniu z postępowania na podstawie żadnej</w:t>
            </w:r>
            <w:r w:rsidRPr="00383A6F">
              <w:rPr>
                <w:b/>
                <w:bCs/>
                <w:lang w:val="cs-CZ"/>
              </w:rPr>
              <w:br/>
              <w:t>z przesłanek wskazanych w rozdziale Va SIWZ dla przedmiotowego zamówienia i spełniam warunki udziału w postępowaniu określone w rozdziale V SIWZ dla przedmiotowego zamówienia.</w:t>
            </w:r>
          </w:p>
          <w:p w:rsidR="00FF0BFF" w:rsidRPr="00383A6F" w:rsidRDefault="00FF0BFF" w:rsidP="007232C5">
            <w:pPr>
              <w:jc w:val="both"/>
              <w:rPr>
                <w:rFonts w:cs="Times New Roman"/>
                <w:lang w:val="cs-CZ"/>
              </w:rPr>
            </w:pPr>
          </w:p>
        </w:tc>
      </w:tr>
      <w:tr w:rsidR="00FF0BFF" w:rsidRPr="00F42989">
        <w:trPr>
          <w:gridAfter w:val="1"/>
          <w:wAfter w:w="18" w:type="dxa"/>
          <w:trHeight w:val="704"/>
        </w:trPr>
        <w:tc>
          <w:tcPr>
            <w:tcW w:w="9192" w:type="dxa"/>
            <w:gridSpan w:val="2"/>
            <w:vAlign w:val="bottom"/>
          </w:tcPr>
          <w:p w:rsidR="00FF0BFF" w:rsidRPr="00F42989" w:rsidRDefault="00FF0BFF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F42989">
              <w:rPr>
                <w:sz w:val="16"/>
                <w:szCs w:val="16"/>
                <w:lang w:val="cs-CZ"/>
              </w:rPr>
              <w:t xml:space="preserve"> </w:t>
            </w:r>
          </w:p>
          <w:p w:rsidR="00FF0BFF" w:rsidRPr="00F42989" w:rsidRDefault="00FF0BFF" w:rsidP="007232C5">
            <w:pPr>
              <w:jc w:val="center"/>
              <w:rPr>
                <w:b/>
                <w:bCs/>
                <w:lang w:val="cs-CZ"/>
              </w:rPr>
            </w:pPr>
            <w:r w:rsidRPr="00F42989">
              <w:rPr>
                <w:b/>
                <w:bCs/>
                <w:lang w:val="cs-CZ"/>
              </w:rPr>
              <w:t>Informacja w związku z poleganiem na zasobach innych podmiotów</w:t>
            </w:r>
          </w:p>
          <w:p w:rsidR="00FF0BFF" w:rsidRPr="00F42989" w:rsidRDefault="00FF0BFF" w:rsidP="007232C5">
            <w:pPr>
              <w:jc w:val="center"/>
              <w:rPr>
                <w:b/>
                <w:bCs/>
                <w:lang w:val="cs-CZ"/>
              </w:rPr>
            </w:pPr>
            <w:r w:rsidRPr="00F42989">
              <w:rPr>
                <w:b/>
                <w:bCs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FF0BFF" w:rsidRPr="00F42989" w:rsidRDefault="00FF0BFF" w:rsidP="007232C5">
            <w:pPr>
              <w:jc w:val="center"/>
              <w:rPr>
                <w:b/>
                <w:bCs/>
                <w:lang w:val="cs-CZ"/>
              </w:rPr>
            </w:pPr>
            <w:r w:rsidRPr="00F4298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FF0BFF" w:rsidRPr="00F42989" w:rsidRDefault="00FF0BFF" w:rsidP="007232C5">
            <w:pPr>
              <w:jc w:val="center"/>
              <w:rPr>
                <w:b/>
                <w:bCs/>
                <w:lang w:val="cs-CZ"/>
              </w:rPr>
            </w:pPr>
            <w:r w:rsidRPr="00F4298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FF0BFF" w:rsidRPr="00F42989" w:rsidRDefault="00FF0BFF" w:rsidP="007232C5">
            <w:pPr>
              <w:jc w:val="center"/>
              <w:rPr>
                <w:b/>
                <w:bCs/>
                <w:lang w:val="cs-CZ"/>
              </w:rPr>
            </w:pPr>
            <w:r w:rsidRPr="00F4298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FF0BFF" w:rsidRPr="00F42989" w:rsidRDefault="00FF0BFF" w:rsidP="007232C5">
            <w:pPr>
              <w:jc w:val="center"/>
              <w:rPr>
                <w:b/>
                <w:bCs/>
                <w:lang w:val="cs-CZ"/>
              </w:rPr>
            </w:pPr>
            <w:r w:rsidRPr="00F4298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FF0BFF" w:rsidRPr="00F42989" w:rsidRDefault="00FF0BFF" w:rsidP="007232C5">
            <w:pPr>
              <w:jc w:val="center"/>
              <w:rPr>
                <w:b/>
                <w:bCs/>
                <w:lang w:val="cs-CZ"/>
              </w:rPr>
            </w:pPr>
            <w:r w:rsidRPr="00F4298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FF0BFF" w:rsidRPr="00F42989" w:rsidRDefault="00FF0BFF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F42989">
              <w:rPr>
                <w:i/>
                <w:iCs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FF0BFF" w:rsidRPr="00F42989" w:rsidRDefault="00FF0BFF" w:rsidP="007232C5">
            <w:pPr>
              <w:jc w:val="center"/>
              <w:rPr>
                <w:sz w:val="16"/>
                <w:szCs w:val="16"/>
                <w:lang w:val="cs-CZ"/>
              </w:rPr>
            </w:pPr>
            <w:r w:rsidRPr="00F42989">
              <w:rPr>
                <w:sz w:val="16"/>
                <w:szCs w:val="16"/>
                <w:lang w:val="cs-CZ"/>
              </w:rPr>
              <w:t xml:space="preserve"> </w:t>
            </w:r>
          </w:p>
          <w:p w:rsidR="00FF0BFF" w:rsidRPr="00F42989" w:rsidRDefault="00FF0BFF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FF0BFF" w:rsidRPr="00F42989" w:rsidRDefault="00FF0BFF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FF0BFF" w:rsidRPr="00F42989" w:rsidRDefault="00FF0BFF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</w:tc>
      </w:tr>
      <w:tr w:rsidR="00FF0BFF" w:rsidRPr="00F42989">
        <w:trPr>
          <w:gridAfter w:val="1"/>
          <w:wAfter w:w="18" w:type="dxa"/>
          <w:trHeight w:val="700"/>
        </w:trPr>
        <w:tc>
          <w:tcPr>
            <w:tcW w:w="9192" w:type="dxa"/>
            <w:gridSpan w:val="2"/>
            <w:vAlign w:val="bottom"/>
          </w:tcPr>
          <w:p w:rsidR="00FF0BFF" w:rsidRPr="00F42989" w:rsidRDefault="00FF0BFF" w:rsidP="007232C5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FF0BFF" w:rsidRPr="00F42989" w:rsidRDefault="00FF0BFF" w:rsidP="007232C5">
            <w:pPr>
              <w:jc w:val="center"/>
              <w:rPr>
                <w:b/>
                <w:bCs/>
                <w:lang w:val="cs-CZ"/>
              </w:rPr>
            </w:pPr>
            <w:r w:rsidRPr="00F42989">
              <w:rPr>
                <w:b/>
                <w:bCs/>
                <w:lang w:val="cs-CZ"/>
              </w:rPr>
              <w:t>Oświadczenie dotyczące podmiotu, na którego zasoby powołuje się wykonawca</w:t>
            </w:r>
          </w:p>
          <w:p w:rsidR="00FF0BFF" w:rsidRPr="00F42989" w:rsidRDefault="00FF0BFF" w:rsidP="007232C5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FF0BFF" w:rsidRPr="00F42989" w:rsidRDefault="00FF0BFF" w:rsidP="007232C5">
            <w:pPr>
              <w:jc w:val="both"/>
              <w:rPr>
                <w:rFonts w:cs="Times New Roman"/>
                <w:b/>
                <w:bCs/>
                <w:lang w:val="cs-CZ"/>
              </w:rPr>
            </w:pPr>
            <w:r w:rsidRPr="00F42989">
              <w:rPr>
                <w:b/>
                <w:bCs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F42989">
              <w:rPr>
                <w:lang w:val="cs-CZ"/>
              </w:rPr>
              <w:t xml:space="preserve">…………………………………………………………… </w:t>
            </w:r>
            <w:r w:rsidRPr="00F42989">
              <w:rPr>
                <w:i/>
                <w:iCs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F42989">
              <w:rPr>
                <w:b/>
                <w:bCs/>
                <w:lang w:val="cs-CZ"/>
              </w:rPr>
              <w:t>nie zachodzą podstawy wykluczenia z postępowania o udzielenie zamówienia</w:t>
            </w:r>
          </w:p>
          <w:p w:rsidR="00FF0BFF" w:rsidRPr="00F42989" w:rsidRDefault="00FF0BFF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FF0BFF" w:rsidRPr="00F42989">
        <w:trPr>
          <w:gridAfter w:val="1"/>
          <w:wAfter w:w="18" w:type="dxa"/>
          <w:trHeight w:val="274"/>
        </w:trPr>
        <w:tc>
          <w:tcPr>
            <w:tcW w:w="9192" w:type="dxa"/>
            <w:gridSpan w:val="2"/>
            <w:vAlign w:val="bottom"/>
          </w:tcPr>
          <w:p w:rsidR="00FF0BFF" w:rsidRPr="00F42989" w:rsidRDefault="00FF0BFF" w:rsidP="007232C5">
            <w:pPr>
              <w:jc w:val="center"/>
              <w:rPr>
                <w:b/>
                <w:bCs/>
                <w:lang w:val="cs-CZ"/>
              </w:rPr>
            </w:pPr>
            <w:r w:rsidRPr="00F42989">
              <w:rPr>
                <w:b/>
                <w:bCs/>
                <w:lang w:val="cs-CZ"/>
              </w:rPr>
              <w:t>Oświadczenie dotyczące podwykonawcy niebędącego podmiotem, na którego zasoby powołuje się wykonawca</w:t>
            </w:r>
          </w:p>
          <w:p w:rsidR="00FF0BFF" w:rsidRPr="00F42989" w:rsidRDefault="00FF0BFF" w:rsidP="007232C5">
            <w:pPr>
              <w:jc w:val="center"/>
              <w:rPr>
                <w:b/>
                <w:bCs/>
                <w:lang w:val="cs-CZ"/>
              </w:rPr>
            </w:pPr>
          </w:p>
          <w:p w:rsidR="00FF0BFF" w:rsidRPr="00F42989" w:rsidRDefault="00FF0BFF" w:rsidP="007232C5">
            <w:pPr>
              <w:jc w:val="both"/>
              <w:rPr>
                <w:b/>
                <w:bCs/>
                <w:lang w:val="cs-CZ"/>
              </w:rPr>
            </w:pPr>
            <w:r w:rsidRPr="00F42989">
              <w:rPr>
                <w:b/>
                <w:bCs/>
                <w:lang w:val="cs-CZ"/>
              </w:rPr>
              <w:t xml:space="preserve">Oświadczam, że w stosunku do następującego/ych podmiotu/tów, będącego/ych podwykonawcą/ami: </w:t>
            </w:r>
            <w:r w:rsidRPr="00F42989">
              <w:rPr>
                <w:lang w:val="cs-CZ"/>
              </w:rPr>
              <w:t xml:space="preserve">……………………………………………………………………..….…… </w:t>
            </w:r>
            <w:r w:rsidRPr="00F42989">
              <w:rPr>
                <w:i/>
                <w:iCs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F42989">
              <w:rPr>
                <w:sz w:val="16"/>
                <w:szCs w:val="16"/>
                <w:lang w:val="cs-CZ"/>
              </w:rPr>
              <w:t xml:space="preserve">, </w:t>
            </w:r>
            <w:r w:rsidRPr="00F42989">
              <w:rPr>
                <w:b/>
                <w:bCs/>
                <w:lang w:val="cs-CZ"/>
              </w:rPr>
              <w:t>nie zachodzą podstawy wykluczenia z postępowania o udzielenie zamówienia.</w:t>
            </w:r>
          </w:p>
          <w:p w:rsidR="00FF0BFF" w:rsidRPr="00F42989" w:rsidRDefault="00FF0BFF" w:rsidP="007232C5">
            <w:pPr>
              <w:jc w:val="both"/>
              <w:rPr>
                <w:b/>
                <w:bCs/>
                <w:lang w:val="cs-CZ"/>
              </w:rPr>
            </w:pPr>
          </w:p>
          <w:p w:rsidR="00FF0BFF" w:rsidRPr="00F42989" w:rsidRDefault="00FF0BFF" w:rsidP="007232C5">
            <w:pPr>
              <w:jc w:val="both"/>
              <w:rPr>
                <w:b/>
                <w:bCs/>
                <w:lang w:val="cs-CZ"/>
              </w:rPr>
            </w:pPr>
          </w:p>
        </w:tc>
      </w:tr>
      <w:tr w:rsidR="00FF0BFF" w:rsidRPr="00F42989">
        <w:trPr>
          <w:gridAfter w:val="1"/>
          <w:wAfter w:w="18" w:type="dxa"/>
          <w:trHeight w:val="1140"/>
        </w:trPr>
        <w:tc>
          <w:tcPr>
            <w:tcW w:w="4420" w:type="dxa"/>
            <w:vAlign w:val="bottom"/>
          </w:tcPr>
          <w:p w:rsidR="00FF0BFF" w:rsidRPr="00F42989" w:rsidRDefault="00FF0BFF" w:rsidP="007232C5">
            <w:pPr>
              <w:jc w:val="center"/>
              <w:rPr>
                <w:sz w:val="16"/>
                <w:szCs w:val="16"/>
                <w:lang w:val="cs-CZ"/>
              </w:rPr>
            </w:pPr>
            <w:r w:rsidRPr="00F42989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FF0BFF" w:rsidRPr="00F42989" w:rsidRDefault="00FF0BFF" w:rsidP="007232C5">
            <w:pPr>
              <w:jc w:val="center"/>
              <w:rPr>
                <w:sz w:val="16"/>
                <w:szCs w:val="16"/>
                <w:lang w:val="cs-CZ"/>
              </w:rPr>
            </w:pPr>
            <w:r w:rsidRPr="00F42989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72" w:type="dxa"/>
            <w:vAlign w:val="bottom"/>
          </w:tcPr>
          <w:p w:rsidR="00FF0BFF" w:rsidRPr="00F42989" w:rsidRDefault="00FF0BFF" w:rsidP="007232C5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F42989">
              <w:rPr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FF0BFF" w:rsidRPr="00F42989" w:rsidRDefault="00FF0BFF" w:rsidP="007232C5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F42989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FF0BFF" w:rsidRPr="0072732D" w:rsidRDefault="00FF0BFF" w:rsidP="007232C5">
      <w:pPr>
        <w:tabs>
          <w:tab w:val="left" w:pos="5760"/>
        </w:tabs>
        <w:jc w:val="both"/>
        <w:rPr>
          <w:rFonts w:cs="Times New Roman"/>
          <w:color w:val="FF0000"/>
          <w:sz w:val="22"/>
          <w:szCs w:val="22"/>
        </w:rPr>
      </w:pPr>
      <w:r w:rsidRPr="0072732D">
        <w:rPr>
          <w:rFonts w:cs="Times New Roman"/>
          <w:color w:val="FF0000"/>
          <w:sz w:val="22"/>
          <w:szCs w:val="22"/>
        </w:rPr>
        <w:tab/>
      </w:r>
    </w:p>
    <w:p w:rsidR="00FF0BFF" w:rsidRPr="0072732D" w:rsidRDefault="00FF0BFF" w:rsidP="007232C5">
      <w:pPr>
        <w:tabs>
          <w:tab w:val="left" w:pos="5760"/>
        </w:tabs>
        <w:jc w:val="both"/>
        <w:rPr>
          <w:rFonts w:cs="Times New Roman"/>
          <w:color w:val="FF0000"/>
          <w:sz w:val="22"/>
          <w:szCs w:val="22"/>
        </w:rPr>
      </w:pPr>
    </w:p>
    <w:p w:rsidR="00FF0BFF" w:rsidRDefault="00FF0BFF" w:rsidP="007232C5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FF0BFF" w:rsidRPr="0072732D" w:rsidRDefault="00FF0BFF" w:rsidP="007232C5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FF0BFF" w:rsidRDefault="00FF0BFF" w:rsidP="007232C5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FF0BFF" w:rsidRPr="0072732D" w:rsidRDefault="00FF0BFF" w:rsidP="007232C5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FF0BFF" w:rsidRPr="0072732D" w:rsidRDefault="00FF0BFF" w:rsidP="007232C5">
      <w:pPr>
        <w:jc w:val="right"/>
        <w:rPr>
          <w:rFonts w:cs="Times New Roman"/>
          <w:b/>
          <w:bCs/>
          <w:color w:val="FF0000"/>
        </w:rPr>
      </w:pPr>
    </w:p>
    <w:p w:rsidR="00FF0BFF" w:rsidRPr="00383A6F" w:rsidRDefault="00FF0BFF" w:rsidP="007232C5">
      <w:pPr>
        <w:jc w:val="right"/>
        <w:rPr>
          <w:b/>
          <w:bCs/>
        </w:rPr>
      </w:pPr>
      <w:r w:rsidRPr="00383A6F">
        <w:rPr>
          <w:b/>
          <w:bCs/>
        </w:rPr>
        <w:t>Załącznik nr 4 do SIWZ</w:t>
      </w:r>
    </w:p>
    <w:p w:rsidR="00FF0BFF" w:rsidRPr="00383A6F" w:rsidRDefault="00FF0BFF" w:rsidP="007232C5">
      <w:pPr>
        <w:rPr>
          <w:sz w:val="22"/>
          <w:szCs w:val="22"/>
        </w:rPr>
      </w:pPr>
      <w:r w:rsidRPr="00383A6F">
        <w:rPr>
          <w:sz w:val="22"/>
          <w:szCs w:val="22"/>
        </w:rPr>
        <w:t>………………………………….…………</w:t>
      </w:r>
    </w:p>
    <w:p w:rsidR="00FF0BFF" w:rsidRDefault="00FF0BFF" w:rsidP="007232C5">
      <w:pPr>
        <w:rPr>
          <w:rFonts w:cs="Times New Roman"/>
          <w:sz w:val="22"/>
          <w:szCs w:val="22"/>
        </w:rPr>
      </w:pPr>
    </w:p>
    <w:p w:rsidR="00FF0BFF" w:rsidRPr="00383A6F" w:rsidRDefault="00FF0BFF" w:rsidP="007232C5">
      <w:pPr>
        <w:rPr>
          <w:sz w:val="22"/>
          <w:szCs w:val="22"/>
        </w:rPr>
      </w:pPr>
      <w:r w:rsidRPr="00383A6F">
        <w:rPr>
          <w:sz w:val="22"/>
          <w:szCs w:val="22"/>
        </w:rPr>
        <w:t>……………………………………….……</w:t>
      </w:r>
    </w:p>
    <w:p w:rsidR="00FF0BFF" w:rsidRDefault="00FF0BFF" w:rsidP="007232C5">
      <w:pPr>
        <w:rPr>
          <w:rFonts w:cs="Times New Roman"/>
          <w:sz w:val="22"/>
          <w:szCs w:val="22"/>
        </w:rPr>
      </w:pPr>
    </w:p>
    <w:p w:rsidR="00FF0BFF" w:rsidRPr="00383A6F" w:rsidRDefault="00FF0BFF" w:rsidP="007232C5">
      <w:pPr>
        <w:rPr>
          <w:sz w:val="22"/>
          <w:szCs w:val="22"/>
        </w:rPr>
      </w:pPr>
      <w:r w:rsidRPr="00383A6F">
        <w:rPr>
          <w:sz w:val="22"/>
          <w:szCs w:val="22"/>
        </w:rPr>
        <w:t>……………………………………….……</w:t>
      </w:r>
    </w:p>
    <w:p w:rsidR="00FF0BFF" w:rsidRPr="00383A6F" w:rsidRDefault="00FF0BFF" w:rsidP="007232C5">
      <w:pPr>
        <w:rPr>
          <w:sz w:val="22"/>
          <w:szCs w:val="22"/>
        </w:rPr>
      </w:pPr>
      <w:r w:rsidRPr="00383A6F">
        <w:rPr>
          <w:sz w:val="22"/>
          <w:szCs w:val="22"/>
        </w:rPr>
        <w:t>pełna nazwa i dokładny adres Wykonawcy</w:t>
      </w:r>
    </w:p>
    <w:p w:rsidR="00FF0BFF" w:rsidRDefault="00FF0BFF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FF0BFF" w:rsidRPr="00383A6F" w:rsidRDefault="00FF0BFF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FF0BFF" w:rsidRPr="00383A6F" w:rsidRDefault="00FF0BFF" w:rsidP="007232C5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  <w:r w:rsidRPr="00383A6F">
        <w:rPr>
          <w:b/>
          <w:bCs/>
          <w:sz w:val="22"/>
          <w:szCs w:val="22"/>
        </w:rPr>
        <w:t>WYKAZ WYKONANYCH ROBÓT BUDOWLANYCH</w:t>
      </w:r>
    </w:p>
    <w:p w:rsidR="00FF0BFF" w:rsidRPr="00383A6F" w:rsidRDefault="00FF0BFF" w:rsidP="007232C5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383A6F">
        <w:rPr>
          <w:b/>
          <w:bCs/>
          <w:sz w:val="22"/>
          <w:szCs w:val="22"/>
        </w:rPr>
        <w:t>-wzór-</w:t>
      </w:r>
    </w:p>
    <w:p w:rsidR="00FF0BFF" w:rsidRPr="00383A6F" w:rsidRDefault="00FF0BFF" w:rsidP="007232C5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FF0BFF" w:rsidRPr="00383A6F" w:rsidRDefault="00FF0BFF" w:rsidP="007232C5">
      <w:pPr>
        <w:tabs>
          <w:tab w:val="left" w:pos="0"/>
        </w:tabs>
        <w:jc w:val="both"/>
        <w:rPr>
          <w:sz w:val="22"/>
          <w:szCs w:val="22"/>
        </w:rPr>
      </w:pPr>
      <w:r w:rsidRPr="00383A6F">
        <w:rPr>
          <w:sz w:val="22"/>
          <w:szCs w:val="22"/>
        </w:rPr>
        <w:t>Nazwa zadania:</w:t>
      </w:r>
    </w:p>
    <w:p w:rsidR="00FF0BFF" w:rsidRPr="00383A6F" w:rsidRDefault="00FF0BFF" w:rsidP="007232C5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9577" w:type="dxa"/>
        <w:jc w:val="center"/>
        <w:tblLook w:val="00A0"/>
      </w:tblPr>
      <w:tblGrid>
        <w:gridCol w:w="9577"/>
      </w:tblGrid>
      <w:tr w:rsidR="00FF0BFF" w:rsidRPr="00383A6F">
        <w:trPr>
          <w:jc w:val="center"/>
        </w:trPr>
        <w:tc>
          <w:tcPr>
            <w:tcW w:w="9577" w:type="dxa"/>
          </w:tcPr>
          <w:p w:rsidR="00FF0BFF" w:rsidRPr="00DA15DF" w:rsidRDefault="00FF0BFF" w:rsidP="00BA6249">
            <w:pPr>
              <w:pStyle w:val="BodyText"/>
              <w:jc w:val="center"/>
              <w:rPr>
                <w:rFonts w:ascii="Calibri" w:hAnsi="Calibri" w:cs="Calibri"/>
              </w:rPr>
            </w:pPr>
            <w:r w:rsidRPr="00DA15DF">
              <w:rPr>
                <w:rFonts w:ascii="Calibri" w:hAnsi="Calibri" w:cs="Calibri"/>
              </w:rPr>
              <w:t>„Budowa przedszkola i żłobka w Pszennie przy ul. Słonecznej”</w:t>
            </w:r>
          </w:p>
          <w:p w:rsidR="00FF0BFF" w:rsidRPr="0028633D" w:rsidRDefault="00FF0BFF" w:rsidP="007232C5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F0BFF" w:rsidRPr="00383A6F" w:rsidRDefault="00FF0BFF" w:rsidP="007232C5">
      <w:pPr>
        <w:jc w:val="both"/>
        <w:rPr>
          <w:rFonts w:cs="Times New Roman"/>
        </w:rPr>
      </w:pPr>
    </w:p>
    <w:p w:rsidR="00FF0BFF" w:rsidRPr="00383A6F" w:rsidRDefault="00FF0BFF" w:rsidP="007232C5">
      <w:pPr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76"/>
        <w:gridCol w:w="2150"/>
        <w:gridCol w:w="1561"/>
        <w:gridCol w:w="1683"/>
        <w:gridCol w:w="1597"/>
      </w:tblGrid>
      <w:tr w:rsidR="00FF0BFF" w:rsidRPr="00383A6F">
        <w:tc>
          <w:tcPr>
            <w:tcW w:w="817" w:type="dxa"/>
            <w:vAlign w:val="center"/>
          </w:tcPr>
          <w:p w:rsidR="00FF0BFF" w:rsidRPr="00383A6F" w:rsidRDefault="00FF0BFF" w:rsidP="007232C5">
            <w:pPr>
              <w:jc w:val="center"/>
              <w:rPr>
                <w:b/>
                <w:bCs/>
              </w:rPr>
            </w:pPr>
            <w:r w:rsidRPr="00383A6F">
              <w:rPr>
                <w:b/>
                <w:bCs/>
              </w:rPr>
              <w:t>L.p.</w:t>
            </w:r>
          </w:p>
        </w:tc>
        <w:tc>
          <w:tcPr>
            <w:tcW w:w="1276" w:type="dxa"/>
            <w:vAlign w:val="center"/>
          </w:tcPr>
          <w:p w:rsidR="00FF0BFF" w:rsidRPr="00383A6F" w:rsidRDefault="00FF0BFF" w:rsidP="007232C5">
            <w:pPr>
              <w:jc w:val="center"/>
              <w:rPr>
                <w:b/>
                <w:bCs/>
              </w:rPr>
            </w:pPr>
            <w:r w:rsidRPr="00383A6F">
              <w:rPr>
                <w:b/>
                <w:bCs/>
              </w:rPr>
              <w:t>Data realizacji</w:t>
            </w:r>
          </w:p>
          <w:p w:rsidR="00FF0BFF" w:rsidRPr="00383A6F" w:rsidRDefault="00FF0BFF" w:rsidP="007232C5">
            <w:pPr>
              <w:jc w:val="center"/>
              <w:rPr>
                <w:b/>
                <w:bCs/>
              </w:rPr>
            </w:pPr>
            <w:r w:rsidRPr="00383A6F">
              <w:rPr>
                <w:b/>
                <w:bCs/>
              </w:rPr>
              <w:t>(od – do)</w:t>
            </w:r>
          </w:p>
        </w:tc>
        <w:tc>
          <w:tcPr>
            <w:tcW w:w="2150" w:type="dxa"/>
            <w:vAlign w:val="center"/>
          </w:tcPr>
          <w:p w:rsidR="00FF0BFF" w:rsidRPr="00383A6F" w:rsidRDefault="00FF0BFF" w:rsidP="007232C5">
            <w:pPr>
              <w:jc w:val="center"/>
              <w:rPr>
                <w:b/>
                <w:bCs/>
              </w:rPr>
            </w:pPr>
            <w:r w:rsidRPr="00383A6F">
              <w:rPr>
                <w:b/>
                <w:bCs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FF0BFF" w:rsidRPr="00383A6F" w:rsidRDefault="00FF0BFF" w:rsidP="007232C5">
            <w:pPr>
              <w:jc w:val="center"/>
              <w:rPr>
                <w:b/>
                <w:bCs/>
              </w:rPr>
            </w:pPr>
            <w:r w:rsidRPr="00383A6F">
              <w:rPr>
                <w:b/>
                <w:bCs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FF0BFF" w:rsidRPr="00383A6F" w:rsidRDefault="00FF0BFF" w:rsidP="007232C5">
            <w:pPr>
              <w:jc w:val="center"/>
              <w:rPr>
                <w:b/>
                <w:bCs/>
              </w:rPr>
            </w:pPr>
            <w:r w:rsidRPr="00383A6F">
              <w:rPr>
                <w:b/>
                <w:bCs/>
              </w:rPr>
              <w:t>Wartość robót brutto w zł,</w:t>
            </w:r>
            <w:r w:rsidRPr="00383A6F">
              <w:rPr>
                <w:b/>
                <w:bCs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FF0BFF" w:rsidRPr="00383A6F" w:rsidRDefault="00FF0BFF" w:rsidP="007232C5">
            <w:pPr>
              <w:jc w:val="center"/>
              <w:rPr>
                <w:b/>
                <w:bCs/>
              </w:rPr>
            </w:pPr>
            <w:r w:rsidRPr="00383A6F">
              <w:rPr>
                <w:b/>
                <w:bCs/>
              </w:rPr>
              <w:t>Doświadczenie</w:t>
            </w:r>
          </w:p>
        </w:tc>
      </w:tr>
      <w:tr w:rsidR="00FF0BFF" w:rsidRPr="00383A6F">
        <w:tc>
          <w:tcPr>
            <w:tcW w:w="817" w:type="dxa"/>
            <w:vAlign w:val="center"/>
          </w:tcPr>
          <w:p w:rsidR="00FF0BFF" w:rsidRPr="00383A6F" w:rsidRDefault="00FF0BFF" w:rsidP="007232C5">
            <w:pPr>
              <w:jc w:val="center"/>
            </w:pPr>
            <w:r w:rsidRPr="00383A6F">
              <w:t>1.</w:t>
            </w:r>
          </w:p>
        </w:tc>
        <w:tc>
          <w:tcPr>
            <w:tcW w:w="1276" w:type="dxa"/>
            <w:vAlign w:val="center"/>
          </w:tcPr>
          <w:p w:rsidR="00FF0BFF" w:rsidRPr="00383A6F" w:rsidRDefault="00FF0BFF" w:rsidP="007232C5">
            <w:pPr>
              <w:jc w:val="center"/>
            </w:pPr>
            <w:r w:rsidRPr="00383A6F">
              <w:t>2.</w:t>
            </w:r>
          </w:p>
        </w:tc>
        <w:tc>
          <w:tcPr>
            <w:tcW w:w="2150" w:type="dxa"/>
            <w:vAlign w:val="center"/>
          </w:tcPr>
          <w:p w:rsidR="00FF0BFF" w:rsidRPr="00383A6F" w:rsidRDefault="00FF0BFF" w:rsidP="007232C5">
            <w:pPr>
              <w:jc w:val="center"/>
            </w:pPr>
            <w:r w:rsidRPr="00383A6F">
              <w:t>3.</w:t>
            </w:r>
          </w:p>
        </w:tc>
        <w:tc>
          <w:tcPr>
            <w:tcW w:w="1561" w:type="dxa"/>
            <w:vAlign w:val="center"/>
          </w:tcPr>
          <w:p w:rsidR="00FF0BFF" w:rsidRPr="00383A6F" w:rsidRDefault="00FF0BFF" w:rsidP="007232C5">
            <w:pPr>
              <w:jc w:val="center"/>
            </w:pPr>
            <w:r w:rsidRPr="00383A6F">
              <w:t>4.</w:t>
            </w:r>
          </w:p>
        </w:tc>
        <w:tc>
          <w:tcPr>
            <w:tcW w:w="1683" w:type="dxa"/>
            <w:vAlign w:val="center"/>
          </w:tcPr>
          <w:p w:rsidR="00FF0BFF" w:rsidRPr="00383A6F" w:rsidRDefault="00FF0BFF" w:rsidP="007232C5">
            <w:pPr>
              <w:jc w:val="center"/>
            </w:pPr>
            <w:r w:rsidRPr="00383A6F">
              <w:t>5.</w:t>
            </w:r>
          </w:p>
        </w:tc>
        <w:tc>
          <w:tcPr>
            <w:tcW w:w="1597" w:type="dxa"/>
            <w:vAlign w:val="center"/>
          </w:tcPr>
          <w:p w:rsidR="00FF0BFF" w:rsidRPr="00383A6F" w:rsidRDefault="00FF0BFF" w:rsidP="007232C5">
            <w:pPr>
              <w:jc w:val="center"/>
            </w:pPr>
            <w:r w:rsidRPr="00383A6F">
              <w:t>6.</w:t>
            </w:r>
          </w:p>
        </w:tc>
      </w:tr>
      <w:tr w:rsidR="00FF0BFF" w:rsidRPr="00383A6F">
        <w:trPr>
          <w:trHeight w:val="1418"/>
        </w:trPr>
        <w:tc>
          <w:tcPr>
            <w:tcW w:w="817" w:type="dxa"/>
            <w:vAlign w:val="center"/>
          </w:tcPr>
          <w:p w:rsidR="00FF0BFF" w:rsidRPr="00383A6F" w:rsidRDefault="00FF0BFF" w:rsidP="007232C5">
            <w:pPr>
              <w:jc w:val="center"/>
            </w:pPr>
            <w:r w:rsidRPr="00383A6F">
              <w:t>1.</w:t>
            </w:r>
          </w:p>
        </w:tc>
        <w:tc>
          <w:tcPr>
            <w:tcW w:w="1276" w:type="dxa"/>
          </w:tcPr>
          <w:p w:rsidR="00FF0BFF" w:rsidRPr="00383A6F" w:rsidRDefault="00FF0BFF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FF0BFF" w:rsidRPr="00383A6F" w:rsidRDefault="00FF0BFF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FF0BFF" w:rsidRPr="00383A6F" w:rsidRDefault="00FF0BFF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FF0BFF" w:rsidRPr="00383A6F" w:rsidRDefault="00FF0BFF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FF0BFF" w:rsidRPr="00383A6F" w:rsidRDefault="00FF0BFF" w:rsidP="007232C5">
            <w:pPr>
              <w:pStyle w:val="NormalWeb"/>
              <w:spacing w:before="0" w:after="0"/>
              <w:jc w:val="center"/>
            </w:pPr>
            <w:r w:rsidRPr="00383A6F">
              <w:t>własne/innych podmiotów*</w:t>
            </w:r>
          </w:p>
        </w:tc>
      </w:tr>
      <w:tr w:rsidR="00FF0BFF" w:rsidRPr="00383A6F">
        <w:trPr>
          <w:trHeight w:val="1418"/>
        </w:trPr>
        <w:tc>
          <w:tcPr>
            <w:tcW w:w="817" w:type="dxa"/>
            <w:vAlign w:val="center"/>
          </w:tcPr>
          <w:p w:rsidR="00FF0BFF" w:rsidRPr="00383A6F" w:rsidRDefault="00FF0BFF" w:rsidP="007232C5">
            <w:pPr>
              <w:jc w:val="center"/>
            </w:pPr>
            <w:r w:rsidRPr="00383A6F">
              <w:t>2.</w:t>
            </w:r>
          </w:p>
        </w:tc>
        <w:tc>
          <w:tcPr>
            <w:tcW w:w="1276" w:type="dxa"/>
          </w:tcPr>
          <w:p w:rsidR="00FF0BFF" w:rsidRPr="00383A6F" w:rsidRDefault="00FF0BFF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FF0BFF" w:rsidRPr="00383A6F" w:rsidRDefault="00FF0BFF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FF0BFF" w:rsidRPr="00383A6F" w:rsidRDefault="00FF0BFF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FF0BFF" w:rsidRPr="00383A6F" w:rsidRDefault="00FF0BFF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FF0BFF" w:rsidRPr="00383A6F" w:rsidRDefault="00FF0BFF" w:rsidP="007232C5">
            <w:pPr>
              <w:pStyle w:val="NormalWeb"/>
              <w:spacing w:before="0" w:after="0"/>
              <w:jc w:val="center"/>
            </w:pPr>
            <w:r w:rsidRPr="00383A6F">
              <w:t>własne/innych podmiotów*</w:t>
            </w:r>
          </w:p>
        </w:tc>
      </w:tr>
    </w:tbl>
    <w:p w:rsidR="00FF0BFF" w:rsidRPr="00383A6F" w:rsidRDefault="00FF0BFF" w:rsidP="007232C5">
      <w:pPr>
        <w:jc w:val="both"/>
        <w:rPr>
          <w:rFonts w:cs="Times New Roman"/>
        </w:rPr>
      </w:pPr>
    </w:p>
    <w:p w:rsidR="00FF0BFF" w:rsidRPr="00383A6F" w:rsidRDefault="00FF0BFF" w:rsidP="007232C5">
      <w:pPr>
        <w:jc w:val="both"/>
        <w:rPr>
          <w:rFonts w:cs="Times New Roman"/>
          <w:sz w:val="22"/>
          <w:szCs w:val="22"/>
        </w:rPr>
      </w:pPr>
    </w:p>
    <w:p w:rsidR="00FF0BFF" w:rsidRPr="00383A6F" w:rsidRDefault="00FF0BFF" w:rsidP="007232C5">
      <w:pPr>
        <w:jc w:val="both"/>
        <w:rPr>
          <w:sz w:val="22"/>
          <w:szCs w:val="22"/>
        </w:rPr>
      </w:pPr>
      <w:r w:rsidRPr="00383A6F">
        <w:rPr>
          <w:sz w:val="22"/>
          <w:szCs w:val="22"/>
        </w:rPr>
        <w:t>*niepotrzebne skreślić</w:t>
      </w:r>
    </w:p>
    <w:p w:rsidR="00FF0BFF" w:rsidRPr="00383A6F" w:rsidRDefault="00FF0BFF" w:rsidP="007232C5">
      <w:pPr>
        <w:jc w:val="both"/>
        <w:rPr>
          <w:rFonts w:cs="Times New Roman"/>
          <w:vanish/>
          <w:sz w:val="22"/>
          <w:szCs w:val="22"/>
        </w:rPr>
      </w:pPr>
    </w:p>
    <w:p w:rsidR="00FF0BFF" w:rsidRPr="00383A6F" w:rsidRDefault="00FF0BFF" w:rsidP="007232C5">
      <w:pPr>
        <w:pStyle w:val="NormalWeb"/>
        <w:spacing w:before="0" w:after="0"/>
        <w:jc w:val="both"/>
        <w:rPr>
          <w:sz w:val="22"/>
          <w:szCs w:val="22"/>
        </w:rPr>
      </w:pPr>
      <w:r w:rsidRPr="00383A6F"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FF0BFF" w:rsidRPr="00383A6F" w:rsidRDefault="00FF0BFF" w:rsidP="007232C5">
      <w:pPr>
        <w:pStyle w:val="NormalWeb"/>
        <w:spacing w:before="0" w:after="0"/>
        <w:jc w:val="center"/>
        <w:rPr>
          <w:sz w:val="22"/>
          <w:szCs w:val="22"/>
        </w:rPr>
      </w:pPr>
    </w:p>
    <w:p w:rsidR="00FF0BFF" w:rsidRPr="00383A6F" w:rsidRDefault="00FF0BFF" w:rsidP="007232C5">
      <w:pPr>
        <w:pStyle w:val="NormalWeb"/>
        <w:spacing w:before="0" w:after="0"/>
        <w:jc w:val="center"/>
        <w:rPr>
          <w:sz w:val="22"/>
          <w:szCs w:val="22"/>
        </w:rPr>
      </w:pPr>
    </w:p>
    <w:p w:rsidR="00FF0BFF" w:rsidRPr="00383A6F" w:rsidRDefault="00FF0BFF" w:rsidP="007232C5">
      <w:pPr>
        <w:pStyle w:val="NormalWeb"/>
        <w:spacing w:before="0" w:after="0"/>
        <w:jc w:val="center"/>
        <w:rPr>
          <w:sz w:val="22"/>
          <w:szCs w:val="22"/>
        </w:rPr>
      </w:pPr>
    </w:p>
    <w:p w:rsidR="00FF0BFF" w:rsidRPr="00383A6F" w:rsidRDefault="00FF0BFF" w:rsidP="007232C5">
      <w:pPr>
        <w:tabs>
          <w:tab w:val="left" w:pos="0"/>
        </w:tabs>
        <w:rPr>
          <w:sz w:val="22"/>
          <w:szCs w:val="22"/>
        </w:rPr>
      </w:pPr>
      <w:r w:rsidRPr="00383A6F"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FF0BFF" w:rsidRPr="00383A6F" w:rsidRDefault="00FF0BFF" w:rsidP="007232C5">
      <w:pPr>
        <w:tabs>
          <w:tab w:val="left" w:pos="0"/>
        </w:tabs>
        <w:rPr>
          <w:sz w:val="22"/>
          <w:szCs w:val="22"/>
        </w:rPr>
      </w:pPr>
      <w:r w:rsidRPr="00383A6F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383A6F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FF0BFF" w:rsidRPr="00383A6F" w:rsidRDefault="00FF0BFF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FF0BFF" w:rsidRPr="00383A6F" w:rsidRDefault="00FF0BFF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FF0BFF" w:rsidRPr="0072732D" w:rsidRDefault="00FF0BFF" w:rsidP="007232C5">
      <w:pPr>
        <w:tabs>
          <w:tab w:val="left" w:pos="0"/>
        </w:tabs>
        <w:rPr>
          <w:rFonts w:cs="Times New Roman"/>
          <w:color w:val="FF0000"/>
          <w:sz w:val="22"/>
          <w:szCs w:val="22"/>
        </w:rPr>
      </w:pPr>
    </w:p>
    <w:p w:rsidR="00FF0BFF" w:rsidRPr="0072732D" w:rsidRDefault="00FF0BFF" w:rsidP="007232C5">
      <w:pPr>
        <w:tabs>
          <w:tab w:val="left" w:pos="0"/>
        </w:tabs>
        <w:rPr>
          <w:rFonts w:cs="Times New Roman"/>
          <w:color w:val="FF0000"/>
          <w:sz w:val="22"/>
          <w:szCs w:val="22"/>
        </w:rPr>
      </w:pPr>
    </w:p>
    <w:p w:rsidR="00FF0BFF" w:rsidRPr="0072732D" w:rsidRDefault="00FF0BFF" w:rsidP="007232C5">
      <w:pPr>
        <w:tabs>
          <w:tab w:val="left" w:pos="0"/>
        </w:tabs>
        <w:rPr>
          <w:rFonts w:cs="Times New Roman"/>
          <w:color w:val="FF0000"/>
          <w:sz w:val="22"/>
          <w:szCs w:val="22"/>
        </w:rPr>
      </w:pPr>
    </w:p>
    <w:p w:rsidR="00FF0BFF" w:rsidRPr="0072732D" w:rsidRDefault="00FF0BFF" w:rsidP="007232C5">
      <w:pPr>
        <w:tabs>
          <w:tab w:val="left" w:pos="0"/>
        </w:tabs>
        <w:rPr>
          <w:rFonts w:cs="Times New Roman"/>
          <w:color w:val="FF0000"/>
          <w:sz w:val="22"/>
          <w:szCs w:val="22"/>
        </w:rPr>
      </w:pPr>
    </w:p>
    <w:p w:rsidR="00FF0BFF" w:rsidRDefault="00FF0BFF" w:rsidP="007232C5">
      <w:pPr>
        <w:tabs>
          <w:tab w:val="left" w:pos="0"/>
        </w:tabs>
        <w:rPr>
          <w:rFonts w:cs="Times New Roman"/>
          <w:color w:val="FF0000"/>
          <w:sz w:val="22"/>
          <w:szCs w:val="22"/>
        </w:rPr>
      </w:pPr>
    </w:p>
    <w:p w:rsidR="00FF0BFF" w:rsidRPr="00383A6F" w:rsidRDefault="00FF0BFF" w:rsidP="00635DCA">
      <w:pPr>
        <w:keepNext/>
        <w:keepLines/>
        <w:tabs>
          <w:tab w:val="left" w:pos="708"/>
        </w:tabs>
        <w:ind w:left="-900"/>
        <w:jc w:val="right"/>
        <w:outlineLvl w:val="4"/>
        <w:rPr>
          <w:rFonts w:cs="Times New Roman"/>
          <w:b/>
          <w:bCs/>
          <w:i/>
          <w:iCs/>
          <w:sz w:val="22"/>
          <w:szCs w:val="22"/>
        </w:rPr>
      </w:pPr>
      <w:r w:rsidRPr="00383A6F">
        <w:rPr>
          <w:b/>
          <w:bCs/>
          <w:sz w:val="22"/>
          <w:szCs w:val="22"/>
        </w:rPr>
        <w:t>Załącznik nr 5 do SIWZ</w:t>
      </w:r>
    </w:p>
    <w:p w:rsidR="00FF0BFF" w:rsidRPr="00383A6F" w:rsidRDefault="00FF0BFF" w:rsidP="00635DCA">
      <w:pPr>
        <w:tabs>
          <w:tab w:val="left" w:pos="0"/>
        </w:tabs>
        <w:jc w:val="both"/>
        <w:rPr>
          <w:rFonts w:cs="Times New Roman"/>
        </w:rPr>
      </w:pPr>
    </w:p>
    <w:p w:rsidR="00FF0BFF" w:rsidRPr="00862D43" w:rsidRDefault="00FF0BFF" w:rsidP="006D3771">
      <w:pPr>
        <w:rPr>
          <w:rFonts w:cs="Times New Roman"/>
          <w:sz w:val="22"/>
          <w:szCs w:val="22"/>
        </w:rPr>
      </w:pPr>
      <w:r w:rsidRPr="00862D43">
        <w:rPr>
          <w:sz w:val="22"/>
          <w:szCs w:val="22"/>
        </w:rPr>
        <w:t>……………………………….………</w:t>
      </w:r>
      <w:r>
        <w:rPr>
          <w:sz w:val="22"/>
          <w:szCs w:val="22"/>
        </w:rPr>
        <w:t>.</w:t>
      </w:r>
    </w:p>
    <w:p w:rsidR="00FF0BFF" w:rsidRDefault="00FF0BFF" w:rsidP="00635DCA">
      <w:pPr>
        <w:rPr>
          <w:rFonts w:cs="Times New Roman"/>
        </w:rPr>
      </w:pPr>
    </w:p>
    <w:p w:rsidR="00FF0BFF" w:rsidRPr="00383A6F" w:rsidRDefault="00FF0BFF" w:rsidP="00635DCA">
      <w:r w:rsidRPr="00383A6F">
        <w:t>………………………………….…………</w:t>
      </w:r>
    </w:p>
    <w:p w:rsidR="00FF0BFF" w:rsidRPr="00383A6F" w:rsidRDefault="00FF0BFF" w:rsidP="00635DCA"/>
    <w:p w:rsidR="00FF0BFF" w:rsidRPr="00383A6F" w:rsidRDefault="00FF0BFF" w:rsidP="00635DCA">
      <w:r w:rsidRPr="00383A6F">
        <w:t>……………………………………….……</w:t>
      </w:r>
    </w:p>
    <w:p w:rsidR="00FF0BFF" w:rsidRPr="00383A6F" w:rsidRDefault="00FF0BFF" w:rsidP="00635DCA">
      <w:pPr>
        <w:rPr>
          <w:sz w:val="22"/>
          <w:szCs w:val="22"/>
        </w:rPr>
      </w:pPr>
      <w:r w:rsidRPr="00383A6F">
        <w:rPr>
          <w:sz w:val="22"/>
          <w:szCs w:val="22"/>
        </w:rPr>
        <w:t>pełna nazwa i dokładny adres Wykonawcy</w:t>
      </w:r>
    </w:p>
    <w:p w:rsidR="00FF0BFF" w:rsidRPr="00383A6F" w:rsidRDefault="00FF0BFF" w:rsidP="00635DCA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FF0BFF" w:rsidRPr="00383A6F" w:rsidRDefault="00FF0BFF" w:rsidP="00635DCA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FF0BFF" w:rsidRPr="00383A6F" w:rsidRDefault="00FF0BFF" w:rsidP="00635DCA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383A6F">
        <w:rPr>
          <w:b/>
          <w:bCs/>
          <w:sz w:val="22"/>
          <w:szCs w:val="22"/>
          <w:lang w:eastAsia="ar-SA"/>
        </w:rPr>
        <w:t>WYKAZ KADRY</w:t>
      </w:r>
    </w:p>
    <w:p w:rsidR="00FF0BFF" w:rsidRPr="00383A6F" w:rsidRDefault="00FF0BFF" w:rsidP="00635DCA">
      <w:pPr>
        <w:jc w:val="center"/>
        <w:rPr>
          <w:rFonts w:cs="Times New Roman"/>
          <w:b/>
          <w:bCs/>
          <w:vertAlign w:val="superscript"/>
        </w:rPr>
      </w:pPr>
      <w:r w:rsidRPr="00383A6F">
        <w:rPr>
          <w:b/>
          <w:bCs/>
        </w:rPr>
        <w:t>-wzór-</w:t>
      </w:r>
    </w:p>
    <w:p w:rsidR="00FF0BFF" w:rsidRPr="00383A6F" w:rsidRDefault="00FF0BFF" w:rsidP="00635DCA">
      <w:pPr>
        <w:tabs>
          <w:tab w:val="left" w:pos="0"/>
        </w:tabs>
        <w:jc w:val="center"/>
        <w:rPr>
          <w:rFonts w:cs="Times New Roman"/>
          <w:b/>
          <w:bCs/>
        </w:rPr>
      </w:pPr>
    </w:p>
    <w:p w:rsidR="00FF0BFF" w:rsidRPr="00383A6F" w:rsidRDefault="00FF0BFF" w:rsidP="00635DCA">
      <w:pPr>
        <w:tabs>
          <w:tab w:val="left" w:pos="0"/>
        </w:tabs>
        <w:jc w:val="both"/>
        <w:rPr>
          <w:sz w:val="22"/>
          <w:szCs w:val="22"/>
        </w:rPr>
      </w:pPr>
      <w:r w:rsidRPr="00383A6F">
        <w:rPr>
          <w:sz w:val="22"/>
          <w:szCs w:val="22"/>
        </w:rPr>
        <w:t>Nazwa zamówienia:</w:t>
      </w:r>
    </w:p>
    <w:p w:rsidR="00FF0BFF" w:rsidRPr="00383A6F" w:rsidRDefault="00FF0BFF" w:rsidP="00635DCA">
      <w:pPr>
        <w:tabs>
          <w:tab w:val="left" w:pos="0"/>
        </w:tabs>
        <w:jc w:val="both"/>
        <w:rPr>
          <w:rFonts w:cs="Times New Roman"/>
          <w:b/>
          <w:bCs/>
        </w:rPr>
      </w:pPr>
    </w:p>
    <w:p w:rsidR="00FF0BFF" w:rsidRPr="00DA15DF" w:rsidRDefault="00FF0BFF" w:rsidP="00BA6249">
      <w:pPr>
        <w:pStyle w:val="BodyText"/>
        <w:jc w:val="center"/>
        <w:rPr>
          <w:rFonts w:ascii="Calibri" w:hAnsi="Calibri" w:cs="Calibri"/>
        </w:rPr>
      </w:pPr>
      <w:r w:rsidRPr="00DA15DF">
        <w:rPr>
          <w:rFonts w:ascii="Calibri" w:hAnsi="Calibri" w:cs="Calibri"/>
        </w:rPr>
        <w:t>„Budowa przedszkola i żłobka w Pszennie przy ul. Słonecznej”</w:t>
      </w:r>
    </w:p>
    <w:p w:rsidR="00FF0BFF" w:rsidRPr="00383A6F" w:rsidRDefault="00FF0BFF" w:rsidP="00635DCA">
      <w:pPr>
        <w:rPr>
          <w:rFonts w:cs="Times New Roman"/>
          <w:b/>
          <w:bCs/>
        </w:rPr>
      </w:pPr>
    </w:p>
    <w:p w:rsidR="00FF0BFF" w:rsidRPr="00383A6F" w:rsidRDefault="00FF0BFF" w:rsidP="00635DCA">
      <w:pPr>
        <w:rPr>
          <w:rFonts w:cs="Times New Roman"/>
        </w:rPr>
      </w:pPr>
    </w:p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FF0BFF" w:rsidRPr="00383A6F">
        <w:trPr>
          <w:trHeight w:val="467"/>
        </w:trPr>
        <w:tc>
          <w:tcPr>
            <w:tcW w:w="607" w:type="dxa"/>
            <w:vAlign w:val="center"/>
          </w:tcPr>
          <w:p w:rsidR="00FF0BFF" w:rsidRPr="00383A6F" w:rsidRDefault="00FF0BFF" w:rsidP="00635DCA">
            <w:pPr>
              <w:jc w:val="center"/>
              <w:rPr>
                <w:b/>
                <w:bCs/>
              </w:rPr>
            </w:pPr>
            <w:r w:rsidRPr="00383A6F">
              <w:rPr>
                <w:b/>
                <w:bCs/>
              </w:rPr>
              <w:t>Lp.</w:t>
            </w:r>
          </w:p>
        </w:tc>
        <w:tc>
          <w:tcPr>
            <w:tcW w:w="1297" w:type="dxa"/>
            <w:vAlign w:val="center"/>
          </w:tcPr>
          <w:p w:rsidR="00FF0BFF" w:rsidRPr="00383A6F" w:rsidRDefault="00FF0BFF" w:rsidP="00635DCA">
            <w:pPr>
              <w:jc w:val="center"/>
              <w:rPr>
                <w:b/>
                <w:bCs/>
              </w:rPr>
            </w:pPr>
            <w:r w:rsidRPr="00383A6F">
              <w:rPr>
                <w:b/>
                <w:bCs/>
              </w:rPr>
              <w:t>Imię i nazwisko</w:t>
            </w:r>
          </w:p>
        </w:tc>
        <w:tc>
          <w:tcPr>
            <w:tcW w:w="1433" w:type="dxa"/>
            <w:vAlign w:val="center"/>
          </w:tcPr>
          <w:p w:rsidR="00FF0BFF" w:rsidRPr="00383A6F" w:rsidRDefault="00FF0BFF" w:rsidP="00635DCA">
            <w:pPr>
              <w:jc w:val="center"/>
              <w:rPr>
                <w:b/>
                <w:bCs/>
              </w:rPr>
            </w:pPr>
            <w:r w:rsidRPr="00383A6F">
              <w:rPr>
                <w:b/>
                <w:bCs/>
              </w:rPr>
              <w:t>Wykształcenie</w:t>
            </w:r>
          </w:p>
        </w:tc>
        <w:tc>
          <w:tcPr>
            <w:tcW w:w="1298" w:type="dxa"/>
          </w:tcPr>
          <w:p w:rsidR="00FF0BFF" w:rsidRPr="00383A6F" w:rsidRDefault="00FF0BFF" w:rsidP="00635DCA">
            <w:pPr>
              <w:jc w:val="center"/>
              <w:rPr>
                <w:b/>
                <w:bCs/>
              </w:rPr>
            </w:pPr>
            <w:r w:rsidRPr="00383A6F">
              <w:rPr>
                <w:b/>
                <w:bCs/>
              </w:rPr>
              <w:t>Funkcja pełniona</w:t>
            </w:r>
            <w:r w:rsidRPr="00383A6F">
              <w:rPr>
                <w:b/>
                <w:bCs/>
              </w:rPr>
              <w:br/>
              <w:t>w ramach zamówienia</w:t>
            </w:r>
          </w:p>
        </w:tc>
        <w:tc>
          <w:tcPr>
            <w:tcW w:w="1247" w:type="dxa"/>
            <w:vAlign w:val="center"/>
          </w:tcPr>
          <w:p w:rsidR="00FF0BFF" w:rsidRPr="00383A6F" w:rsidRDefault="00FF0BFF" w:rsidP="00635DCA">
            <w:pPr>
              <w:jc w:val="center"/>
              <w:rPr>
                <w:b/>
                <w:bCs/>
              </w:rPr>
            </w:pPr>
            <w:r w:rsidRPr="00383A6F">
              <w:rPr>
                <w:b/>
                <w:bCs/>
              </w:rPr>
              <w:t>Kwalifikacje zawodowe</w:t>
            </w:r>
          </w:p>
        </w:tc>
        <w:tc>
          <w:tcPr>
            <w:tcW w:w="1134" w:type="dxa"/>
            <w:vAlign w:val="center"/>
          </w:tcPr>
          <w:p w:rsidR="00FF0BFF" w:rsidRPr="00383A6F" w:rsidRDefault="00FF0BFF" w:rsidP="00635DCA">
            <w:pPr>
              <w:jc w:val="center"/>
              <w:rPr>
                <w:b/>
                <w:bCs/>
              </w:rPr>
            </w:pPr>
            <w:r w:rsidRPr="00383A6F">
              <w:rPr>
                <w:b/>
                <w:bCs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FF0BFF" w:rsidRPr="00383A6F" w:rsidRDefault="00FF0BFF" w:rsidP="00635DCA">
            <w:pPr>
              <w:jc w:val="center"/>
              <w:rPr>
                <w:b/>
                <w:bCs/>
              </w:rPr>
            </w:pPr>
            <w:r w:rsidRPr="00383A6F">
              <w:rPr>
                <w:b/>
                <w:bCs/>
              </w:rPr>
              <w:t>Doświadczenie</w:t>
            </w:r>
          </w:p>
        </w:tc>
        <w:tc>
          <w:tcPr>
            <w:tcW w:w="1275" w:type="dxa"/>
            <w:vAlign w:val="center"/>
          </w:tcPr>
          <w:p w:rsidR="00FF0BFF" w:rsidRPr="00383A6F" w:rsidRDefault="00FF0BFF" w:rsidP="00635DCA">
            <w:pPr>
              <w:jc w:val="center"/>
              <w:rPr>
                <w:b/>
                <w:bCs/>
              </w:rPr>
            </w:pPr>
            <w:r w:rsidRPr="00383A6F">
              <w:rPr>
                <w:b/>
                <w:bCs/>
              </w:rPr>
              <w:t>Wykonawca dysponuje osobami*</w:t>
            </w:r>
          </w:p>
        </w:tc>
        <w:tc>
          <w:tcPr>
            <w:tcW w:w="1466" w:type="dxa"/>
            <w:vAlign w:val="center"/>
          </w:tcPr>
          <w:p w:rsidR="00FF0BFF" w:rsidRPr="00383A6F" w:rsidRDefault="00FF0BFF" w:rsidP="00635DCA">
            <w:pPr>
              <w:jc w:val="center"/>
              <w:rPr>
                <w:b/>
                <w:bCs/>
              </w:rPr>
            </w:pPr>
            <w:r w:rsidRPr="00383A6F">
              <w:rPr>
                <w:b/>
                <w:bCs/>
              </w:rPr>
              <w:t>Wykonawca będzie dysponował osobami**</w:t>
            </w:r>
          </w:p>
        </w:tc>
      </w:tr>
      <w:tr w:rsidR="00FF0BFF" w:rsidRPr="00383A6F">
        <w:trPr>
          <w:trHeight w:val="225"/>
        </w:trPr>
        <w:tc>
          <w:tcPr>
            <w:tcW w:w="607" w:type="dxa"/>
            <w:vAlign w:val="center"/>
          </w:tcPr>
          <w:p w:rsidR="00FF0BFF" w:rsidRPr="00383A6F" w:rsidRDefault="00FF0BFF" w:rsidP="00635DCA">
            <w:pPr>
              <w:jc w:val="center"/>
            </w:pPr>
            <w:r w:rsidRPr="00383A6F">
              <w:t>1.</w:t>
            </w:r>
          </w:p>
        </w:tc>
        <w:tc>
          <w:tcPr>
            <w:tcW w:w="1297" w:type="dxa"/>
            <w:vAlign w:val="center"/>
          </w:tcPr>
          <w:p w:rsidR="00FF0BFF" w:rsidRPr="00383A6F" w:rsidRDefault="00FF0BFF" w:rsidP="00635DCA">
            <w:pPr>
              <w:jc w:val="center"/>
            </w:pPr>
            <w:r w:rsidRPr="00383A6F">
              <w:t>2.</w:t>
            </w:r>
          </w:p>
        </w:tc>
        <w:tc>
          <w:tcPr>
            <w:tcW w:w="1433" w:type="dxa"/>
            <w:vAlign w:val="center"/>
          </w:tcPr>
          <w:p w:rsidR="00FF0BFF" w:rsidRPr="00383A6F" w:rsidRDefault="00FF0BFF" w:rsidP="00635DCA">
            <w:pPr>
              <w:jc w:val="center"/>
            </w:pPr>
            <w:r w:rsidRPr="00383A6F">
              <w:t>3.</w:t>
            </w:r>
          </w:p>
        </w:tc>
        <w:tc>
          <w:tcPr>
            <w:tcW w:w="1298" w:type="dxa"/>
            <w:vAlign w:val="center"/>
          </w:tcPr>
          <w:p w:rsidR="00FF0BFF" w:rsidRPr="00383A6F" w:rsidRDefault="00FF0BFF" w:rsidP="00635DCA">
            <w:pPr>
              <w:jc w:val="center"/>
            </w:pPr>
            <w:r w:rsidRPr="00383A6F">
              <w:t>4.</w:t>
            </w:r>
          </w:p>
        </w:tc>
        <w:tc>
          <w:tcPr>
            <w:tcW w:w="1247" w:type="dxa"/>
            <w:vAlign w:val="center"/>
          </w:tcPr>
          <w:p w:rsidR="00FF0BFF" w:rsidRPr="00383A6F" w:rsidRDefault="00FF0BFF" w:rsidP="00635DCA">
            <w:pPr>
              <w:jc w:val="center"/>
            </w:pPr>
            <w:r w:rsidRPr="00383A6F">
              <w:t>5.</w:t>
            </w:r>
          </w:p>
        </w:tc>
        <w:tc>
          <w:tcPr>
            <w:tcW w:w="1134" w:type="dxa"/>
            <w:vAlign w:val="center"/>
          </w:tcPr>
          <w:p w:rsidR="00FF0BFF" w:rsidRPr="00383A6F" w:rsidRDefault="00FF0BFF" w:rsidP="00635DCA">
            <w:pPr>
              <w:jc w:val="center"/>
            </w:pPr>
            <w:r w:rsidRPr="00383A6F">
              <w:t>6.</w:t>
            </w:r>
          </w:p>
        </w:tc>
        <w:tc>
          <w:tcPr>
            <w:tcW w:w="1418" w:type="dxa"/>
            <w:vAlign w:val="center"/>
          </w:tcPr>
          <w:p w:rsidR="00FF0BFF" w:rsidRPr="00383A6F" w:rsidRDefault="00FF0BFF" w:rsidP="00635DCA">
            <w:pPr>
              <w:jc w:val="center"/>
            </w:pPr>
            <w:r w:rsidRPr="00383A6F">
              <w:t>7.</w:t>
            </w:r>
          </w:p>
        </w:tc>
        <w:tc>
          <w:tcPr>
            <w:tcW w:w="1275" w:type="dxa"/>
            <w:vAlign w:val="center"/>
          </w:tcPr>
          <w:p w:rsidR="00FF0BFF" w:rsidRPr="00383A6F" w:rsidRDefault="00FF0BFF" w:rsidP="00635DCA">
            <w:pPr>
              <w:jc w:val="center"/>
            </w:pPr>
            <w:r w:rsidRPr="00383A6F">
              <w:t>8.</w:t>
            </w:r>
          </w:p>
        </w:tc>
        <w:tc>
          <w:tcPr>
            <w:tcW w:w="1466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  <w:r w:rsidRPr="00383A6F">
              <w:t>9.</w:t>
            </w:r>
          </w:p>
        </w:tc>
      </w:tr>
      <w:tr w:rsidR="00FF0BFF" w:rsidRPr="00383A6F">
        <w:trPr>
          <w:trHeight w:hRule="exact" w:val="1134"/>
        </w:trPr>
        <w:tc>
          <w:tcPr>
            <w:tcW w:w="607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  <w:r w:rsidRPr="00383A6F">
              <w:t>1</w:t>
            </w:r>
            <w:r>
              <w:t>.</w:t>
            </w:r>
          </w:p>
        </w:tc>
        <w:tc>
          <w:tcPr>
            <w:tcW w:w="1297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</w:tr>
      <w:tr w:rsidR="00FF0BFF" w:rsidRPr="00383A6F">
        <w:trPr>
          <w:trHeight w:hRule="exact" w:val="1134"/>
        </w:trPr>
        <w:tc>
          <w:tcPr>
            <w:tcW w:w="607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  <w:r w:rsidRPr="00383A6F">
              <w:t>2</w:t>
            </w:r>
            <w:r>
              <w:t>.</w:t>
            </w:r>
          </w:p>
        </w:tc>
        <w:tc>
          <w:tcPr>
            <w:tcW w:w="1297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</w:tr>
      <w:tr w:rsidR="00FF0BFF" w:rsidRPr="00383A6F">
        <w:trPr>
          <w:trHeight w:hRule="exact" w:val="1134"/>
        </w:trPr>
        <w:tc>
          <w:tcPr>
            <w:tcW w:w="607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  <w:r w:rsidRPr="00383A6F">
              <w:t>3</w:t>
            </w:r>
            <w:r>
              <w:t>.</w:t>
            </w:r>
          </w:p>
        </w:tc>
        <w:tc>
          <w:tcPr>
            <w:tcW w:w="1297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</w:tr>
      <w:tr w:rsidR="00FF0BFF" w:rsidRPr="00383A6F">
        <w:trPr>
          <w:trHeight w:hRule="exact" w:val="1134"/>
        </w:trPr>
        <w:tc>
          <w:tcPr>
            <w:tcW w:w="607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  <w:r w:rsidRPr="00383A6F">
              <w:t>4</w:t>
            </w:r>
            <w:r>
              <w:t>.</w:t>
            </w:r>
          </w:p>
        </w:tc>
        <w:tc>
          <w:tcPr>
            <w:tcW w:w="1297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FF0BFF" w:rsidRPr="00383A6F" w:rsidRDefault="00FF0BFF" w:rsidP="00635DCA">
            <w:pPr>
              <w:jc w:val="center"/>
              <w:rPr>
                <w:rFonts w:cs="Times New Roman"/>
              </w:rPr>
            </w:pPr>
          </w:p>
        </w:tc>
      </w:tr>
    </w:tbl>
    <w:p w:rsidR="00FF0BFF" w:rsidRPr="00383A6F" w:rsidRDefault="00FF0BFF" w:rsidP="00635DCA">
      <w:pPr>
        <w:jc w:val="both"/>
        <w:rPr>
          <w:rFonts w:cs="Times New Roman"/>
          <w:b/>
          <w:bCs/>
        </w:rPr>
      </w:pPr>
      <w:r w:rsidRPr="00383A6F">
        <w:rPr>
          <w:b/>
          <w:bCs/>
        </w:rPr>
        <w:t>* Jeśli Wykonawca dysponuje wskazaną w danym wierszu osobą należy wypełnić kolumnę nr 8 wpisując „TAK”.</w:t>
      </w:r>
    </w:p>
    <w:p w:rsidR="00FF0BFF" w:rsidRPr="00383A6F" w:rsidRDefault="00FF0BFF" w:rsidP="00635DCA">
      <w:pPr>
        <w:jc w:val="both"/>
        <w:rPr>
          <w:rFonts w:cs="Times New Roman"/>
          <w:b/>
          <w:bCs/>
        </w:rPr>
      </w:pPr>
      <w:r w:rsidRPr="00383A6F">
        <w:rPr>
          <w:b/>
          <w:bCs/>
        </w:rPr>
        <w:t>** Jeśli Wykonawca będzie dysponował  wskazaną w  wierszu osobą należy w kolumnie nr 9 wpisać nazwę podmiotu, który  udostępnia wskazaną osobę. Do wykazu należy załączyć pisemne zobowiązania wskazanych w kolumnie nr 9 podmiotów do udostępnienia osób zdolnych do wykonania zamówienia.</w:t>
      </w:r>
    </w:p>
    <w:p w:rsidR="00FF0BFF" w:rsidRPr="00383A6F" w:rsidRDefault="00FF0BFF" w:rsidP="00635DCA">
      <w:pPr>
        <w:rPr>
          <w:rFonts w:cs="Times New Roman"/>
        </w:rPr>
      </w:pPr>
    </w:p>
    <w:p w:rsidR="00FF0BFF" w:rsidRPr="00383A6F" w:rsidRDefault="00FF0BFF" w:rsidP="00635DCA">
      <w:pPr>
        <w:rPr>
          <w:rFonts w:cs="Times New Roman"/>
        </w:rPr>
      </w:pPr>
    </w:p>
    <w:p w:rsidR="00FF0BFF" w:rsidRPr="00383A6F" w:rsidRDefault="00FF0BFF" w:rsidP="00635DCA">
      <w:pPr>
        <w:rPr>
          <w:rFonts w:cs="Times New Roman"/>
        </w:rPr>
      </w:pPr>
    </w:p>
    <w:p w:rsidR="00FF0BFF" w:rsidRPr="00383A6F" w:rsidRDefault="00FF0BFF" w:rsidP="00635DCA">
      <w:pPr>
        <w:tabs>
          <w:tab w:val="left" w:pos="0"/>
        </w:tabs>
      </w:pPr>
      <w:r w:rsidRPr="00383A6F">
        <w:t xml:space="preserve">……………………, dnia…………….                                                               ……………………………  </w:t>
      </w:r>
    </w:p>
    <w:p w:rsidR="00FF0BFF" w:rsidRPr="00383A6F" w:rsidRDefault="00FF0BFF" w:rsidP="00635DCA">
      <w:pPr>
        <w:tabs>
          <w:tab w:val="left" w:pos="0"/>
        </w:tabs>
      </w:pPr>
      <w:r w:rsidRPr="00383A6F">
        <w:t xml:space="preserve">                                                                                                podpis i pieczęć osoby upoważnionej </w:t>
      </w:r>
      <w:r w:rsidRPr="00383A6F">
        <w:br/>
        <w:t xml:space="preserve">                                                                                                    do reprezentowania Wykonawcy</w:t>
      </w:r>
    </w:p>
    <w:p w:rsidR="00FF0BFF" w:rsidRPr="00383A6F" w:rsidRDefault="00FF0BFF" w:rsidP="007232C5">
      <w:pPr>
        <w:rPr>
          <w:rFonts w:cs="Times New Roman"/>
        </w:rPr>
      </w:pPr>
    </w:p>
    <w:p w:rsidR="00FF0BFF" w:rsidRDefault="00FF0BFF" w:rsidP="007232C5">
      <w:pPr>
        <w:rPr>
          <w:rFonts w:cs="Times New Roman"/>
          <w:color w:val="FF0000"/>
        </w:rPr>
      </w:pPr>
    </w:p>
    <w:p w:rsidR="00FF0BFF" w:rsidRDefault="00FF0BFF" w:rsidP="007232C5">
      <w:pPr>
        <w:rPr>
          <w:rFonts w:cs="Times New Roman"/>
          <w:color w:val="FF0000"/>
        </w:rPr>
      </w:pPr>
    </w:p>
    <w:p w:rsidR="00FF0BFF" w:rsidRPr="00862D43" w:rsidRDefault="00FF0BFF" w:rsidP="007232C5">
      <w:pPr>
        <w:pStyle w:val="Heading4"/>
        <w:tabs>
          <w:tab w:val="left" w:pos="708"/>
        </w:tabs>
        <w:spacing w:before="0"/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62D43">
        <w:rPr>
          <w:rFonts w:ascii="Calibri" w:hAnsi="Calibri" w:cs="Calibri"/>
          <w:i w:val="0"/>
          <w:iCs w:val="0"/>
          <w:color w:val="auto"/>
          <w:sz w:val="22"/>
          <w:szCs w:val="22"/>
        </w:rPr>
        <w:t>Załącznik nr 6 do SIWZ</w:t>
      </w:r>
    </w:p>
    <w:p w:rsidR="00FF0BFF" w:rsidRPr="00862D43" w:rsidRDefault="00FF0BFF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FF0BFF" w:rsidRPr="00862D43" w:rsidRDefault="00FF0BFF" w:rsidP="007232C5">
      <w:pPr>
        <w:rPr>
          <w:sz w:val="22"/>
          <w:szCs w:val="22"/>
        </w:rPr>
      </w:pPr>
      <w:r w:rsidRPr="00862D43">
        <w:rPr>
          <w:sz w:val="22"/>
          <w:szCs w:val="22"/>
        </w:rPr>
        <w:t>………………………………….…………</w:t>
      </w:r>
    </w:p>
    <w:p w:rsidR="00FF0BFF" w:rsidRPr="00862D43" w:rsidRDefault="00FF0BFF" w:rsidP="007232C5">
      <w:pPr>
        <w:rPr>
          <w:sz w:val="22"/>
          <w:szCs w:val="22"/>
        </w:rPr>
      </w:pPr>
    </w:p>
    <w:p w:rsidR="00FF0BFF" w:rsidRPr="00862D43" w:rsidRDefault="00FF0BFF" w:rsidP="007232C5">
      <w:pPr>
        <w:rPr>
          <w:sz w:val="22"/>
          <w:szCs w:val="22"/>
        </w:rPr>
      </w:pPr>
      <w:r w:rsidRPr="00862D43">
        <w:rPr>
          <w:sz w:val="22"/>
          <w:szCs w:val="22"/>
        </w:rPr>
        <w:t>……………………………………….……</w:t>
      </w:r>
    </w:p>
    <w:p w:rsidR="00FF0BFF" w:rsidRPr="00862D43" w:rsidRDefault="00FF0BFF" w:rsidP="007232C5">
      <w:pPr>
        <w:rPr>
          <w:sz w:val="22"/>
          <w:szCs w:val="22"/>
        </w:rPr>
      </w:pPr>
    </w:p>
    <w:p w:rsidR="00FF0BFF" w:rsidRPr="00862D43" w:rsidRDefault="00FF0BFF" w:rsidP="007232C5">
      <w:pPr>
        <w:rPr>
          <w:sz w:val="22"/>
          <w:szCs w:val="22"/>
        </w:rPr>
      </w:pPr>
      <w:r w:rsidRPr="00862D43">
        <w:rPr>
          <w:sz w:val="22"/>
          <w:szCs w:val="22"/>
        </w:rPr>
        <w:t>……………………………………….……</w:t>
      </w:r>
    </w:p>
    <w:p w:rsidR="00FF0BFF" w:rsidRPr="00862D43" w:rsidRDefault="00FF0BFF" w:rsidP="007232C5">
      <w:pPr>
        <w:rPr>
          <w:sz w:val="22"/>
          <w:szCs w:val="22"/>
        </w:rPr>
      </w:pPr>
      <w:r w:rsidRPr="00862D43">
        <w:rPr>
          <w:sz w:val="22"/>
          <w:szCs w:val="22"/>
        </w:rPr>
        <w:t>pełna nazwa i dokładny adres Wykonawcy</w:t>
      </w:r>
    </w:p>
    <w:p w:rsidR="00FF0BFF" w:rsidRPr="00862D43" w:rsidRDefault="00FF0BFF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FF0BFF" w:rsidRPr="00862D43" w:rsidRDefault="00FF0BFF" w:rsidP="007232C5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FF0BFF" w:rsidRPr="00862D43" w:rsidRDefault="00FF0BFF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FF0BFF" w:rsidRPr="00862D43" w:rsidRDefault="00FF0BFF" w:rsidP="007232C5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862D43">
        <w:rPr>
          <w:b/>
          <w:bCs/>
          <w:sz w:val="22"/>
          <w:szCs w:val="22"/>
        </w:rPr>
        <w:t>OŚWIADCZENIE WYKONAWCY Z ART. 24 UST. 11 USTAWY PZP</w:t>
      </w:r>
    </w:p>
    <w:p w:rsidR="00FF0BFF" w:rsidRPr="00862D43" w:rsidRDefault="00FF0BFF" w:rsidP="007232C5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862D43">
        <w:rPr>
          <w:b/>
          <w:bCs/>
          <w:sz w:val="22"/>
          <w:szCs w:val="22"/>
        </w:rPr>
        <w:t>-wzór-</w:t>
      </w:r>
    </w:p>
    <w:p w:rsidR="00FF0BFF" w:rsidRPr="00862D43" w:rsidRDefault="00FF0BFF" w:rsidP="007232C5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FF0BFF" w:rsidRPr="00862D43" w:rsidRDefault="00FF0BFF" w:rsidP="007232C5">
      <w:pPr>
        <w:tabs>
          <w:tab w:val="left" w:pos="0"/>
        </w:tabs>
        <w:jc w:val="both"/>
        <w:rPr>
          <w:sz w:val="22"/>
          <w:szCs w:val="22"/>
        </w:rPr>
      </w:pPr>
      <w:r w:rsidRPr="00862D43">
        <w:rPr>
          <w:sz w:val="22"/>
          <w:szCs w:val="22"/>
        </w:rPr>
        <w:t>Nazwa zadania:</w:t>
      </w:r>
    </w:p>
    <w:p w:rsidR="00FF0BFF" w:rsidRPr="00862D43" w:rsidRDefault="00FF0BFF" w:rsidP="007232C5">
      <w:pPr>
        <w:tabs>
          <w:tab w:val="left" w:pos="0"/>
        </w:tabs>
        <w:jc w:val="both"/>
        <w:rPr>
          <w:rFonts w:cs="Times New Roman"/>
          <w:b/>
          <w:bCs/>
          <w:sz w:val="22"/>
          <w:szCs w:val="22"/>
        </w:rPr>
      </w:pPr>
    </w:p>
    <w:p w:rsidR="00FF0BFF" w:rsidRPr="00DA15DF" w:rsidRDefault="00FF0BFF" w:rsidP="00BA6249">
      <w:pPr>
        <w:pStyle w:val="BodyText"/>
        <w:jc w:val="center"/>
        <w:rPr>
          <w:rFonts w:ascii="Calibri" w:hAnsi="Calibri" w:cs="Calibri"/>
        </w:rPr>
      </w:pPr>
      <w:r w:rsidRPr="00DA15DF">
        <w:rPr>
          <w:rFonts w:ascii="Calibri" w:hAnsi="Calibri" w:cs="Calibri"/>
        </w:rPr>
        <w:t>„Budowa przedszkola i żłobka w Pszennie przy ul. Słonecznej”</w:t>
      </w:r>
    </w:p>
    <w:p w:rsidR="00FF0BFF" w:rsidRPr="00862D43" w:rsidRDefault="00FF0BFF" w:rsidP="00BA6249">
      <w:pPr>
        <w:pStyle w:val="BodyText"/>
        <w:jc w:val="center"/>
        <w:rPr>
          <w:rFonts w:ascii="Calibri" w:hAnsi="Calibri" w:cs="Calibri"/>
          <w:sz w:val="22"/>
          <w:szCs w:val="22"/>
        </w:rPr>
      </w:pPr>
    </w:p>
    <w:p w:rsidR="00FF0BFF" w:rsidRPr="00862D43" w:rsidRDefault="00FF0BFF" w:rsidP="00BA6249">
      <w:pPr>
        <w:pStyle w:val="BodyText"/>
        <w:jc w:val="center"/>
        <w:rPr>
          <w:rFonts w:ascii="Calibri" w:hAnsi="Calibri" w:cs="Calibri"/>
          <w:sz w:val="22"/>
          <w:szCs w:val="22"/>
        </w:rPr>
      </w:pPr>
    </w:p>
    <w:p w:rsidR="00FF0BFF" w:rsidRPr="00862D43" w:rsidRDefault="00FF0BFF" w:rsidP="00646E1C">
      <w:pPr>
        <w:tabs>
          <w:tab w:val="left" w:pos="0"/>
        </w:tabs>
        <w:jc w:val="both"/>
      </w:pPr>
      <w:r w:rsidRPr="00862D43">
        <w:t>Oświadczam, iż:</w:t>
      </w:r>
    </w:p>
    <w:p w:rsidR="00FF0BFF" w:rsidRPr="00862D43" w:rsidRDefault="00FF0BFF" w:rsidP="00EA0D43">
      <w:pPr>
        <w:numPr>
          <w:ilvl w:val="3"/>
          <w:numId w:val="66"/>
        </w:numPr>
        <w:tabs>
          <w:tab w:val="left" w:pos="0"/>
        </w:tabs>
        <w:ind w:left="360"/>
        <w:jc w:val="both"/>
      </w:pPr>
      <w:r w:rsidRPr="00862D43">
        <w:t xml:space="preserve">należę do tej samej grupy kapitałowej w rozumieniu ustawy z dnia 16 lutego 2007 r. </w:t>
      </w:r>
      <w:r w:rsidRPr="00862D43">
        <w:rPr>
          <w:i/>
          <w:iCs/>
        </w:rPr>
        <w:t>o ochronie konkurencji i konsumentów</w:t>
      </w:r>
      <w:r w:rsidRPr="00862D43">
        <w:t xml:space="preserve"> (t.j. Dz.U.  z  </w:t>
      </w:r>
      <w:r>
        <w:t>2020</w:t>
      </w:r>
      <w:r w:rsidRPr="00862D43">
        <w:t xml:space="preserve">  r.  poz.  </w:t>
      </w:r>
      <w:r>
        <w:t>1076 z późn. zm.</w:t>
      </w:r>
      <w:r w:rsidRPr="00862D43">
        <w:t>) co inni W</w:t>
      </w:r>
      <w:r>
        <w:t>ykonawcy, którzy złożyli oferty</w:t>
      </w:r>
      <w:r>
        <w:br/>
      </w:r>
      <w:r w:rsidRPr="00862D43">
        <w:t>w niniejszym postępowaniu o udzielenie zamówienia publicznego* oraz przedkładam/nie przedkładam* następujące dowody, że powiązania z innym wykonawcą należącym do tej samej grupy kapitałowej nie prowadzą do zakłócenia konkurencji w przedmiotowym postępowaniu o udzielenie zamówienia,</w:t>
      </w:r>
    </w:p>
    <w:p w:rsidR="00FF0BFF" w:rsidRPr="00862D43" w:rsidRDefault="00FF0BFF" w:rsidP="00EA0D43">
      <w:pPr>
        <w:numPr>
          <w:ilvl w:val="3"/>
          <w:numId w:val="66"/>
        </w:numPr>
        <w:tabs>
          <w:tab w:val="left" w:pos="0"/>
        </w:tabs>
        <w:ind w:left="360"/>
        <w:jc w:val="both"/>
      </w:pPr>
      <w:r w:rsidRPr="00862D43">
        <w:t xml:space="preserve">należę do grupy kapitałowej w rozumieniu ustawy z dnia 16 lutego 2007 r. </w:t>
      </w:r>
      <w:r w:rsidRPr="00862D43">
        <w:rPr>
          <w:i/>
          <w:iCs/>
        </w:rPr>
        <w:t>o ochronie konkurencji</w:t>
      </w:r>
      <w:r>
        <w:rPr>
          <w:rFonts w:cs="Times New Roman"/>
          <w:i/>
          <w:iCs/>
        </w:rPr>
        <w:br/>
      </w:r>
      <w:r w:rsidRPr="00862D43">
        <w:rPr>
          <w:i/>
          <w:iCs/>
        </w:rPr>
        <w:t>i konsumentów</w:t>
      </w:r>
      <w:r w:rsidRPr="00862D43">
        <w:t xml:space="preserve"> (t.j. Dz.U.  z  </w:t>
      </w:r>
      <w:r>
        <w:t>2020</w:t>
      </w:r>
      <w:r w:rsidRPr="00862D43">
        <w:t xml:space="preserve">  r.  poz.  </w:t>
      </w:r>
      <w:r>
        <w:t>1076 z późn. zm.</w:t>
      </w:r>
      <w:r w:rsidRPr="00862D43">
        <w:t>), ale nie należę do tej samej grupy kapitałowej z żadnym z Wykonawców, którzy złożyli oferty w niniejszym postępowaniu o udzielenie zamówienia publicznego*,</w:t>
      </w:r>
    </w:p>
    <w:p w:rsidR="00FF0BFF" w:rsidRPr="00862D43" w:rsidRDefault="00FF0BFF" w:rsidP="00EA0D43">
      <w:pPr>
        <w:numPr>
          <w:ilvl w:val="3"/>
          <w:numId w:val="66"/>
        </w:numPr>
        <w:tabs>
          <w:tab w:val="left" w:pos="0"/>
        </w:tabs>
        <w:ind w:left="360"/>
        <w:jc w:val="both"/>
        <w:rPr>
          <w:rFonts w:cs="Times New Roman"/>
        </w:rPr>
      </w:pPr>
      <w:r w:rsidRPr="00862D43">
        <w:t xml:space="preserve">nie należę do żadnej grupy kapitałowej w rozumieniu ustawy z dnia 16 lutego 2007 r. </w:t>
      </w:r>
      <w:r w:rsidRPr="00862D43">
        <w:rPr>
          <w:i/>
          <w:iCs/>
        </w:rPr>
        <w:t>o ochronie konkurencji i konsumentów</w:t>
      </w:r>
      <w:r w:rsidRPr="00862D43">
        <w:t xml:space="preserve"> (t.j. Dz.U.  z  </w:t>
      </w:r>
      <w:r>
        <w:t>2020</w:t>
      </w:r>
      <w:r w:rsidRPr="00862D43">
        <w:t xml:space="preserve">  r.  poz.  </w:t>
      </w:r>
      <w:r>
        <w:t>1076 z późn. zm.</w:t>
      </w:r>
      <w:r w:rsidRPr="00862D43">
        <w:t>)</w:t>
      </w:r>
      <w:r>
        <w:t>*.</w:t>
      </w:r>
    </w:p>
    <w:p w:rsidR="00FF0BFF" w:rsidRPr="00862D43" w:rsidRDefault="00FF0BFF" w:rsidP="00646E1C">
      <w:pPr>
        <w:tabs>
          <w:tab w:val="left" w:pos="0"/>
        </w:tabs>
        <w:jc w:val="both"/>
        <w:rPr>
          <w:rFonts w:cs="Times New Roman"/>
        </w:rPr>
      </w:pPr>
    </w:p>
    <w:p w:rsidR="00FF0BFF" w:rsidRPr="00862D43" w:rsidRDefault="00FF0BFF" w:rsidP="007232C5">
      <w:pPr>
        <w:tabs>
          <w:tab w:val="left" w:pos="0"/>
        </w:tabs>
        <w:jc w:val="both"/>
        <w:rPr>
          <w:rFonts w:cs="Times New Roman"/>
        </w:rPr>
      </w:pPr>
    </w:p>
    <w:p w:rsidR="00FF0BFF" w:rsidRPr="00862D43" w:rsidRDefault="00FF0BFF" w:rsidP="007232C5">
      <w:pPr>
        <w:tabs>
          <w:tab w:val="left" w:pos="0"/>
        </w:tabs>
        <w:jc w:val="both"/>
        <w:rPr>
          <w:rFonts w:cs="Times New Roman"/>
        </w:rPr>
      </w:pPr>
    </w:p>
    <w:p w:rsidR="00FF0BFF" w:rsidRPr="00862D43" w:rsidRDefault="00FF0BFF" w:rsidP="007232C5">
      <w:pPr>
        <w:tabs>
          <w:tab w:val="left" w:pos="0"/>
        </w:tabs>
        <w:jc w:val="both"/>
      </w:pPr>
      <w:r w:rsidRPr="00862D43">
        <w:t>*niewłaściwe skreślić</w:t>
      </w:r>
    </w:p>
    <w:p w:rsidR="00FF0BFF" w:rsidRPr="00862D43" w:rsidRDefault="00FF0BFF" w:rsidP="007232C5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FF0BFF" w:rsidRPr="00862D43" w:rsidRDefault="00FF0BFF" w:rsidP="007232C5">
      <w:pPr>
        <w:tabs>
          <w:tab w:val="left" w:pos="0"/>
        </w:tabs>
        <w:rPr>
          <w:rFonts w:cs="Times New Roman"/>
        </w:rPr>
      </w:pPr>
    </w:p>
    <w:p w:rsidR="00FF0BFF" w:rsidRPr="00862D43" w:rsidRDefault="00FF0BFF" w:rsidP="007232C5">
      <w:pPr>
        <w:tabs>
          <w:tab w:val="left" w:pos="0"/>
        </w:tabs>
        <w:rPr>
          <w:rFonts w:cs="Times New Roman"/>
        </w:rPr>
      </w:pPr>
    </w:p>
    <w:p w:rsidR="00FF0BFF" w:rsidRPr="00862D43" w:rsidRDefault="00FF0BFF" w:rsidP="007232C5">
      <w:pPr>
        <w:tabs>
          <w:tab w:val="left" w:pos="0"/>
        </w:tabs>
        <w:rPr>
          <w:rFonts w:cs="Times New Roman"/>
        </w:rPr>
      </w:pPr>
    </w:p>
    <w:p w:rsidR="00FF0BFF" w:rsidRPr="00862D43" w:rsidRDefault="00FF0BFF" w:rsidP="007232C5">
      <w:pPr>
        <w:tabs>
          <w:tab w:val="left" w:pos="0"/>
        </w:tabs>
        <w:rPr>
          <w:rFonts w:cs="Times New Roman"/>
        </w:rPr>
      </w:pPr>
    </w:p>
    <w:p w:rsidR="00FF0BFF" w:rsidRPr="00862D43" w:rsidRDefault="00FF0BFF" w:rsidP="007232C5">
      <w:pPr>
        <w:tabs>
          <w:tab w:val="left" w:pos="0"/>
        </w:tabs>
        <w:rPr>
          <w:rFonts w:cs="Times New Roman"/>
        </w:rPr>
      </w:pPr>
    </w:p>
    <w:p w:rsidR="00FF0BFF" w:rsidRPr="00862D43" w:rsidRDefault="00FF0BFF" w:rsidP="007232C5">
      <w:pPr>
        <w:tabs>
          <w:tab w:val="left" w:pos="0"/>
        </w:tabs>
        <w:jc w:val="both"/>
      </w:pPr>
      <w:r w:rsidRPr="00862D43">
        <w:t>W  przypadku  złożenia  oświadczenia  o  przynależności  do  grupy kapitałowej, o którym mowa w pkt 1,  Wykonawca obligatoryjnie zobowiązany jest złożyć wraz z oświadczeniem listę podmiotów należących do tej samej grupy kapitałowej co Wykonawca.</w:t>
      </w:r>
    </w:p>
    <w:p w:rsidR="00FF0BFF" w:rsidRPr="00862D43" w:rsidRDefault="00FF0BFF" w:rsidP="007232C5">
      <w:pPr>
        <w:tabs>
          <w:tab w:val="left" w:pos="0"/>
        </w:tabs>
        <w:rPr>
          <w:rFonts w:cs="Times New Roman"/>
        </w:rPr>
      </w:pPr>
    </w:p>
    <w:p w:rsidR="00FF0BFF" w:rsidRPr="00862D43" w:rsidRDefault="00FF0BFF" w:rsidP="007232C5">
      <w:pPr>
        <w:tabs>
          <w:tab w:val="left" w:pos="0"/>
        </w:tabs>
        <w:rPr>
          <w:rFonts w:cs="Times New Roman"/>
        </w:rPr>
      </w:pPr>
    </w:p>
    <w:p w:rsidR="00FF0BFF" w:rsidRPr="00862D43" w:rsidRDefault="00FF0BFF" w:rsidP="007232C5">
      <w:pPr>
        <w:tabs>
          <w:tab w:val="left" w:pos="0"/>
        </w:tabs>
        <w:rPr>
          <w:rFonts w:cs="Times New Roman"/>
        </w:rPr>
      </w:pPr>
    </w:p>
    <w:p w:rsidR="00FF0BFF" w:rsidRPr="00862D43" w:rsidRDefault="00FF0BFF" w:rsidP="007232C5">
      <w:pPr>
        <w:tabs>
          <w:tab w:val="left" w:pos="0"/>
        </w:tabs>
        <w:rPr>
          <w:rFonts w:cs="Times New Roman"/>
        </w:rPr>
      </w:pPr>
    </w:p>
    <w:p w:rsidR="00FF0BFF" w:rsidRPr="00862D43" w:rsidRDefault="00FF0BFF" w:rsidP="007232C5">
      <w:pPr>
        <w:tabs>
          <w:tab w:val="left" w:pos="0"/>
        </w:tabs>
        <w:rPr>
          <w:rFonts w:cs="Times New Roman"/>
        </w:rPr>
      </w:pPr>
    </w:p>
    <w:p w:rsidR="00FF0BFF" w:rsidRPr="00862D43" w:rsidRDefault="00FF0BFF" w:rsidP="007232C5">
      <w:pPr>
        <w:tabs>
          <w:tab w:val="left" w:pos="0"/>
        </w:tabs>
        <w:rPr>
          <w:rFonts w:cs="Times New Roman"/>
        </w:rPr>
      </w:pPr>
    </w:p>
    <w:p w:rsidR="00FF0BFF" w:rsidRPr="006D2268" w:rsidRDefault="00FF0BFF" w:rsidP="007232C5">
      <w:pPr>
        <w:tabs>
          <w:tab w:val="left" w:pos="0"/>
        </w:tabs>
      </w:pPr>
      <w:r w:rsidRPr="006D2268">
        <w:t xml:space="preserve">……………………, dnia…………….                                                                 ……………………………  </w:t>
      </w:r>
    </w:p>
    <w:p w:rsidR="00FF0BFF" w:rsidRPr="006D2268" w:rsidRDefault="00FF0BFF" w:rsidP="0048575E">
      <w:pPr>
        <w:tabs>
          <w:tab w:val="left" w:pos="0"/>
        </w:tabs>
      </w:pPr>
      <w:r w:rsidRPr="006D2268">
        <w:t xml:space="preserve">                                                                                                  podpis i pieczęć osoby upoważnionej </w:t>
      </w:r>
      <w:r w:rsidRPr="006D2268">
        <w:br/>
        <w:t xml:space="preserve">                                                                                                    do reprezentowania Wykonawcy</w:t>
      </w:r>
    </w:p>
    <w:sectPr w:rsidR="00FF0BFF" w:rsidRPr="006D2268" w:rsidSect="00C10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FF" w:rsidRDefault="00FF0BFF" w:rsidP="00827C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0BFF" w:rsidRDefault="00FF0BFF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FF" w:rsidRPr="00295CDF" w:rsidRDefault="00FF0BFF" w:rsidP="008B5C3C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295CDF">
      <w:rPr>
        <w:rStyle w:val="PageNumber"/>
        <w:sz w:val="20"/>
        <w:szCs w:val="20"/>
      </w:rPr>
      <w:fldChar w:fldCharType="begin"/>
    </w:r>
    <w:r w:rsidRPr="00295CDF">
      <w:rPr>
        <w:rStyle w:val="PageNumber"/>
        <w:sz w:val="20"/>
        <w:szCs w:val="20"/>
      </w:rPr>
      <w:instrText xml:space="preserve">PAGE  </w:instrText>
    </w:r>
    <w:r w:rsidRPr="00295CD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6</w:t>
    </w:r>
    <w:r w:rsidRPr="00295CDF">
      <w:rPr>
        <w:rStyle w:val="PageNumber"/>
        <w:sz w:val="20"/>
        <w:szCs w:val="20"/>
      </w:rPr>
      <w:fldChar w:fldCharType="end"/>
    </w:r>
  </w:p>
  <w:p w:rsidR="00FF0BFF" w:rsidRPr="00931215" w:rsidRDefault="00FF0BFF" w:rsidP="00360E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FF" w:rsidRDefault="00FF0BFF" w:rsidP="00827C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0BFF" w:rsidRDefault="00FF0BFF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1F"/>
    <w:multiLevelType w:val="singleLevel"/>
    <w:tmpl w:val="0000001F"/>
    <w:name w:val="WW8Num35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</w:lvl>
  </w:abstractNum>
  <w:abstractNum w:abstractNumId="3">
    <w:nsid w:val="00000021"/>
    <w:multiLevelType w:val="multilevel"/>
    <w:tmpl w:val="00000021"/>
    <w:name w:val="WWNum32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F7093E"/>
    <w:multiLevelType w:val="hybridMultilevel"/>
    <w:tmpl w:val="182CD1E6"/>
    <w:lvl w:ilvl="0" w:tplc="E89895CC">
      <w:start w:val="2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A1F96">
      <w:start w:val="2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965E5A"/>
    <w:multiLevelType w:val="hybridMultilevel"/>
    <w:tmpl w:val="DD080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2F80102"/>
    <w:multiLevelType w:val="hybridMultilevel"/>
    <w:tmpl w:val="297CF952"/>
    <w:lvl w:ilvl="0" w:tplc="BB68022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5F1ADC0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23734B"/>
    <w:multiLevelType w:val="hybridMultilevel"/>
    <w:tmpl w:val="BC8CE7C6"/>
    <w:lvl w:ilvl="0" w:tplc="DCCCF73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>
      <w:start w:val="1"/>
      <w:numFmt w:val="lowerRoman"/>
      <w:lvlText w:val="%3."/>
      <w:lvlJc w:val="right"/>
      <w:pPr>
        <w:ind w:left="1620" w:hanging="180"/>
      </w:pPr>
    </w:lvl>
    <w:lvl w:ilvl="3" w:tplc="0415000F">
      <w:start w:val="1"/>
      <w:numFmt w:val="decimal"/>
      <w:lvlText w:val="%4."/>
      <w:lvlJc w:val="left"/>
      <w:pPr>
        <w:ind w:left="2340" w:hanging="360"/>
      </w:pPr>
    </w:lvl>
    <w:lvl w:ilvl="4" w:tplc="04150019">
      <w:start w:val="1"/>
      <w:numFmt w:val="lowerLetter"/>
      <w:lvlText w:val="%5."/>
      <w:lvlJc w:val="left"/>
      <w:pPr>
        <w:ind w:left="3060" w:hanging="360"/>
      </w:pPr>
    </w:lvl>
    <w:lvl w:ilvl="5" w:tplc="0415001B">
      <w:start w:val="1"/>
      <w:numFmt w:val="lowerRoman"/>
      <w:lvlText w:val="%6."/>
      <w:lvlJc w:val="right"/>
      <w:pPr>
        <w:ind w:left="3780" w:hanging="180"/>
      </w:pPr>
    </w:lvl>
    <w:lvl w:ilvl="6" w:tplc="0415000F">
      <w:start w:val="1"/>
      <w:numFmt w:val="decimal"/>
      <w:lvlText w:val="%7."/>
      <w:lvlJc w:val="left"/>
      <w:pPr>
        <w:ind w:left="4500" w:hanging="360"/>
      </w:pPr>
    </w:lvl>
    <w:lvl w:ilvl="7" w:tplc="04150019">
      <w:start w:val="1"/>
      <w:numFmt w:val="lowerLetter"/>
      <w:lvlText w:val="%8."/>
      <w:lvlJc w:val="left"/>
      <w:pPr>
        <w:ind w:left="5220" w:hanging="360"/>
      </w:pPr>
    </w:lvl>
    <w:lvl w:ilvl="8" w:tplc="0415001B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04642B10"/>
    <w:multiLevelType w:val="multilevel"/>
    <w:tmpl w:val="841C84AA"/>
    <w:lvl w:ilvl="0">
      <w:start w:val="1"/>
      <w:numFmt w:val="lowerLetter"/>
      <w:lvlText w:val="%1)"/>
      <w:lvlJc w:val="left"/>
      <w:pPr>
        <w:tabs>
          <w:tab w:val="num" w:pos="1240"/>
        </w:tabs>
        <w:ind w:left="1240" w:hanging="454"/>
      </w:pPr>
      <w:rPr>
        <w:b w:val="0"/>
        <w:bCs w:val="0"/>
        <w:i w:val="0"/>
        <w:iCs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E169C8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826A27"/>
    <w:multiLevelType w:val="hybridMultilevel"/>
    <w:tmpl w:val="53E273FC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7741047"/>
    <w:multiLevelType w:val="hybridMultilevel"/>
    <w:tmpl w:val="E334CE60"/>
    <w:lvl w:ilvl="0" w:tplc="BA3C2320">
      <w:start w:val="4"/>
      <w:numFmt w:val="bullet"/>
      <w:lvlText w:val="–"/>
      <w:lvlJc w:val="left"/>
      <w:pPr>
        <w:ind w:left="1476" w:hanging="360"/>
      </w:pPr>
      <w:rPr>
        <w:rFonts w:ascii="Calibri" w:eastAsia="Times New Roman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6" w:hanging="360"/>
      </w:pPr>
      <w:rPr>
        <w:rFonts w:ascii="Wingdings" w:hAnsi="Wingdings" w:cs="Wingdings" w:hint="default"/>
      </w:rPr>
    </w:lvl>
  </w:abstractNum>
  <w:abstractNum w:abstractNumId="13">
    <w:nsid w:val="08DB796F"/>
    <w:multiLevelType w:val="hybridMultilevel"/>
    <w:tmpl w:val="C9CE8E82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74EC0AB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97B59E8"/>
    <w:multiLevelType w:val="hybridMultilevel"/>
    <w:tmpl w:val="BB4A94C8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D6618F"/>
    <w:multiLevelType w:val="hybridMultilevel"/>
    <w:tmpl w:val="D9CCE4A6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26D55"/>
    <w:multiLevelType w:val="hybridMultilevel"/>
    <w:tmpl w:val="EC1817AA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E459FC"/>
    <w:multiLevelType w:val="hybridMultilevel"/>
    <w:tmpl w:val="08EC964C"/>
    <w:lvl w:ilvl="0" w:tplc="8466DA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3D371B"/>
    <w:multiLevelType w:val="hybridMultilevel"/>
    <w:tmpl w:val="A63E203E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0D216AD1"/>
    <w:multiLevelType w:val="multilevel"/>
    <w:tmpl w:val="3A72846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0D2569B4"/>
    <w:multiLevelType w:val="hybridMultilevel"/>
    <w:tmpl w:val="FA5A056C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FAB4705"/>
    <w:multiLevelType w:val="hybridMultilevel"/>
    <w:tmpl w:val="A1941A72"/>
    <w:name w:val="WW8Num1023444"/>
    <w:lvl w:ilvl="0" w:tplc="219A789E">
      <w:start w:val="1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0A06D5F"/>
    <w:multiLevelType w:val="hybridMultilevel"/>
    <w:tmpl w:val="692AF616"/>
    <w:lvl w:ilvl="0" w:tplc="1A32614C">
      <w:start w:val="1"/>
      <w:numFmt w:val="decimal"/>
      <w:lvlText w:val="%1)"/>
      <w:lvlJc w:val="left"/>
      <w:pPr>
        <w:tabs>
          <w:tab w:val="num" w:pos="2352"/>
        </w:tabs>
        <w:ind w:left="2352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871D7A"/>
    <w:multiLevelType w:val="hybridMultilevel"/>
    <w:tmpl w:val="4CA6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834626"/>
    <w:multiLevelType w:val="hybridMultilevel"/>
    <w:tmpl w:val="E48C7EBA"/>
    <w:name w:val="WW8Num10234422"/>
    <w:lvl w:ilvl="0" w:tplc="34365AF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94824EC"/>
    <w:multiLevelType w:val="hybridMultilevel"/>
    <w:tmpl w:val="769A58DC"/>
    <w:lvl w:ilvl="0" w:tplc="B8B81F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6E31F9"/>
    <w:multiLevelType w:val="hybridMultilevel"/>
    <w:tmpl w:val="EDBA8582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E6B20D9"/>
    <w:multiLevelType w:val="hybridMultilevel"/>
    <w:tmpl w:val="3B708CB6"/>
    <w:lvl w:ilvl="0" w:tplc="95928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E13658"/>
    <w:multiLevelType w:val="multilevel"/>
    <w:tmpl w:val="C12C2AEA"/>
    <w:name w:val="WW8Num1023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4">
    <w:nsid w:val="21A201BE"/>
    <w:multiLevelType w:val="multilevel"/>
    <w:tmpl w:val="EFA42E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5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6E300DE"/>
    <w:multiLevelType w:val="hybridMultilevel"/>
    <w:tmpl w:val="F9C0C754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  <w:bCs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2AB4040A"/>
    <w:multiLevelType w:val="hybridMultilevel"/>
    <w:tmpl w:val="F6ACD5C6"/>
    <w:lvl w:ilvl="0" w:tplc="83F015C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5E561B"/>
    <w:multiLevelType w:val="hybridMultilevel"/>
    <w:tmpl w:val="20548C92"/>
    <w:lvl w:ilvl="0" w:tplc="F4A85964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D8F11D7"/>
    <w:multiLevelType w:val="hybridMultilevel"/>
    <w:tmpl w:val="3B324B6E"/>
    <w:name w:val="WW8Num10234443"/>
    <w:lvl w:ilvl="0" w:tplc="102470C6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843562"/>
    <w:multiLevelType w:val="hybridMultilevel"/>
    <w:tmpl w:val="74E63394"/>
    <w:lvl w:ilvl="0" w:tplc="7638CC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6">
    <w:nsid w:val="2FE05A11"/>
    <w:multiLevelType w:val="hybridMultilevel"/>
    <w:tmpl w:val="6F325D54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4128B6"/>
    <w:multiLevelType w:val="hybridMultilevel"/>
    <w:tmpl w:val="5A921B78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8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2C1CDA"/>
    <w:multiLevelType w:val="hybridMultilevel"/>
    <w:tmpl w:val="7DC46EA2"/>
    <w:lvl w:ilvl="0" w:tplc="3CCA8B08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9CD3B5A"/>
    <w:multiLevelType w:val="hybridMultilevel"/>
    <w:tmpl w:val="4E8484F0"/>
    <w:lvl w:ilvl="0" w:tplc="8710F5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C3A2A80"/>
    <w:multiLevelType w:val="multilevel"/>
    <w:tmpl w:val="594C4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2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cs="Calibri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>
    <w:nsid w:val="3CCC21DD"/>
    <w:multiLevelType w:val="hybridMultilevel"/>
    <w:tmpl w:val="9334A184"/>
    <w:lvl w:ilvl="0" w:tplc="3F3083EA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D1E5815"/>
    <w:multiLevelType w:val="hybridMultilevel"/>
    <w:tmpl w:val="BC84CD8E"/>
    <w:lvl w:ilvl="0" w:tplc="3F3083EA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EA86E72"/>
    <w:multiLevelType w:val="hybridMultilevel"/>
    <w:tmpl w:val="A9F49710"/>
    <w:lvl w:ilvl="0" w:tplc="39E6AD6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3FE04542"/>
    <w:multiLevelType w:val="hybridMultilevel"/>
    <w:tmpl w:val="58C861D8"/>
    <w:lvl w:ilvl="0" w:tplc="C72A2C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1CA2B3C"/>
    <w:multiLevelType w:val="hybridMultilevel"/>
    <w:tmpl w:val="5F5E365E"/>
    <w:lvl w:ilvl="0" w:tplc="1AE29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9">
    <w:nsid w:val="425B6883"/>
    <w:multiLevelType w:val="multilevel"/>
    <w:tmpl w:val="6A98E81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4"/>
      <w:numFmt w:val="lowerLetter"/>
      <w:lvlText w:val="%5)"/>
      <w:lvlJc w:val="left"/>
      <w:pPr>
        <w:ind w:left="3600" w:hanging="360"/>
      </w:pPr>
      <w:rPr>
        <w:b w:val="0"/>
        <w:bCs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B00C93"/>
    <w:multiLevelType w:val="hybridMultilevel"/>
    <w:tmpl w:val="AA6C9008"/>
    <w:lvl w:ilvl="0" w:tplc="FEC8D31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EF58A9"/>
    <w:multiLevelType w:val="hybridMultilevel"/>
    <w:tmpl w:val="4B8EED98"/>
    <w:lvl w:ilvl="0" w:tplc="E620E57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4651EB3"/>
    <w:multiLevelType w:val="hybridMultilevel"/>
    <w:tmpl w:val="7D966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E02960"/>
    <w:multiLevelType w:val="hybridMultilevel"/>
    <w:tmpl w:val="35E05CA0"/>
    <w:lvl w:ilvl="0" w:tplc="51F0B8E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9E81B33"/>
    <w:multiLevelType w:val="multilevel"/>
    <w:tmpl w:val="D0E2F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5"/>
        </w:tabs>
        <w:ind w:left="1815" w:hanging="375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7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4FE13A86"/>
    <w:multiLevelType w:val="hybridMultilevel"/>
    <w:tmpl w:val="DECE2422"/>
    <w:name w:val="WW8Num13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53F1170E"/>
    <w:multiLevelType w:val="multilevel"/>
    <w:tmpl w:val="34E6AD1C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4">
      <w:start w:val="4"/>
      <w:numFmt w:val="lowerLetter"/>
      <w:lvlText w:val="%5)"/>
      <w:lvlJc w:val="left"/>
      <w:pPr>
        <w:ind w:left="3960" w:hanging="360"/>
      </w:pPr>
      <w:rPr>
        <w:b w:val="0"/>
        <w:bCs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547B2A9E"/>
    <w:multiLevelType w:val="hybridMultilevel"/>
    <w:tmpl w:val="4C4A0DFE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4D11F99"/>
    <w:multiLevelType w:val="hybridMultilevel"/>
    <w:tmpl w:val="EDCA27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6AA73AC"/>
    <w:multiLevelType w:val="hybridMultilevel"/>
    <w:tmpl w:val="B366E44C"/>
    <w:lvl w:ilvl="0" w:tplc="087834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AA36649"/>
    <w:multiLevelType w:val="hybridMultilevel"/>
    <w:tmpl w:val="88467816"/>
    <w:lvl w:ilvl="0" w:tplc="B8B81F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76">
    <w:nsid w:val="5AA3679C"/>
    <w:multiLevelType w:val="hybridMultilevel"/>
    <w:tmpl w:val="2EFA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0222AC"/>
    <w:multiLevelType w:val="hybridMultilevel"/>
    <w:tmpl w:val="9D182DFA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B551AB8"/>
    <w:multiLevelType w:val="hybridMultilevel"/>
    <w:tmpl w:val="8174AFE8"/>
    <w:name w:val="WW8Num1023443"/>
    <w:lvl w:ilvl="0" w:tplc="18025AE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DD21E36"/>
    <w:multiLevelType w:val="hybridMultilevel"/>
    <w:tmpl w:val="959635EE"/>
    <w:lvl w:ilvl="0" w:tplc="9BCA3576">
      <w:start w:val="16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DE565DF"/>
    <w:multiLevelType w:val="hybridMultilevel"/>
    <w:tmpl w:val="B96C1D20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32EC00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>
    <w:nsid w:val="5ECF7B7C"/>
    <w:multiLevelType w:val="hybridMultilevel"/>
    <w:tmpl w:val="1068E0DE"/>
    <w:lvl w:ilvl="0" w:tplc="0C6C0A40">
      <w:start w:val="6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404EA0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1281933"/>
    <w:multiLevelType w:val="multilevel"/>
    <w:tmpl w:val="A2842372"/>
    <w:name w:val="WW8Num1023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880" w:hanging="360"/>
      </w:pPr>
      <w:rPr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615252E3"/>
    <w:multiLevelType w:val="multilevel"/>
    <w:tmpl w:val="907209DA"/>
    <w:lvl w:ilvl="0">
      <w:start w:val="1"/>
      <w:numFmt w:val="decimal"/>
      <w:lvlText w:val="%1)"/>
      <w:lvlJc w:val="left"/>
      <w:pPr>
        <w:ind w:left="89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87">
    <w:nsid w:val="616414D7"/>
    <w:multiLevelType w:val="hybridMultilevel"/>
    <w:tmpl w:val="872E980A"/>
    <w:lvl w:ilvl="0" w:tplc="39E6AD62">
      <w:start w:val="1"/>
      <w:numFmt w:val="decimal"/>
      <w:lvlText w:val="%1)"/>
      <w:lvlJc w:val="left"/>
      <w:pPr>
        <w:tabs>
          <w:tab w:val="num" w:pos="783"/>
        </w:tabs>
        <w:ind w:left="783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88">
    <w:nsid w:val="61AC464F"/>
    <w:multiLevelType w:val="hybridMultilevel"/>
    <w:tmpl w:val="20BC1C92"/>
    <w:lvl w:ilvl="0" w:tplc="1A32614C">
      <w:start w:val="1"/>
      <w:numFmt w:val="decimal"/>
      <w:lvlText w:val="%1)"/>
      <w:lvlJc w:val="left"/>
      <w:pPr>
        <w:tabs>
          <w:tab w:val="num" w:pos="2352"/>
        </w:tabs>
        <w:ind w:left="2352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5C17FF"/>
    <w:multiLevelType w:val="hybridMultilevel"/>
    <w:tmpl w:val="852EA9A4"/>
    <w:name w:val="WW8Num1023442"/>
    <w:lvl w:ilvl="0" w:tplc="8D986ABA">
      <w:start w:val="1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C90D09"/>
    <w:multiLevelType w:val="hybridMultilevel"/>
    <w:tmpl w:val="F27E522E"/>
    <w:lvl w:ilvl="0" w:tplc="865AABEA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865AABE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B046DE"/>
    <w:multiLevelType w:val="hybridMultilevel"/>
    <w:tmpl w:val="F210F1DC"/>
    <w:lvl w:ilvl="0" w:tplc="2AE4DDF2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3">
    <w:nsid w:val="676275A2"/>
    <w:multiLevelType w:val="hybridMultilevel"/>
    <w:tmpl w:val="841C9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7D2374C"/>
    <w:multiLevelType w:val="hybridMultilevel"/>
    <w:tmpl w:val="5276FA04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9F22F1F"/>
    <w:multiLevelType w:val="hybridMultilevel"/>
    <w:tmpl w:val="F31ADCFE"/>
    <w:lvl w:ilvl="0" w:tplc="21763542">
      <w:start w:val="1"/>
      <w:numFmt w:val="decimal"/>
      <w:lvlText w:val="%1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8">
    <w:nsid w:val="6AA62BB1"/>
    <w:multiLevelType w:val="hybridMultilevel"/>
    <w:tmpl w:val="AD702296"/>
    <w:lvl w:ilvl="0" w:tplc="D56062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B8A558A"/>
    <w:multiLevelType w:val="hybridMultilevel"/>
    <w:tmpl w:val="BDE2237A"/>
    <w:lvl w:ilvl="0" w:tplc="39560E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C7A635D"/>
    <w:multiLevelType w:val="multilevel"/>
    <w:tmpl w:val="A0DCAB9C"/>
    <w:lvl w:ilvl="0">
      <w:start w:val="1"/>
      <w:numFmt w:val="lowerLetter"/>
      <w:lvlText w:val="%1)"/>
      <w:lvlJc w:val="left"/>
      <w:pPr>
        <w:tabs>
          <w:tab w:val="num" w:pos="1174"/>
        </w:tabs>
        <w:ind w:left="1174" w:hanging="454"/>
      </w:pPr>
      <w:rPr>
        <w:b w:val="0"/>
        <w:bCs w:val="0"/>
        <w:i w:val="0"/>
        <w:iCs w:val="0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1">
    <w:nsid w:val="6D77446D"/>
    <w:multiLevelType w:val="hybridMultilevel"/>
    <w:tmpl w:val="16787F72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b w:val="0"/>
        <w:bCs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DD85478"/>
    <w:multiLevelType w:val="hybridMultilevel"/>
    <w:tmpl w:val="B1569D74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>
    <w:nsid w:val="6E2E3B20"/>
    <w:multiLevelType w:val="hybridMultilevel"/>
    <w:tmpl w:val="46FC9810"/>
    <w:lvl w:ilvl="0" w:tplc="42E24894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9CA77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0426D76"/>
    <w:multiLevelType w:val="hybridMultilevel"/>
    <w:tmpl w:val="EDBA8582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07633F5"/>
    <w:multiLevelType w:val="hybridMultilevel"/>
    <w:tmpl w:val="783AAEE2"/>
    <w:lvl w:ilvl="0" w:tplc="800262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9CD2C7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D3A4D0A6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>
    <w:nsid w:val="722E246C"/>
    <w:multiLevelType w:val="hybridMultilevel"/>
    <w:tmpl w:val="DA7AF6EC"/>
    <w:name w:val="WW8Num10234442"/>
    <w:lvl w:ilvl="0" w:tplc="E68E7A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762B1205"/>
    <w:multiLevelType w:val="hybridMultilevel"/>
    <w:tmpl w:val="06C6562E"/>
    <w:lvl w:ilvl="0" w:tplc="DE88B9E8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7B9416A"/>
    <w:multiLevelType w:val="hybridMultilevel"/>
    <w:tmpl w:val="79A2A518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>
    <w:nsid w:val="78CA3D12"/>
    <w:multiLevelType w:val="hybridMultilevel"/>
    <w:tmpl w:val="EDDC9E88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>
    <w:nsid w:val="793818FF"/>
    <w:multiLevelType w:val="hybridMultilevel"/>
    <w:tmpl w:val="2760120A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1">
    <w:nsid w:val="79534163"/>
    <w:multiLevelType w:val="hybridMultilevel"/>
    <w:tmpl w:val="C6702B3C"/>
    <w:lvl w:ilvl="0" w:tplc="A1BEA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9772036"/>
    <w:multiLevelType w:val="hybridMultilevel"/>
    <w:tmpl w:val="3D904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99C3682"/>
    <w:multiLevelType w:val="hybridMultilevel"/>
    <w:tmpl w:val="4DF29DAC"/>
    <w:lvl w:ilvl="0" w:tplc="790664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trike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FF76C84"/>
    <w:multiLevelType w:val="hybridMultilevel"/>
    <w:tmpl w:val="FDB239BC"/>
    <w:lvl w:ilvl="0" w:tplc="0870014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C48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b w:val="0"/>
        <w:bCs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67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4"/>
  </w:num>
  <w:num w:numId="5">
    <w:abstractNumId w:val="95"/>
  </w:num>
  <w:num w:numId="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0"/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3"/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3"/>
  </w:num>
  <w:num w:numId="46">
    <w:abstractNumId w:val="112"/>
  </w:num>
  <w:num w:numId="47">
    <w:abstractNumId w:val="71"/>
  </w:num>
  <w:num w:numId="48">
    <w:abstractNumId w:val="5"/>
  </w:num>
  <w:num w:numId="49">
    <w:abstractNumId w:val="25"/>
  </w:num>
  <w:num w:numId="50">
    <w:abstractNumId w:val="89"/>
  </w:num>
  <w:num w:numId="51">
    <w:abstractNumId w:val="76"/>
  </w:num>
  <w:num w:numId="52">
    <w:abstractNumId w:val="51"/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2"/>
    </w:lvlOverride>
  </w:num>
  <w:num w:numId="56">
    <w:abstractNumId w:val="109"/>
  </w:num>
  <w:num w:numId="57">
    <w:abstractNumId w:val="49"/>
  </w:num>
  <w:num w:numId="58">
    <w:abstractNumId w:val="107"/>
  </w:num>
  <w:num w:numId="59">
    <w:abstractNumId w:val="94"/>
  </w:num>
  <w:num w:numId="60">
    <w:abstractNumId w:val="47"/>
  </w:num>
  <w:num w:numId="61">
    <w:abstractNumId w:val="99"/>
  </w:num>
  <w:num w:numId="62">
    <w:abstractNumId w:val="14"/>
  </w:num>
  <w:num w:numId="63">
    <w:abstractNumId w:val="92"/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5"/>
  </w:num>
  <w:num w:numId="66">
    <w:abstractNumId w:val="62"/>
  </w:num>
  <w:num w:numId="67">
    <w:abstractNumId w:val="12"/>
  </w:num>
  <w:num w:numId="68">
    <w:abstractNumId w:val="8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</w:num>
  <w:num w:numId="72">
    <w:abstractNumId w:val="110"/>
  </w:num>
  <w:num w:numId="73">
    <w:abstractNumId w:val="78"/>
  </w:num>
  <w:num w:numId="74">
    <w:abstractNumId w:val="88"/>
  </w:num>
  <w:num w:numId="75">
    <w:abstractNumId w:val="82"/>
  </w:num>
  <w:num w:numId="76">
    <w:abstractNumId w:val="56"/>
  </w:num>
  <w:num w:numId="77">
    <w:abstractNumId w:val="104"/>
  </w:num>
  <w:num w:numId="78">
    <w:abstractNumId w:val="101"/>
  </w:num>
  <w:num w:numId="79">
    <w:abstractNumId w:val="7"/>
  </w:num>
  <w:num w:numId="80">
    <w:abstractNumId w:val="86"/>
  </w:num>
  <w:num w:numId="81">
    <w:abstractNumId w:val="8"/>
  </w:num>
  <w:num w:numId="82">
    <w:abstractNumId w:val="100"/>
  </w:num>
  <w:num w:numId="83">
    <w:abstractNumId w:val="59"/>
  </w:num>
  <w:num w:numId="84">
    <w:abstractNumId w:val="69"/>
  </w:num>
  <w:num w:numId="85">
    <w:abstractNumId w:val="21"/>
  </w:num>
  <w:num w:numId="86">
    <w:abstractNumId w:val="91"/>
  </w:num>
  <w:num w:numId="87">
    <w:abstractNumId w:val="70"/>
  </w:num>
  <w:num w:numId="88">
    <w:abstractNumId w:val="18"/>
  </w:num>
  <w:num w:numId="89">
    <w:abstractNumId w:val="54"/>
  </w:num>
  <w:num w:numId="90">
    <w:abstractNumId w:val="53"/>
  </w:num>
  <w:num w:numId="91">
    <w:abstractNumId w:val="55"/>
  </w:num>
  <w:num w:numId="92">
    <w:abstractNumId w:val="44"/>
  </w:num>
  <w:num w:numId="93">
    <w:abstractNumId w:val="87"/>
  </w:num>
  <w:num w:numId="94">
    <w:abstractNumId w:val="28"/>
  </w:num>
  <w:num w:numId="95">
    <w:abstractNumId w:val="46"/>
  </w:num>
  <w:num w:numId="96">
    <w:abstractNumId w:val="72"/>
  </w:num>
  <w:num w:numId="97">
    <w:abstractNumId w:val="98"/>
  </w:num>
  <w:num w:numId="98">
    <w:abstractNumId w:val="23"/>
  </w:num>
  <w:num w:numId="99">
    <w:abstractNumId w:val="34"/>
  </w:num>
  <w:num w:numId="100">
    <w:abstractNumId w:val="66"/>
  </w:num>
  <w:num w:numId="101">
    <w:abstractNumId w:val="65"/>
  </w:num>
  <w:num w:numId="102">
    <w:abstractNumId w:val="6"/>
  </w:num>
  <w:num w:numId="103">
    <w:abstractNumId w:val="4"/>
  </w:num>
  <w:num w:numId="104">
    <w:abstractNumId w:val="41"/>
  </w:num>
  <w:num w:numId="105">
    <w:abstractNumId w:val="42"/>
  </w:num>
  <w:num w:numId="106">
    <w:abstractNumId w:val="80"/>
  </w:num>
  <w:num w:numId="107">
    <w:abstractNumId w:val="61"/>
  </w:num>
  <w:num w:numId="108">
    <w:abstractNumId w:val="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D3"/>
    <w:rsid w:val="00000182"/>
    <w:rsid w:val="00001237"/>
    <w:rsid w:val="00002FF1"/>
    <w:rsid w:val="0000396A"/>
    <w:rsid w:val="00005977"/>
    <w:rsid w:val="00006D92"/>
    <w:rsid w:val="00007878"/>
    <w:rsid w:val="000110CB"/>
    <w:rsid w:val="00014B45"/>
    <w:rsid w:val="000166D4"/>
    <w:rsid w:val="00016D17"/>
    <w:rsid w:val="0001759D"/>
    <w:rsid w:val="00017BDA"/>
    <w:rsid w:val="000203E4"/>
    <w:rsid w:val="000227F1"/>
    <w:rsid w:val="000252E7"/>
    <w:rsid w:val="000256DF"/>
    <w:rsid w:val="00025A1D"/>
    <w:rsid w:val="00026348"/>
    <w:rsid w:val="000269A5"/>
    <w:rsid w:val="00026DE5"/>
    <w:rsid w:val="00031664"/>
    <w:rsid w:val="000322AF"/>
    <w:rsid w:val="00033930"/>
    <w:rsid w:val="00034B9E"/>
    <w:rsid w:val="0003634F"/>
    <w:rsid w:val="0003733B"/>
    <w:rsid w:val="00037BCC"/>
    <w:rsid w:val="00043AFB"/>
    <w:rsid w:val="0004512E"/>
    <w:rsid w:val="00045BB9"/>
    <w:rsid w:val="000465CB"/>
    <w:rsid w:val="00047D4C"/>
    <w:rsid w:val="0005047C"/>
    <w:rsid w:val="00050871"/>
    <w:rsid w:val="000508E8"/>
    <w:rsid w:val="000525F9"/>
    <w:rsid w:val="00052E2C"/>
    <w:rsid w:val="00056193"/>
    <w:rsid w:val="00057665"/>
    <w:rsid w:val="00060861"/>
    <w:rsid w:val="00061888"/>
    <w:rsid w:val="00061FFC"/>
    <w:rsid w:val="00062EC4"/>
    <w:rsid w:val="000644D3"/>
    <w:rsid w:val="00064BF6"/>
    <w:rsid w:val="00065B07"/>
    <w:rsid w:val="000662CF"/>
    <w:rsid w:val="000717B7"/>
    <w:rsid w:val="0007301C"/>
    <w:rsid w:val="00074682"/>
    <w:rsid w:val="00074D48"/>
    <w:rsid w:val="00080779"/>
    <w:rsid w:val="000832F9"/>
    <w:rsid w:val="0008399F"/>
    <w:rsid w:val="00083C7C"/>
    <w:rsid w:val="00085397"/>
    <w:rsid w:val="0008542A"/>
    <w:rsid w:val="00086BE6"/>
    <w:rsid w:val="00095969"/>
    <w:rsid w:val="000959FB"/>
    <w:rsid w:val="00095B88"/>
    <w:rsid w:val="000A05A2"/>
    <w:rsid w:val="000A156F"/>
    <w:rsid w:val="000A1FD6"/>
    <w:rsid w:val="000A2C84"/>
    <w:rsid w:val="000A3160"/>
    <w:rsid w:val="000A6D5F"/>
    <w:rsid w:val="000A6DFF"/>
    <w:rsid w:val="000A6FC2"/>
    <w:rsid w:val="000B0317"/>
    <w:rsid w:val="000B1038"/>
    <w:rsid w:val="000B379A"/>
    <w:rsid w:val="000B3DCB"/>
    <w:rsid w:val="000B4508"/>
    <w:rsid w:val="000B4CDC"/>
    <w:rsid w:val="000B58E0"/>
    <w:rsid w:val="000B6CD4"/>
    <w:rsid w:val="000B7C06"/>
    <w:rsid w:val="000C20D1"/>
    <w:rsid w:val="000C3271"/>
    <w:rsid w:val="000C3CD2"/>
    <w:rsid w:val="000C4BDF"/>
    <w:rsid w:val="000D00C3"/>
    <w:rsid w:val="000D0743"/>
    <w:rsid w:val="000D0FD0"/>
    <w:rsid w:val="000D1662"/>
    <w:rsid w:val="000D1B7B"/>
    <w:rsid w:val="000D6BB9"/>
    <w:rsid w:val="000E1D59"/>
    <w:rsid w:val="000E4B49"/>
    <w:rsid w:val="000E4DE5"/>
    <w:rsid w:val="000E4E6C"/>
    <w:rsid w:val="000E5EC2"/>
    <w:rsid w:val="000F2E6E"/>
    <w:rsid w:val="000F672A"/>
    <w:rsid w:val="001019EA"/>
    <w:rsid w:val="00101E11"/>
    <w:rsid w:val="00103D75"/>
    <w:rsid w:val="00103E8D"/>
    <w:rsid w:val="00104387"/>
    <w:rsid w:val="0011011E"/>
    <w:rsid w:val="001109CA"/>
    <w:rsid w:val="00111549"/>
    <w:rsid w:val="0011393E"/>
    <w:rsid w:val="00115B07"/>
    <w:rsid w:val="00120AF9"/>
    <w:rsid w:val="00126C48"/>
    <w:rsid w:val="00127405"/>
    <w:rsid w:val="00127A72"/>
    <w:rsid w:val="00132DAB"/>
    <w:rsid w:val="00137C06"/>
    <w:rsid w:val="00150243"/>
    <w:rsid w:val="00150590"/>
    <w:rsid w:val="00152079"/>
    <w:rsid w:val="00152F9A"/>
    <w:rsid w:val="00157105"/>
    <w:rsid w:val="0015742B"/>
    <w:rsid w:val="0015757C"/>
    <w:rsid w:val="00161D68"/>
    <w:rsid w:val="001646BF"/>
    <w:rsid w:val="001646D5"/>
    <w:rsid w:val="001649FE"/>
    <w:rsid w:val="00165CBF"/>
    <w:rsid w:val="00166766"/>
    <w:rsid w:val="00171352"/>
    <w:rsid w:val="00172A6B"/>
    <w:rsid w:val="001732E6"/>
    <w:rsid w:val="0017340E"/>
    <w:rsid w:val="0017677B"/>
    <w:rsid w:val="00176A3B"/>
    <w:rsid w:val="001770A4"/>
    <w:rsid w:val="001770F1"/>
    <w:rsid w:val="0018235B"/>
    <w:rsid w:val="00183D66"/>
    <w:rsid w:val="0018482F"/>
    <w:rsid w:val="0018542C"/>
    <w:rsid w:val="00192595"/>
    <w:rsid w:val="00194CBD"/>
    <w:rsid w:val="00195403"/>
    <w:rsid w:val="00195822"/>
    <w:rsid w:val="001962BB"/>
    <w:rsid w:val="001A1355"/>
    <w:rsid w:val="001A38BC"/>
    <w:rsid w:val="001A3A37"/>
    <w:rsid w:val="001A3F65"/>
    <w:rsid w:val="001A593A"/>
    <w:rsid w:val="001A5A60"/>
    <w:rsid w:val="001A67FB"/>
    <w:rsid w:val="001A732A"/>
    <w:rsid w:val="001A7C3F"/>
    <w:rsid w:val="001B012A"/>
    <w:rsid w:val="001B35F5"/>
    <w:rsid w:val="001B3C8D"/>
    <w:rsid w:val="001B41D7"/>
    <w:rsid w:val="001B43BC"/>
    <w:rsid w:val="001B70AC"/>
    <w:rsid w:val="001C0DC3"/>
    <w:rsid w:val="001C1FE0"/>
    <w:rsid w:val="001C3B88"/>
    <w:rsid w:val="001C57B7"/>
    <w:rsid w:val="001C6288"/>
    <w:rsid w:val="001C6A30"/>
    <w:rsid w:val="001D1414"/>
    <w:rsid w:val="001D4A5C"/>
    <w:rsid w:val="001D4EB7"/>
    <w:rsid w:val="001D578F"/>
    <w:rsid w:val="001D6241"/>
    <w:rsid w:val="001D7502"/>
    <w:rsid w:val="001E259D"/>
    <w:rsid w:val="001E687B"/>
    <w:rsid w:val="001E7674"/>
    <w:rsid w:val="001F19F7"/>
    <w:rsid w:val="001F1F22"/>
    <w:rsid w:val="001F1F5C"/>
    <w:rsid w:val="001F2360"/>
    <w:rsid w:val="001F3EFB"/>
    <w:rsid w:val="001F4866"/>
    <w:rsid w:val="001F6E47"/>
    <w:rsid w:val="001F71E0"/>
    <w:rsid w:val="00200583"/>
    <w:rsid w:val="00202581"/>
    <w:rsid w:val="0020308D"/>
    <w:rsid w:val="00203704"/>
    <w:rsid w:val="0020397A"/>
    <w:rsid w:val="0020576D"/>
    <w:rsid w:val="00206766"/>
    <w:rsid w:val="00207B70"/>
    <w:rsid w:val="00210E32"/>
    <w:rsid w:val="00211B2F"/>
    <w:rsid w:val="00211C72"/>
    <w:rsid w:val="002133BA"/>
    <w:rsid w:val="00214415"/>
    <w:rsid w:val="002161C2"/>
    <w:rsid w:val="002166B9"/>
    <w:rsid w:val="002178D1"/>
    <w:rsid w:val="00220BBD"/>
    <w:rsid w:val="002213DD"/>
    <w:rsid w:val="00223DBD"/>
    <w:rsid w:val="00224453"/>
    <w:rsid w:val="00232AB7"/>
    <w:rsid w:val="00233B57"/>
    <w:rsid w:val="002349EC"/>
    <w:rsid w:val="00237459"/>
    <w:rsid w:val="0023775C"/>
    <w:rsid w:val="002422DC"/>
    <w:rsid w:val="00245A6A"/>
    <w:rsid w:val="00246754"/>
    <w:rsid w:val="00246F68"/>
    <w:rsid w:val="002506B5"/>
    <w:rsid w:val="00253554"/>
    <w:rsid w:val="00254152"/>
    <w:rsid w:val="00254176"/>
    <w:rsid w:val="00257577"/>
    <w:rsid w:val="00263635"/>
    <w:rsid w:val="00263FD2"/>
    <w:rsid w:val="002646B2"/>
    <w:rsid w:val="0026554F"/>
    <w:rsid w:val="002705E2"/>
    <w:rsid w:val="00270829"/>
    <w:rsid w:val="002709E1"/>
    <w:rsid w:val="00270BB2"/>
    <w:rsid w:val="0027268E"/>
    <w:rsid w:val="00274536"/>
    <w:rsid w:val="0027454B"/>
    <w:rsid w:val="0027525E"/>
    <w:rsid w:val="002759BB"/>
    <w:rsid w:val="00275A2E"/>
    <w:rsid w:val="00277FCD"/>
    <w:rsid w:val="00280578"/>
    <w:rsid w:val="00282BA8"/>
    <w:rsid w:val="002837C5"/>
    <w:rsid w:val="00283C84"/>
    <w:rsid w:val="00285D3D"/>
    <w:rsid w:val="0028633D"/>
    <w:rsid w:val="00290B02"/>
    <w:rsid w:val="00291149"/>
    <w:rsid w:val="00293923"/>
    <w:rsid w:val="00295CDF"/>
    <w:rsid w:val="002967CC"/>
    <w:rsid w:val="002A011D"/>
    <w:rsid w:val="002A0E73"/>
    <w:rsid w:val="002A3DC8"/>
    <w:rsid w:val="002A3ECA"/>
    <w:rsid w:val="002A4625"/>
    <w:rsid w:val="002A6415"/>
    <w:rsid w:val="002A67C1"/>
    <w:rsid w:val="002A74BD"/>
    <w:rsid w:val="002A77E8"/>
    <w:rsid w:val="002B52BE"/>
    <w:rsid w:val="002B5DE2"/>
    <w:rsid w:val="002B60E2"/>
    <w:rsid w:val="002B66CA"/>
    <w:rsid w:val="002C0564"/>
    <w:rsid w:val="002C1F8C"/>
    <w:rsid w:val="002C3143"/>
    <w:rsid w:val="002C3D39"/>
    <w:rsid w:val="002C540A"/>
    <w:rsid w:val="002C5D69"/>
    <w:rsid w:val="002C665A"/>
    <w:rsid w:val="002C6AB9"/>
    <w:rsid w:val="002C6B0A"/>
    <w:rsid w:val="002C770A"/>
    <w:rsid w:val="002C7C53"/>
    <w:rsid w:val="002C7E0F"/>
    <w:rsid w:val="002D198C"/>
    <w:rsid w:val="002D3F80"/>
    <w:rsid w:val="002D4888"/>
    <w:rsid w:val="002D4D70"/>
    <w:rsid w:val="002D779B"/>
    <w:rsid w:val="002E0D92"/>
    <w:rsid w:val="002E0FEB"/>
    <w:rsid w:val="002E2E83"/>
    <w:rsid w:val="002E59C9"/>
    <w:rsid w:val="002E72B8"/>
    <w:rsid w:val="002F111C"/>
    <w:rsid w:val="002F27D0"/>
    <w:rsid w:val="002F67E9"/>
    <w:rsid w:val="002F7F6E"/>
    <w:rsid w:val="00300FA7"/>
    <w:rsid w:val="00303B8B"/>
    <w:rsid w:val="00304017"/>
    <w:rsid w:val="00304856"/>
    <w:rsid w:val="00305DE8"/>
    <w:rsid w:val="00306CEC"/>
    <w:rsid w:val="00310A02"/>
    <w:rsid w:val="00311323"/>
    <w:rsid w:val="003115BF"/>
    <w:rsid w:val="00312950"/>
    <w:rsid w:val="003144D9"/>
    <w:rsid w:val="00316EDB"/>
    <w:rsid w:val="0032117B"/>
    <w:rsid w:val="003211BF"/>
    <w:rsid w:val="00324997"/>
    <w:rsid w:val="00327392"/>
    <w:rsid w:val="00330C5F"/>
    <w:rsid w:val="00330DF3"/>
    <w:rsid w:val="003329C7"/>
    <w:rsid w:val="00333940"/>
    <w:rsid w:val="00334F48"/>
    <w:rsid w:val="00335944"/>
    <w:rsid w:val="00337556"/>
    <w:rsid w:val="00337E4D"/>
    <w:rsid w:val="00343E51"/>
    <w:rsid w:val="00347E11"/>
    <w:rsid w:val="00350AB3"/>
    <w:rsid w:val="00351850"/>
    <w:rsid w:val="00351BEC"/>
    <w:rsid w:val="0035297D"/>
    <w:rsid w:val="00353752"/>
    <w:rsid w:val="003539A8"/>
    <w:rsid w:val="00356F11"/>
    <w:rsid w:val="0035791F"/>
    <w:rsid w:val="003607AE"/>
    <w:rsid w:val="00360A43"/>
    <w:rsid w:val="00360E49"/>
    <w:rsid w:val="0036135E"/>
    <w:rsid w:val="00365F17"/>
    <w:rsid w:val="00365FCA"/>
    <w:rsid w:val="00370F00"/>
    <w:rsid w:val="003727E6"/>
    <w:rsid w:val="00373C51"/>
    <w:rsid w:val="0037505C"/>
    <w:rsid w:val="00376D1C"/>
    <w:rsid w:val="00380CA2"/>
    <w:rsid w:val="00381C82"/>
    <w:rsid w:val="00382484"/>
    <w:rsid w:val="0038331C"/>
    <w:rsid w:val="00383A6F"/>
    <w:rsid w:val="003878F2"/>
    <w:rsid w:val="00387DA7"/>
    <w:rsid w:val="0039015F"/>
    <w:rsid w:val="00391993"/>
    <w:rsid w:val="00394228"/>
    <w:rsid w:val="00395DEA"/>
    <w:rsid w:val="0039723B"/>
    <w:rsid w:val="003A0D0F"/>
    <w:rsid w:val="003A22C1"/>
    <w:rsid w:val="003A31AF"/>
    <w:rsid w:val="003A4C7A"/>
    <w:rsid w:val="003A62A1"/>
    <w:rsid w:val="003A674F"/>
    <w:rsid w:val="003B07CB"/>
    <w:rsid w:val="003B0C6B"/>
    <w:rsid w:val="003B121C"/>
    <w:rsid w:val="003B19EF"/>
    <w:rsid w:val="003B1C72"/>
    <w:rsid w:val="003B2594"/>
    <w:rsid w:val="003B274D"/>
    <w:rsid w:val="003B5B0D"/>
    <w:rsid w:val="003B5FB4"/>
    <w:rsid w:val="003B7184"/>
    <w:rsid w:val="003B7A16"/>
    <w:rsid w:val="003C0644"/>
    <w:rsid w:val="003C43BC"/>
    <w:rsid w:val="003C4F1A"/>
    <w:rsid w:val="003C54B8"/>
    <w:rsid w:val="003C68A4"/>
    <w:rsid w:val="003C7512"/>
    <w:rsid w:val="003D0950"/>
    <w:rsid w:val="003D4A2B"/>
    <w:rsid w:val="003D5DD7"/>
    <w:rsid w:val="003D74B9"/>
    <w:rsid w:val="003E19D1"/>
    <w:rsid w:val="003E334D"/>
    <w:rsid w:val="003E378B"/>
    <w:rsid w:val="003E4B86"/>
    <w:rsid w:val="003E565A"/>
    <w:rsid w:val="003E5A3F"/>
    <w:rsid w:val="003E6385"/>
    <w:rsid w:val="003E76C0"/>
    <w:rsid w:val="003F09C8"/>
    <w:rsid w:val="003F1A6D"/>
    <w:rsid w:val="003F1D44"/>
    <w:rsid w:val="003F525C"/>
    <w:rsid w:val="003F5643"/>
    <w:rsid w:val="003F75B1"/>
    <w:rsid w:val="004004C3"/>
    <w:rsid w:val="00401F19"/>
    <w:rsid w:val="00402F38"/>
    <w:rsid w:val="0040505F"/>
    <w:rsid w:val="00405DA1"/>
    <w:rsid w:val="00407881"/>
    <w:rsid w:val="00410FE1"/>
    <w:rsid w:val="00411924"/>
    <w:rsid w:val="00411BC4"/>
    <w:rsid w:val="00411BD6"/>
    <w:rsid w:val="00413BA0"/>
    <w:rsid w:val="00413DEA"/>
    <w:rsid w:val="004203F9"/>
    <w:rsid w:val="004227C8"/>
    <w:rsid w:val="00422B70"/>
    <w:rsid w:val="004231A6"/>
    <w:rsid w:val="00426BEE"/>
    <w:rsid w:val="0043160F"/>
    <w:rsid w:val="0043262A"/>
    <w:rsid w:val="00432E59"/>
    <w:rsid w:val="004349CF"/>
    <w:rsid w:val="0043553E"/>
    <w:rsid w:val="00442190"/>
    <w:rsid w:val="004444E3"/>
    <w:rsid w:val="00444CAC"/>
    <w:rsid w:val="00450B85"/>
    <w:rsid w:val="0045327A"/>
    <w:rsid w:val="0045408D"/>
    <w:rsid w:val="0046112D"/>
    <w:rsid w:val="004639C5"/>
    <w:rsid w:val="0046656B"/>
    <w:rsid w:val="0046665B"/>
    <w:rsid w:val="00471222"/>
    <w:rsid w:val="00471306"/>
    <w:rsid w:val="004716E9"/>
    <w:rsid w:val="0047269A"/>
    <w:rsid w:val="00473122"/>
    <w:rsid w:val="004740BE"/>
    <w:rsid w:val="00480D30"/>
    <w:rsid w:val="004819AF"/>
    <w:rsid w:val="004819E0"/>
    <w:rsid w:val="004836B4"/>
    <w:rsid w:val="0048575E"/>
    <w:rsid w:val="0048596B"/>
    <w:rsid w:val="00491F8F"/>
    <w:rsid w:val="00492855"/>
    <w:rsid w:val="00493BBA"/>
    <w:rsid w:val="00495846"/>
    <w:rsid w:val="004A00C4"/>
    <w:rsid w:val="004A170A"/>
    <w:rsid w:val="004A197A"/>
    <w:rsid w:val="004A66A6"/>
    <w:rsid w:val="004B2658"/>
    <w:rsid w:val="004B3DEE"/>
    <w:rsid w:val="004B4796"/>
    <w:rsid w:val="004B676A"/>
    <w:rsid w:val="004B7152"/>
    <w:rsid w:val="004B72BD"/>
    <w:rsid w:val="004C078C"/>
    <w:rsid w:val="004C1EB9"/>
    <w:rsid w:val="004C2181"/>
    <w:rsid w:val="004C2460"/>
    <w:rsid w:val="004C39B4"/>
    <w:rsid w:val="004C3BB2"/>
    <w:rsid w:val="004C7396"/>
    <w:rsid w:val="004C7760"/>
    <w:rsid w:val="004D00E0"/>
    <w:rsid w:val="004D1742"/>
    <w:rsid w:val="004D198A"/>
    <w:rsid w:val="004D340D"/>
    <w:rsid w:val="004D473C"/>
    <w:rsid w:val="004D54E6"/>
    <w:rsid w:val="004D6083"/>
    <w:rsid w:val="004D7186"/>
    <w:rsid w:val="004E10D7"/>
    <w:rsid w:val="004E1603"/>
    <w:rsid w:val="004E1F93"/>
    <w:rsid w:val="004E24C1"/>
    <w:rsid w:val="004E275E"/>
    <w:rsid w:val="004E296C"/>
    <w:rsid w:val="004E5102"/>
    <w:rsid w:val="004E7533"/>
    <w:rsid w:val="004F0D4F"/>
    <w:rsid w:val="004F1607"/>
    <w:rsid w:val="004F1D60"/>
    <w:rsid w:val="004F1EFF"/>
    <w:rsid w:val="004F212D"/>
    <w:rsid w:val="004F398E"/>
    <w:rsid w:val="004F39EB"/>
    <w:rsid w:val="004F4DB5"/>
    <w:rsid w:val="004F55F7"/>
    <w:rsid w:val="004F66A8"/>
    <w:rsid w:val="004F689E"/>
    <w:rsid w:val="0050446F"/>
    <w:rsid w:val="00510962"/>
    <w:rsid w:val="00510D5F"/>
    <w:rsid w:val="00510F2F"/>
    <w:rsid w:val="005110C7"/>
    <w:rsid w:val="00512A80"/>
    <w:rsid w:val="005140E0"/>
    <w:rsid w:val="00514F46"/>
    <w:rsid w:val="00517639"/>
    <w:rsid w:val="00520006"/>
    <w:rsid w:val="00520514"/>
    <w:rsid w:val="00520B64"/>
    <w:rsid w:val="00520EA0"/>
    <w:rsid w:val="00523A62"/>
    <w:rsid w:val="00523BBE"/>
    <w:rsid w:val="00524471"/>
    <w:rsid w:val="005262A4"/>
    <w:rsid w:val="00526882"/>
    <w:rsid w:val="00526BDF"/>
    <w:rsid w:val="005301F1"/>
    <w:rsid w:val="00532012"/>
    <w:rsid w:val="00536AB2"/>
    <w:rsid w:val="00536EFB"/>
    <w:rsid w:val="005402B3"/>
    <w:rsid w:val="0054073C"/>
    <w:rsid w:val="00543CA8"/>
    <w:rsid w:val="005448FE"/>
    <w:rsid w:val="00544BDF"/>
    <w:rsid w:val="005461D9"/>
    <w:rsid w:val="00553AD2"/>
    <w:rsid w:val="0055699C"/>
    <w:rsid w:val="00560BDF"/>
    <w:rsid w:val="00561758"/>
    <w:rsid w:val="005647FD"/>
    <w:rsid w:val="00567759"/>
    <w:rsid w:val="0057014B"/>
    <w:rsid w:val="005721DF"/>
    <w:rsid w:val="0057354A"/>
    <w:rsid w:val="0057425D"/>
    <w:rsid w:val="00575EB5"/>
    <w:rsid w:val="0057708A"/>
    <w:rsid w:val="0058519B"/>
    <w:rsid w:val="00590D9E"/>
    <w:rsid w:val="00592C5C"/>
    <w:rsid w:val="005967C9"/>
    <w:rsid w:val="005A0175"/>
    <w:rsid w:val="005A0448"/>
    <w:rsid w:val="005A07BB"/>
    <w:rsid w:val="005A11BE"/>
    <w:rsid w:val="005A44A8"/>
    <w:rsid w:val="005A493A"/>
    <w:rsid w:val="005A4C5C"/>
    <w:rsid w:val="005A5C50"/>
    <w:rsid w:val="005A617C"/>
    <w:rsid w:val="005B06BE"/>
    <w:rsid w:val="005B1959"/>
    <w:rsid w:val="005B3138"/>
    <w:rsid w:val="005B3D38"/>
    <w:rsid w:val="005C0411"/>
    <w:rsid w:val="005C088C"/>
    <w:rsid w:val="005C0D6F"/>
    <w:rsid w:val="005C2769"/>
    <w:rsid w:val="005C2E69"/>
    <w:rsid w:val="005C5C5C"/>
    <w:rsid w:val="005C5DFB"/>
    <w:rsid w:val="005C7335"/>
    <w:rsid w:val="005C7C0F"/>
    <w:rsid w:val="005C7E33"/>
    <w:rsid w:val="005D0A19"/>
    <w:rsid w:val="005D3A62"/>
    <w:rsid w:val="005D40E5"/>
    <w:rsid w:val="005D5C35"/>
    <w:rsid w:val="005D6BA9"/>
    <w:rsid w:val="005D70D4"/>
    <w:rsid w:val="005E402A"/>
    <w:rsid w:val="005E6180"/>
    <w:rsid w:val="005F089C"/>
    <w:rsid w:val="005F3438"/>
    <w:rsid w:val="005F3C01"/>
    <w:rsid w:val="005F3FA8"/>
    <w:rsid w:val="005F52E6"/>
    <w:rsid w:val="005F78EA"/>
    <w:rsid w:val="005F794B"/>
    <w:rsid w:val="0060251B"/>
    <w:rsid w:val="00604968"/>
    <w:rsid w:val="00604A92"/>
    <w:rsid w:val="006053BB"/>
    <w:rsid w:val="00605653"/>
    <w:rsid w:val="00606C1E"/>
    <w:rsid w:val="00616A8F"/>
    <w:rsid w:val="0061731E"/>
    <w:rsid w:val="00617A56"/>
    <w:rsid w:val="00621766"/>
    <w:rsid w:val="00621EAF"/>
    <w:rsid w:val="00622808"/>
    <w:rsid w:val="006235C8"/>
    <w:rsid w:val="00624674"/>
    <w:rsid w:val="00624A7D"/>
    <w:rsid w:val="00626393"/>
    <w:rsid w:val="00631939"/>
    <w:rsid w:val="00631E1A"/>
    <w:rsid w:val="00635DCA"/>
    <w:rsid w:val="00636C81"/>
    <w:rsid w:val="00640E93"/>
    <w:rsid w:val="006418A0"/>
    <w:rsid w:val="00642837"/>
    <w:rsid w:val="00642921"/>
    <w:rsid w:val="006433D6"/>
    <w:rsid w:val="0064425F"/>
    <w:rsid w:val="00644335"/>
    <w:rsid w:val="00645642"/>
    <w:rsid w:val="00646E1C"/>
    <w:rsid w:val="006501EA"/>
    <w:rsid w:val="0065093C"/>
    <w:rsid w:val="0065213C"/>
    <w:rsid w:val="006527DA"/>
    <w:rsid w:val="0065389C"/>
    <w:rsid w:val="0065583B"/>
    <w:rsid w:val="00657530"/>
    <w:rsid w:val="006601C9"/>
    <w:rsid w:val="00661ED9"/>
    <w:rsid w:val="006629B7"/>
    <w:rsid w:val="006642FE"/>
    <w:rsid w:val="0066685D"/>
    <w:rsid w:val="00667115"/>
    <w:rsid w:val="00667722"/>
    <w:rsid w:val="00670200"/>
    <w:rsid w:val="006713AD"/>
    <w:rsid w:val="00672D44"/>
    <w:rsid w:val="00672D96"/>
    <w:rsid w:val="0067308C"/>
    <w:rsid w:val="00673DD2"/>
    <w:rsid w:val="00675C82"/>
    <w:rsid w:val="0067642D"/>
    <w:rsid w:val="00680106"/>
    <w:rsid w:val="00682660"/>
    <w:rsid w:val="0068424F"/>
    <w:rsid w:val="00685039"/>
    <w:rsid w:val="006858B3"/>
    <w:rsid w:val="00690E1E"/>
    <w:rsid w:val="00691C27"/>
    <w:rsid w:val="00691DAF"/>
    <w:rsid w:val="00693CD7"/>
    <w:rsid w:val="00694E36"/>
    <w:rsid w:val="006957A6"/>
    <w:rsid w:val="00696A85"/>
    <w:rsid w:val="006975E7"/>
    <w:rsid w:val="006A044E"/>
    <w:rsid w:val="006A17A6"/>
    <w:rsid w:val="006A5E21"/>
    <w:rsid w:val="006B0C23"/>
    <w:rsid w:val="006B258E"/>
    <w:rsid w:val="006B259C"/>
    <w:rsid w:val="006B3756"/>
    <w:rsid w:val="006B5992"/>
    <w:rsid w:val="006B6BEA"/>
    <w:rsid w:val="006B6FCB"/>
    <w:rsid w:val="006C0BC1"/>
    <w:rsid w:val="006C4A67"/>
    <w:rsid w:val="006C4DA7"/>
    <w:rsid w:val="006C58E9"/>
    <w:rsid w:val="006C7ECB"/>
    <w:rsid w:val="006D03A6"/>
    <w:rsid w:val="006D0AA0"/>
    <w:rsid w:val="006D12B1"/>
    <w:rsid w:val="006D141D"/>
    <w:rsid w:val="006D14D2"/>
    <w:rsid w:val="006D2240"/>
    <w:rsid w:val="006D2268"/>
    <w:rsid w:val="006D3771"/>
    <w:rsid w:val="006D5A0C"/>
    <w:rsid w:val="006D5DF6"/>
    <w:rsid w:val="006D7CD9"/>
    <w:rsid w:val="006E00BA"/>
    <w:rsid w:val="006E0F36"/>
    <w:rsid w:val="006E3676"/>
    <w:rsid w:val="006E384F"/>
    <w:rsid w:val="006E54F2"/>
    <w:rsid w:val="006E7A42"/>
    <w:rsid w:val="006F0D08"/>
    <w:rsid w:val="006F2A43"/>
    <w:rsid w:val="006F2A82"/>
    <w:rsid w:val="006F431C"/>
    <w:rsid w:val="006F6D5E"/>
    <w:rsid w:val="00700778"/>
    <w:rsid w:val="00700B1C"/>
    <w:rsid w:val="00701B47"/>
    <w:rsid w:val="00703AEB"/>
    <w:rsid w:val="00703D97"/>
    <w:rsid w:val="007102D5"/>
    <w:rsid w:val="007127B1"/>
    <w:rsid w:val="007142E5"/>
    <w:rsid w:val="007166F1"/>
    <w:rsid w:val="00717F63"/>
    <w:rsid w:val="00717FD6"/>
    <w:rsid w:val="007203DF"/>
    <w:rsid w:val="00722CD7"/>
    <w:rsid w:val="0072329D"/>
    <w:rsid w:val="007232C5"/>
    <w:rsid w:val="00723F43"/>
    <w:rsid w:val="007253F0"/>
    <w:rsid w:val="007271E9"/>
    <w:rsid w:val="0072732D"/>
    <w:rsid w:val="00727F4A"/>
    <w:rsid w:val="00734396"/>
    <w:rsid w:val="00737D34"/>
    <w:rsid w:val="00742022"/>
    <w:rsid w:val="00744567"/>
    <w:rsid w:val="007445ED"/>
    <w:rsid w:val="00745A27"/>
    <w:rsid w:val="00745ACA"/>
    <w:rsid w:val="00747BA1"/>
    <w:rsid w:val="007501D7"/>
    <w:rsid w:val="00751CCC"/>
    <w:rsid w:val="00751DFC"/>
    <w:rsid w:val="00753903"/>
    <w:rsid w:val="007548CC"/>
    <w:rsid w:val="00755BFF"/>
    <w:rsid w:val="0075650A"/>
    <w:rsid w:val="00756C4A"/>
    <w:rsid w:val="00757737"/>
    <w:rsid w:val="0076327B"/>
    <w:rsid w:val="007640C3"/>
    <w:rsid w:val="007654FC"/>
    <w:rsid w:val="007667BF"/>
    <w:rsid w:val="00766FEB"/>
    <w:rsid w:val="0076707F"/>
    <w:rsid w:val="0077106F"/>
    <w:rsid w:val="00772706"/>
    <w:rsid w:val="0077296F"/>
    <w:rsid w:val="00772B36"/>
    <w:rsid w:val="0077470A"/>
    <w:rsid w:val="0077478A"/>
    <w:rsid w:val="00774AE7"/>
    <w:rsid w:val="00783639"/>
    <w:rsid w:val="00783A60"/>
    <w:rsid w:val="00783F68"/>
    <w:rsid w:val="00785745"/>
    <w:rsid w:val="00787CFC"/>
    <w:rsid w:val="00790C56"/>
    <w:rsid w:val="00791DD5"/>
    <w:rsid w:val="007955BA"/>
    <w:rsid w:val="0079694B"/>
    <w:rsid w:val="00796E2D"/>
    <w:rsid w:val="007A119F"/>
    <w:rsid w:val="007A4BA2"/>
    <w:rsid w:val="007A7144"/>
    <w:rsid w:val="007B1578"/>
    <w:rsid w:val="007B38A1"/>
    <w:rsid w:val="007B3EEF"/>
    <w:rsid w:val="007B4513"/>
    <w:rsid w:val="007B68AA"/>
    <w:rsid w:val="007B6ED2"/>
    <w:rsid w:val="007B7074"/>
    <w:rsid w:val="007B746A"/>
    <w:rsid w:val="007B7CE3"/>
    <w:rsid w:val="007C0177"/>
    <w:rsid w:val="007C1C12"/>
    <w:rsid w:val="007C2013"/>
    <w:rsid w:val="007C2B8E"/>
    <w:rsid w:val="007C324D"/>
    <w:rsid w:val="007C3970"/>
    <w:rsid w:val="007C3DA8"/>
    <w:rsid w:val="007C47D5"/>
    <w:rsid w:val="007C56EF"/>
    <w:rsid w:val="007C79EA"/>
    <w:rsid w:val="007C7C7E"/>
    <w:rsid w:val="007D0609"/>
    <w:rsid w:val="007D11C8"/>
    <w:rsid w:val="007D53ED"/>
    <w:rsid w:val="007D5C3A"/>
    <w:rsid w:val="007D6035"/>
    <w:rsid w:val="007E14F9"/>
    <w:rsid w:val="007E181A"/>
    <w:rsid w:val="007E2BB0"/>
    <w:rsid w:val="007E63A6"/>
    <w:rsid w:val="007E6EA6"/>
    <w:rsid w:val="007F002F"/>
    <w:rsid w:val="007F08DA"/>
    <w:rsid w:val="007F3446"/>
    <w:rsid w:val="007F5550"/>
    <w:rsid w:val="007F760D"/>
    <w:rsid w:val="007F7C95"/>
    <w:rsid w:val="00800874"/>
    <w:rsid w:val="008040FF"/>
    <w:rsid w:val="00804E4F"/>
    <w:rsid w:val="00804FFF"/>
    <w:rsid w:val="00805434"/>
    <w:rsid w:val="00805FB4"/>
    <w:rsid w:val="00806876"/>
    <w:rsid w:val="00811258"/>
    <w:rsid w:val="00811A9C"/>
    <w:rsid w:val="00811FBC"/>
    <w:rsid w:val="00812236"/>
    <w:rsid w:val="008127E3"/>
    <w:rsid w:val="00814351"/>
    <w:rsid w:val="0081463A"/>
    <w:rsid w:val="0081709C"/>
    <w:rsid w:val="0082003F"/>
    <w:rsid w:val="00821A01"/>
    <w:rsid w:val="008223BD"/>
    <w:rsid w:val="00824906"/>
    <w:rsid w:val="00824AC7"/>
    <w:rsid w:val="00825684"/>
    <w:rsid w:val="0082615E"/>
    <w:rsid w:val="008264BA"/>
    <w:rsid w:val="00827CD3"/>
    <w:rsid w:val="008329D6"/>
    <w:rsid w:val="00833547"/>
    <w:rsid w:val="00837404"/>
    <w:rsid w:val="0084012D"/>
    <w:rsid w:val="00842D4E"/>
    <w:rsid w:val="00843845"/>
    <w:rsid w:val="008447FD"/>
    <w:rsid w:val="00852B7E"/>
    <w:rsid w:val="0085300B"/>
    <w:rsid w:val="008549A1"/>
    <w:rsid w:val="008552BB"/>
    <w:rsid w:val="008563AF"/>
    <w:rsid w:val="008568D4"/>
    <w:rsid w:val="00860306"/>
    <w:rsid w:val="00862860"/>
    <w:rsid w:val="00862A23"/>
    <w:rsid w:val="00862D43"/>
    <w:rsid w:val="00863769"/>
    <w:rsid w:val="008740B0"/>
    <w:rsid w:val="00875820"/>
    <w:rsid w:val="00876229"/>
    <w:rsid w:val="00876D40"/>
    <w:rsid w:val="00880739"/>
    <w:rsid w:val="00881D1A"/>
    <w:rsid w:val="00882B01"/>
    <w:rsid w:val="00884CE0"/>
    <w:rsid w:val="00891EE1"/>
    <w:rsid w:val="00892564"/>
    <w:rsid w:val="0089269F"/>
    <w:rsid w:val="00892703"/>
    <w:rsid w:val="00893418"/>
    <w:rsid w:val="00893957"/>
    <w:rsid w:val="00894A33"/>
    <w:rsid w:val="008952BA"/>
    <w:rsid w:val="008A0582"/>
    <w:rsid w:val="008A1EB8"/>
    <w:rsid w:val="008A22BB"/>
    <w:rsid w:val="008A415B"/>
    <w:rsid w:val="008A4800"/>
    <w:rsid w:val="008A6C34"/>
    <w:rsid w:val="008B11E8"/>
    <w:rsid w:val="008B2F5D"/>
    <w:rsid w:val="008B3510"/>
    <w:rsid w:val="008B50F2"/>
    <w:rsid w:val="008B5C3C"/>
    <w:rsid w:val="008B7AC2"/>
    <w:rsid w:val="008C1E4C"/>
    <w:rsid w:val="008C3139"/>
    <w:rsid w:val="008D05CC"/>
    <w:rsid w:val="008D1B61"/>
    <w:rsid w:val="008D4065"/>
    <w:rsid w:val="008D4236"/>
    <w:rsid w:val="008E1ACB"/>
    <w:rsid w:val="008E2C30"/>
    <w:rsid w:val="008E3A60"/>
    <w:rsid w:val="008E6FB7"/>
    <w:rsid w:val="008E764C"/>
    <w:rsid w:val="008F005C"/>
    <w:rsid w:val="008F13A9"/>
    <w:rsid w:val="008F2D81"/>
    <w:rsid w:val="008F3341"/>
    <w:rsid w:val="008F3409"/>
    <w:rsid w:val="008F5DC1"/>
    <w:rsid w:val="008F71EB"/>
    <w:rsid w:val="008F74E3"/>
    <w:rsid w:val="008F7C71"/>
    <w:rsid w:val="008F7DD8"/>
    <w:rsid w:val="009000C7"/>
    <w:rsid w:val="00900485"/>
    <w:rsid w:val="00901C2A"/>
    <w:rsid w:val="00901DF1"/>
    <w:rsid w:val="00902329"/>
    <w:rsid w:val="00904DF2"/>
    <w:rsid w:val="00905919"/>
    <w:rsid w:val="00907493"/>
    <w:rsid w:val="009110BC"/>
    <w:rsid w:val="009113BA"/>
    <w:rsid w:val="00912130"/>
    <w:rsid w:val="009137E4"/>
    <w:rsid w:val="009154E9"/>
    <w:rsid w:val="0091559C"/>
    <w:rsid w:val="0091724F"/>
    <w:rsid w:val="009175F2"/>
    <w:rsid w:val="00921FD9"/>
    <w:rsid w:val="00923028"/>
    <w:rsid w:val="00923201"/>
    <w:rsid w:val="00925E69"/>
    <w:rsid w:val="00931215"/>
    <w:rsid w:val="00931674"/>
    <w:rsid w:val="00931FA1"/>
    <w:rsid w:val="00931FFC"/>
    <w:rsid w:val="0093270D"/>
    <w:rsid w:val="009328D4"/>
    <w:rsid w:val="0093471E"/>
    <w:rsid w:val="00934797"/>
    <w:rsid w:val="00934B62"/>
    <w:rsid w:val="00935FF7"/>
    <w:rsid w:val="009377DA"/>
    <w:rsid w:val="00941FF2"/>
    <w:rsid w:val="00942E6E"/>
    <w:rsid w:val="00944BD2"/>
    <w:rsid w:val="00945B75"/>
    <w:rsid w:val="009461C8"/>
    <w:rsid w:val="00946645"/>
    <w:rsid w:val="009478C4"/>
    <w:rsid w:val="00954316"/>
    <w:rsid w:val="009551E9"/>
    <w:rsid w:val="009575AB"/>
    <w:rsid w:val="00960542"/>
    <w:rsid w:val="00960DBD"/>
    <w:rsid w:val="0096240D"/>
    <w:rsid w:val="009626C2"/>
    <w:rsid w:val="00970596"/>
    <w:rsid w:val="00971EBA"/>
    <w:rsid w:val="009738DE"/>
    <w:rsid w:val="00973C6E"/>
    <w:rsid w:val="00980826"/>
    <w:rsid w:val="00982501"/>
    <w:rsid w:val="00982C4C"/>
    <w:rsid w:val="009836D1"/>
    <w:rsid w:val="0098659B"/>
    <w:rsid w:val="0098722C"/>
    <w:rsid w:val="00990672"/>
    <w:rsid w:val="009914B5"/>
    <w:rsid w:val="009924A6"/>
    <w:rsid w:val="00993008"/>
    <w:rsid w:val="009A4331"/>
    <w:rsid w:val="009A4889"/>
    <w:rsid w:val="009B2701"/>
    <w:rsid w:val="009B2B2C"/>
    <w:rsid w:val="009B65FD"/>
    <w:rsid w:val="009C0C88"/>
    <w:rsid w:val="009C1158"/>
    <w:rsid w:val="009C18A1"/>
    <w:rsid w:val="009C20C2"/>
    <w:rsid w:val="009C37F0"/>
    <w:rsid w:val="009C7E6C"/>
    <w:rsid w:val="009D1A97"/>
    <w:rsid w:val="009D1C8E"/>
    <w:rsid w:val="009D59FA"/>
    <w:rsid w:val="009D651A"/>
    <w:rsid w:val="009E03D1"/>
    <w:rsid w:val="009E199A"/>
    <w:rsid w:val="009E1BF5"/>
    <w:rsid w:val="009E3FE0"/>
    <w:rsid w:val="009E48EE"/>
    <w:rsid w:val="009F20ED"/>
    <w:rsid w:val="009F4575"/>
    <w:rsid w:val="009F4CE6"/>
    <w:rsid w:val="009F589F"/>
    <w:rsid w:val="009F67F9"/>
    <w:rsid w:val="00A0092D"/>
    <w:rsid w:val="00A019F9"/>
    <w:rsid w:val="00A03E15"/>
    <w:rsid w:val="00A04528"/>
    <w:rsid w:val="00A069BB"/>
    <w:rsid w:val="00A108D1"/>
    <w:rsid w:val="00A123A5"/>
    <w:rsid w:val="00A125C2"/>
    <w:rsid w:val="00A159AF"/>
    <w:rsid w:val="00A216BE"/>
    <w:rsid w:val="00A223AF"/>
    <w:rsid w:val="00A25E5B"/>
    <w:rsid w:val="00A26040"/>
    <w:rsid w:val="00A26579"/>
    <w:rsid w:val="00A2709A"/>
    <w:rsid w:val="00A27286"/>
    <w:rsid w:val="00A30DE1"/>
    <w:rsid w:val="00A3277E"/>
    <w:rsid w:val="00A35909"/>
    <w:rsid w:val="00A36B41"/>
    <w:rsid w:val="00A36BEA"/>
    <w:rsid w:val="00A37AF2"/>
    <w:rsid w:val="00A4350B"/>
    <w:rsid w:val="00A45BB7"/>
    <w:rsid w:val="00A4615B"/>
    <w:rsid w:val="00A46668"/>
    <w:rsid w:val="00A46A26"/>
    <w:rsid w:val="00A56142"/>
    <w:rsid w:val="00A562B4"/>
    <w:rsid w:val="00A579DE"/>
    <w:rsid w:val="00A615EF"/>
    <w:rsid w:val="00A65FA7"/>
    <w:rsid w:val="00A6628F"/>
    <w:rsid w:val="00A665F1"/>
    <w:rsid w:val="00A7152B"/>
    <w:rsid w:val="00A723EE"/>
    <w:rsid w:val="00A73A2F"/>
    <w:rsid w:val="00A76B43"/>
    <w:rsid w:val="00A801A7"/>
    <w:rsid w:val="00A8065F"/>
    <w:rsid w:val="00A81366"/>
    <w:rsid w:val="00A83B6C"/>
    <w:rsid w:val="00A863AC"/>
    <w:rsid w:val="00A86E1D"/>
    <w:rsid w:val="00A94D29"/>
    <w:rsid w:val="00A954A8"/>
    <w:rsid w:val="00A9660E"/>
    <w:rsid w:val="00A96CCF"/>
    <w:rsid w:val="00A97EFD"/>
    <w:rsid w:val="00AA18B9"/>
    <w:rsid w:val="00AA405A"/>
    <w:rsid w:val="00AA46E4"/>
    <w:rsid w:val="00AA537B"/>
    <w:rsid w:val="00AA5E66"/>
    <w:rsid w:val="00AA71EB"/>
    <w:rsid w:val="00AA7FE4"/>
    <w:rsid w:val="00AB076C"/>
    <w:rsid w:val="00AB115E"/>
    <w:rsid w:val="00AB184F"/>
    <w:rsid w:val="00AB1C1D"/>
    <w:rsid w:val="00AB1DC1"/>
    <w:rsid w:val="00AB1E5D"/>
    <w:rsid w:val="00AB3545"/>
    <w:rsid w:val="00AB43FA"/>
    <w:rsid w:val="00AB4E72"/>
    <w:rsid w:val="00AB55D2"/>
    <w:rsid w:val="00AB7F37"/>
    <w:rsid w:val="00AC3A6C"/>
    <w:rsid w:val="00AC495F"/>
    <w:rsid w:val="00AC5D76"/>
    <w:rsid w:val="00AC5F01"/>
    <w:rsid w:val="00AD11FE"/>
    <w:rsid w:val="00AD2363"/>
    <w:rsid w:val="00AD2B9B"/>
    <w:rsid w:val="00AD310F"/>
    <w:rsid w:val="00AD4E12"/>
    <w:rsid w:val="00AD582C"/>
    <w:rsid w:val="00AD76E0"/>
    <w:rsid w:val="00AD7F4C"/>
    <w:rsid w:val="00AE44C6"/>
    <w:rsid w:val="00AE5B1C"/>
    <w:rsid w:val="00AE5D4C"/>
    <w:rsid w:val="00AE6148"/>
    <w:rsid w:val="00AE635F"/>
    <w:rsid w:val="00AE6427"/>
    <w:rsid w:val="00AF0E57"/>
    <w:rsid w:val="00AF189D"/>
    <w:rsid w:val="00AF1DDB"/>
    <w:rsid w:val="00AF226E"/>
    <w:rsid w:val="00AF2407"/>
    <w:rsid w:val="00AF3370"/>
    <w:rsid w:val="00AF4D5D"/>
    <w:rsid w:val="00AF6186"/>
    <w:rsid w:val="00AF621F"/>
    <w:rsid w:val="00B00C96"/>
    <w:rsid w:val="00B01286"/>
    <w:rsid w:val="00B02177"/>
    <w:rsid w:val="00B04661"/>
    <w:rsid w:val="00B0590C"/>
    <w:rsid w:val="00B06919"/>
    <w:rsid w:val="00B0733F"/>
    <w:rsid w:val="00B07706"/>
    <w:rsid w:val="00B10C44"/>
    <w:rsid w:val="00B111C1"/>
    <w:rsid w:val="00B11903"/>
    <w:rsid w:val="00B11A60"/>
    <w:rsid w:val="00B13322"/>
    <w:rsid w:val="00B23EEC"/>
    <w:rsid w:val="00B25775"/>
    <w:rsid w:val="00B26BF3"/>
    <w:rsid w:val="00B3249D"/>
    <w:rsid w:val="00B32D17"/>
    <w:rsid w:val="00B33794"/>
    <w:rsid w:val="00B34296"/>
    <w:rsid w:val="00B34F74"/>
    <w:rsid w:val="00B35536"/>
    <w:rsid w:val="00B3708E"/>
    <w:rsid w:val="00B43345"/>
    <w:rsid w:val="00B43E78"/>
    <w:rsid w:val="00B458EA"/>
    <w:rsid w:val="00B45F98"/>
    <w:rsid w:val="00B46EE3"/>
    <w:rsid w:val="00B47783"/>
    <w:rsid w:val="00B51D39"/>
    <w:rsid w:val="00B52EDA"/>
    <w:rsid w:val="00B54183"/>
    <w:rsid w:val="00B54DCA"/>
    <w:rsid w:val="00B54E4A"/>
    <w:rsid w:val="00B56020"/>
    <w:rsid w:val="00B600C0"/>
    <w:rsid w:val="00B6041C"/>
    <w:rsid w:val="00B606DD"/>
    <w:rsid w:val="00B60819"/>
    <w:rsid w:val="00B6129B"/>
    <w:rsid w:val="00B615AB"/>
    <w:rsid w:val="00B61CFE"/>
    <w:rsid w:val="00B62EC1"/>
    <w:rsid w:val="00B63598"/>
    <w:rsid w:val="00B64530"/>
    <w:rsid w:val="00B657B2"/>
    <w:rsid w:val="00B703C8"/>
    <w:rsid w:val="00B7102C"/>
    <w:rsid w:val="00B71709"/>
    <w:rsid w:val="00B74470"/>
    <w:rsid w:val="00B75DB6"/>
    <w:rsid w:val="00B766DA"/>
    <w:rsid w:val="00B8348E"/>
    <w:rsid w:val="00B838D3"/>
    <w:rsid w:val="00B849C8"/>
    <w:rsid w:val="00B84F9B"/>
    <w:rsid w:val="00B853CE"/>
    <w:rsid w:val="00B86F22"/>
    <w:rsid w:val="00B87BC7"/>
    <w:rsid w:val="00B90792"/>
    <w:rsid w:val="00B948B7"/>
    <w:rsid w:val="00B94D36"/>
    <w:rsid w:val="00B963F4"/>
    <w:rsid w:val="00B96E3B"/>
    <w:rsid w:val="00BA01B8"/>
    <w:rsid w:val="00BA154A"/>
    <w:rsid w:val="00BA169E"/>
    <w:rsid w:val="00BA1B4A"/>
    <w:rsid w:val="00BA28A9"/>
    <w:rsid w:val="00BA3955"/>
    <w:rsid w:val="00BA6249"/>
    <w:rsid w:val="00BB0ABF"/>
    <w:rsid w:val="00BB1137"/>
    <w:rsid w:val="00BB24FB"/>
    <w:rsid w:val="00BB2CF5"/>
    <w:rsid w:val="00BB3E06"/>
    <w:rsid w:val="00BB4D2B"/>
    <w:rsid w:val="00BB4EA4"/>
    <w:rsid w:val="00BC3F59"/>
    <w:rsid w:val="00BC5E64"/>
    <w:rsid w:val="00BC600B"/>
    <w:rsid w:val="00BD0114"/>
    <w:rsid w:val="00BD0E02"/>
    <w:rsid w:val="00BD3DA8"/>
    <w:rsid w:val="00BD3DF0"/>
    <w:rsid w:val="00BD4B6F"/>
    <w:rsid w:val="00BD598C"/>
    <w:rsid w:val="00BE035F"/>
    <w:rsid w:val="00BE06AC"/>
    <w:rsid w:val="00BE283A"/>
    <w:rsid w:val="00BE463E"/>
    <w:rsid w:val="00BE5EA9"/>
    <w:rsid w:val="00BF0625"/>
    <w:rsid w:val="00BF210D"/>
    <w:rsid w:val="00BF313B"/>
    <w:rsid w:val="00BF419C"/>
    <w:rsid w:val="00BF666C"/>
    <w:rsid w:val="00BF785D"/>
    <w:rsid w:val="00C00331"/>
    <w:rsid w:val="00C02A3D"/>
    <w:rsid w:val="00C0320C"/>
    <w:rsid w:val="00C032B3"/>
    <w:rsid w:val="00C03CE1"/>
    <w:rsid w:val="00C06294"/>
    <w:rsid w:val="00C073C1"/>
    <w:rsid w:val="00C10B43"/>
    <w:rsid w:val="00C12326"/>
    <w:rsid w:val="00C13DC6"/>
    <w:rsid w:val="00C15583"/>
    <w:rsid w:val="00C17199"/>
    <w:rsid w:val="00C21627"/>
    <w:rsid w:val="00C237AF"/>
    <w:rsid w:val="00C24418"/>
    <w:rsid w:val="00C24BE6"/>
    <w:rsid w:val="00C24E9D"/>
    <w:rsid w:val="00C25D22"/>
    <w:rsid w:val="00C25DE7"/>
    <w:rsid w:val="00C30567"/>
    <w:rsid w:val="00C3552D"/>
    <w:rsid w:val="00C357E4"/>
    <w:rsid w:val="00C36884"/>
    <w:rsid w:val="00C37549"/>
    <w:rsid w:val="00C431C3"/>
    <w:rsid w:val="00C44DF9"/>
    <w:rsid w:val="00C45754"/>
    <w:rsid w:val="00C54D05"/>
    <w:rsid w:val="00C55038"/>
    <w:rsid w:val="00C55674"/>
    <w:rsid w:val="00C5589C"/>
    <w:rsid w:val="00C565F7"/>
    <w:rsid w:val="00C57BDA"/>
    <w:rsid w:val="00C606FD"/>
    <w:rsid w:val="00C614F1"/>
    <w:rsid w:val="00C627A1"/>
    <w:rsid w:val="00C62FDC"/>
    <w:rsid w:val="00C6742C"/>
    <w:rsid w:val="00C71EF5"/>
    <w:rsid w:val="00C74DA5"/>
    <w:rsid w:val="00C74F42"/>
    <w:rsid w:val="00C760FD"/>
    <w:rsid w:val="00C8002B"/>
    <w:rsid w:val="00C806FE"/>
    <w:rsid w:val="00C82BD7"/>
    <w:rsid w:val="00C835DE"/>
    <w:rsid w:val="00C84909"/>
    <w:rsid w:val="00C853E4"/>
    <w:rsid w:val="00C876D1"/>
    <w:rsid w:val="00C8784D"/>
    <w:rsid w:val="00C92FDF"/>
    <w:rsid w:val="00C93D47"/>
    <w:rsid w:val="00C97FC4"/>
    <w:rsid w:val="00CA0D94"/>
    <w:rsid w:val="00CA69CE"/>
    <w:rsid w:val="00CA73A2"/>
    <w:rsid w:val="00CA78C1"/>
    <w:rsid w:val="00CB03AB"/>
    <w:rsid w:val="00CB16D3"/>
    <w:rsid w:val="00CB48BF"/>
    <w:rsid w:val="00CB4BA9"/>
    <w:rsid w:val="00CB57F2"/>
    <w:rsid w:val="00CB6A87"/>
    <w:rsid w:val="00CB6AA9"/>
    <w:rsid w:val="00CC027B"/>
    <w:rsid w:val="00CC0A59"/>
    <w:rsid w:val="00CC0AD9"/>
    <w:rsid w:val="00CC27C8"/>
    <w:rsid w:val="00CC2FC6"/>
    <w:rsid w:val="00CD1744"/>
    <w:rsid w:val="00CD30B9"/>
    <w:rsid w:val="00CD3A46"/>
    <w:rsid w:val="00CD3C6B"/>
    <w:rsid w:val="00CD5686"/>
    <w:rsid w:val="00CD67F8"/>
    <w:rsid w:val="00CD76A7"/>
    <w:rsid w:val="00CD79EA"/>
    <w:rsid w:val="00CD7ACB"/>
    <w:rsid w:val="00CD7E75"/>
    <w:rsid w:val="00CE359D"/>
    <w:rsid w:val="00CE4CA7"/>
    <w:rsid w:val="00CE54AB"/>
    <w:rsid w:val="00CE5DE9"/>
    <w:rsid w:val="00CF3AEE"/>
    <w:rsid w:val="00CF5D46"/>
    <w:rsid w:val="00D00018"/>
    <w:rsid w:val="00D0091B"/>
    <w:rsid w:val="00D02380"/>
    <w:rsid w:val="00D02FB9"/>
    <w:rsid w:val="00D1010C"/>
    <w:rsid w:val="00D130D3"/>
    <w:rsid w:val="00D14C79"/>
    <w:rsid w:val="00D14E26"/>
    <w:rsid w:val="00D16089"/>
    <w:rsid w:val="00D17B63"/>
    <w:rsid w:val="00D21BE2"/>
    <w:rsid w:val="00D21E56"/>
    <w:rsid w:val="00D23009"/>
    <w:rsid w:val="00D23979"/>
    <w:rsid w:val="00D23A16"/>
    <w:rsid w:val="00D24C1D"/>
    <w:rsid w:val="00D27C05"/>
    <w:rsid w:val="00D306DC"/>
    <w:rsid w:val="00D308B8"/>
    <w:rsid w:val="00D325D0"/>
    <w:rsid w:val="00D32B51"/>
    <w:rsid w:val="00D32F9D"/>
    <w:rsid w:val="00D3444B"/>
    <w:rsid w:val="00D36586"/>
    <w:rsid w:val="00D37B89"/>
    <w:rsid w:val="00D37DAF"/>
    <w:rsid w:val="00D4001F"/>
    <w:rsid w:val="00D42076"/>
    <w:rsid w:val="00D42536"/>
    <w:rsid w:val="00D45680"/>
    <w:rsid w:val="00D45CC8"/>
    <w:rsid w:val="00D45EA7"/>
    <w:rsid w:val="00D46796"/>
    <w:rsid w:val="00D472FC"/>
    <w:rsid w:val="00D502FE"/>
    <w:rsid w:val="00D50610"/>
    <w:rsid w:val="00D51E7F"/>
    <w:rsid w:val="00D52C6E"/>
    <w:rsid w:val="00D530ED"/>
    <w:rsid w:val="00D53EC3"/>
    <w:rsid w:val="00D54ADC"/>
    <w:rsid w:val="00D54D50"/>
    <w:rsid w:val="00D55C5A"/>
    <w:rsid w:val="00D56CBE"/>
    <w:rsid w:val="00D57335"/>
    <w:rsid w:val="00D6078B"/>
    <w:rsid w:val="00D60ACA"/>
    <w:rsid w:val="00D627C3"/>
    <w:rsid w:val="00D67FF4"/>
    <w:rsid w:val="00D71294"/>
    <w:rsid w:val="00D76A0C"/>
    <w:rsid w:val="00D76AEF"/>
    <w:rsid w:val="00D76FAC"/>
    <w:rsid w:val="00D80473"/>
    <w:rsid w:val="00D83D69"/>
    <w:rsid w:val="00D8586B"/>
    <w:rsid w:val="00D86FB6"/>
    <w:rsid w:val="00D87D6E"/>
    <w:rsid w:val="00D92E00"/>
    <w:rsid w:val="00D9313E"/>
    <w:rsid w:val="00DA0DD0"/>
    <w:rsid w:val="00DA15DF"/>
    <w:rsid w:val="00DA2A78"/>
    <w:rsid w:val="00DA309F"/>
    <w:rsid w:val="00DA3393"/>
    <w:rsid w:val="00DA49E1"/>
    <w:rsid w:val="00DA4AB5"/>
    <w:rsid w:val="00DA7016"/>
    <w:rsid w:val="00DA7EDE"/>
    <w:rsid w:val="00DB611F"/>
    <w:rsid w:val="00DB63B4"/>
    <w:rsid w:val="00DB640A"/>
    <w:rsid w:val="00DC085F"/>
    <w:rsid w:val="00DC0D3A"/>
    <w:rsid w:val="00DC408A"/>
    <w:rsid w:val="00DC43BD"/>
    <w:rsid w:val="00DC7974"/>
    <w:rsid w:val="00DD56ED"/>
    <w:rsid w:val="00DE21A1"/>
    <w:rsid w:val="00DE226D"/>
    <w:rsid w:val="00DE2F42"/>
    <w:rsid w:val="00DE741D"/>
    <w:rsid w:val="00DF00CE"/>
    <w:rsid w:val="00DF1412"/>
    <w:rsid w:val="00DF2CC6"/>
    <w:rsid w:val="00DF31D4"/>
    <w:rsid w:val="00DF37EF"/>
    <w:rsid w:val="00DF40CF"/>
    <w:rsid w:val="00DF5102"/>
    <w:rsid w:val="00DF6841"/>
    <w:rsid w:val="00E00FA5"/>
    <w:rsid w:val="00E012AD"/>
    <w:rsid w:val="00E01585"/>
    <w:rsid w:val="00E01728"/>
    <w:rsid w:val="00E03537"/>
    <w:rsid w:val="00E0368B"/>
    <w:rsid w:val="00E03ECC"/>
    <w:rsid w:val="00E0446B"/>
    <w:rsid w:val="00E0487D"/>
    <w:rsid w:val="00E07C7F"/>
    <w:rsid w:val="00E139A3"/>
    <w:rsid w:val="00E163AF"/>
    <w:rsid w:val="00E17530"/>
    <w:rsid w:val="00E17A21"/>
    <w:rsid w:val="00E20A96"/>
    <w:rsid w:val="00E23632"/>
    <w:rsid w:val="00E2424B"/>
    <w:rsid w:val="00E2556A"/>
    <w:rsid w:val="00E2664E"/>
    <w:rsid w:val="00E279CD"/>
    <w:rsid w:val="00E3054C"/>
    <w:rsid w:val="00E30F85"/>
    <w:rsid w:val="00E331FC"/>
    <w:rsid w:val="00E373BD"/>
    <w:rsid w:val="00E377FE"/>
    <w:rsid w:val="00E46B9D"/>
    <w:rsid w:val="00E46F98"/>
    <w:rsid w:val="00E47949"/>
    <w:rsid w:val="00E47B65"/>
    <w:rsid w:val="00E5787E"/>
    <w:rsid w:val="00E63295"/>
    <w:rsid w:val="00E63299"/>
    <w:rsid w:val="00E64212"/>
    <w:rsid w:val="00E67C1F"/>
    <w:rsid w:val="00E73C3D"/>
    <w:rsid w:val="00E755A8"/>
    <w:rsid w:val="00E75906"/>
    <w:rsid w:val="00E77942"/>
    <w:rsid w:val="00E8064C"/>
    <w:rsid w:val="00E829D3"/>
    <w:rsid w:val="00E86002"/>
    <w:rsid w:val="00E86299"/>
    <w:rsid w:val="00E878C9"/>
    <w:rsid w:val="00E9277D"/>
    <w:rsid w:val="00E9552B"/>
    <w:rsid w:val="00E95DED"/>
    <w:rsid w:val="00E96B1A"/>
    <w:rsid w:val="00E96D1B"/>
    <w:rsid w:val="00E97DDC"/>
    <w:rsid w:val="00EA05FA"/>
    <w:rsid w:val="00EA074F"/>
    <w:rsid w:val="00EA0D43"/>
    <w:rsid w:val="00EA15B2"/>
    <w:rsid w:val="00EA459D"/>
    <w:rsid w:val="00EA7344"/>
    <w:rsid w:val="00EB092F"/>
    <w:rsid w:val="00EB19ED"/>
    <w:rsid w:val="00EB1F7B"/>
    <w:rsid w:val="00EB2864"/>
    <w:rsid w:val="00EB31D5"/>
    <w:rsid w:val="00EB4F5A"/>
    <w:rsid w:val="00EB587E"/>
    <w:rsid w:val="00EB75F2"/>
    <w:rsid w:val="00EC1AB1"/>
    <w:rsid w:val="00EC285F"/>
    <w:rsid w:val="00EC4DAD"/>
    <w:rsid w:val="00ED0DAC"/>
    <w:rsid w:val="00ED0DC0"/>
    <w:rsid w:val="00ED177E"/>
    <w:rsid w:val="00ED2390"/>
    <w:rsid w:val="00EE0BA6"/>
    <w:rsid w:val="00EE1800"/>
    <w:rsid w:val="00EE21D6"/>
    <w:rsid w:val="00EE26FB"/>
    <w:rsid w:val="00EE3F9D"/>
    <w:rsid w:val="00EE5398"/>
    <w:rsid w:val="00EE5B22"/>
    <w:rsid w:val="00EE67E4"/>
    <w:rsid w:val="00EF0592"/>
    <w:rsid w:val="00EF217F"/>
    <w:rsid w:val="00EF3887"/>
    <w:rsid w:val="00EF3B58"/>
    <w:rsid w:val="00EF4DA9"/>
    <w:rsid w:val="00F03260"/>
    <w:rsid w:val="00F03F1D"/>
    <w:rsid w:val="00F04A08"/>
    <w:rsid w:val="00F068A5"/>
    <w:rsid w:val="00F07C49"/>
    <w:rsid w:val="00F10CD0"/>
    <w:rsid w:val="00F12024"/>
    <w:rsid w:val="00F12BC8"/>
    <w:rsid w:val="00F13697"/>
    <w:rsid w:val="00F14F15"/>
    <w:rsid w:val="00F15EE8"/>
    <w:rsid w:val="00F16057"/>
    <w:rsid w:val="00F17FE7"/>
    <w:rsid w:val="00F2277D"/>
    <w:rsid w:val="00F23AD8"/>
    <w:rsid w:val="00F24104"/>
    <w:rsid w:val="00F24307"/>
    <w:rsid w:val="00F2715F"/>
    <w:rsid w:val="00F31818"/>
    <w:rsid w:val="00F3189F"/>
    <w:rsid w:val="00F31F2D"/>
    <w:rsid w:val="00F32462"/>
    <w:rsid w:val="00F32B24"/>
    <w:rsid w:val="00F33638"/>
    <w:rsid w:val="00F34F5A"/>
    <w:rsid w:val="00F3751E"/>
    <w:rsid w:val="00F42274"/>
    <w:rsid w:val="00F42989"/>
    <w:rsid w:val="00F4384B"/>
    <w:rsid w:val="00F4412D"/>
    <w:rsid w:val="00F46088"/>
    <w:rsid w:val="00F476FC"/>
    <w:rsid w:val="00F47BDE"/>
    <w:rsid w:val="00F5121D"/>
    <w:rsid w:val="00F54402"/>
    <w:rsid w:val="00F55432"/>
    <w:rsid w:val="00F62930"/>
    <w:rsid w:val="00F62F23"/>
    <w:rsid w:val="00F641A4"/>
    <w:rsid w:val="00F647E3"/>
    <w:rsid w:val="00F64898"/>
    <w:rsid w:val="00F64EFF"/>
    <w:rsid w:val="00F676FB"/>
    <w:rsid w:val="00F6782E"/>
    <w:rsid w:val="00F67C4F"/>
    <w:rsid w:val="00F712BE"/>
    <w:rsid w:val="00F76F00"/>
    <w:rsid w:val="00F8207F"/>
    <w:rsid w:val="00F82B84"/>
    <w:rsid w:val="00F82F2D"/>
    <w:rsid w:val="00F84C11"/>
    <w:rsid w:val="00F850DF"/>
    <w:rsid w:val="00F85959"/>
    <w:rsid w:val="00F85ACF"/>
    <w:rsid w:val="00F85CB5"/>
    <w:rsid w:val="00F87464"/>
    <w:rsid w:val="00F87CA6"/>
    <w:rsid w:val="00F9396C"/>
    <w:rsid w:val="00F93CD0"/>
    <w:rsid w:val="00F96226"/>
    <w:rsid w:val="00FA02F6"/>
    <w:rsid w:val="00FA2A4A"/>
    <w:rsid w:val="00FA37B4"/>
    <w:rsid w:val="00FA4EB6"/>
    <w:rsid w:val="00FA5443"/>
    <w:rsid w:val="00FA5D2D"/>
    <w:rsid w:val="00FB16B3"/>
    <w:rsid w:val="00FB1AAF"/>
    <w:rsid w:val="00FB527B"/>
    <w:rsid w:val="00FB62A9"/>
    <w:rsid w:val="00FC0932"/>
    <w:rsid w:val="00FC1974"/>
    <w:rsid w:val="00FC2DAE"/>
    <w:rsid w:val="00FC4068"/>
    <w:rsid w:val="00FC5AC3"/>
    <w:rsid w:val="00FC6DF6"/>
    <w:rsid w:val="00FC7375"/>
    <w:rsid w:val="00FD010F"/>
    <w:rsid w:val="00FD0918"/>
    <w:rsid w:val="00FD1ED4"/>
    <w:rsid w:val="00FD236E"/>
    <w:rsid w:val="00FD653B"/>
    <w:rsid w:val="00FD6C63"/>
    <w:rsid w:val="00FD73F1"/>
    <w:rsid w:val="00FD79A1"/>
    <w:rsid w:val="00FD7D50"/>
    <w:rsid w:val="00FE0EAB"/>
    <w:rsid w:val="00FE1097"/>
    <w:rsid w:val="00FE16FC"/>
    <w:rsid w:val="00FE32B1"/>
    <w:rsid w:val="00FE7A89"/>
    <w:rsid w:val="00FE7C45"/>
    <w:rsid w:val="00FF0BFF"/>
    <w:rsid w:val="00FF1447"/>
    <w:rsid w:val="00FF29C2"/>
    <w:rsid w:val="00FF30E3"/>
    <w:rsid w:val="00FF4512"/>
    <w:rsid w:val="00FF45A9"/>
    <w:rsid w:val="00FF7A4E"/>
    <w:rsid w:val="00FF7AD4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5F"/>
    <w:rPr>
      <w:rFonts w:eastAsia="Times New Roman" w:cs="Calibri"/>
      <w:sz w:val="20"/>
      <w:szCs w:val="20"/>
    </w:rPr>
  </w:style>
  <w:style w:type="paragraph" w:styleId="Heading1">
    <w:name w:val="heading 1"/>
    <w:aliases w:val="Znak2"/>
    <w:basedOn w:val="Normal"/>
    <w:next w:val="Normal"/>
    <w:link w:val="Heading1Char"/>
    <w:uiPriority w:val="99"/>
    <w:qFormat/>
    <w:rsid w:val="00827CD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09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B47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7CD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eastAsia="Calibri" w:hAnsi="Tahoma" w:cs="Tahom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Znak2 Char"/>
    <w:basedOn w:val="DefaultParagraphFont"/>
    <w:link w:val="Heading1"/>
    <w:uiPriority w:val="99"/>
    <w:locked/>
    <w:rsid w:val="00827CD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09C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1B47"/>
    <w:rPr>
      <w:rFonts w:ascii="Cambria" w:hAnsi="Cambria" w:cs="Cambria"/>
      <w:color w:val="243F60"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7CD3"/>
    <w:rPr>
      <w:rFonts w:ascii="Tahoma" w:hAnsi="Tahoma" w:cs="Tahoma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827CD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27CD3"/>
    <w:rPr>
      <w:rFonts w:ascii="Tahoma" w:eastAsia="Calibri" w:hAnsi="Tahoma" w:cs="Tahom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7CD3"/>
    <w:rPr>
      <w:rFonts w:ascii="Tahoma" w:hAnsi="Tahoma" w:cs="Tahoma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827CD3"/>
    <w:pPr>
      <w:jc w:val="center"/>
    </w:pPr>
    <w:rPr>
      <w:rFonts w:ascii="Arial" w:eastAsia="Calibri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27CD3"/>
    <w:pPr>
      <w:jc w:val="both"/>
    </w:pPr>
    <w:rPr>
      <w:rFonts w:ascii="Arial" w:eastAsia="Calibri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827CD3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7CD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aliases w:val="CW_Lista"/>
    <w:basedOn w:val="Normal"/>
    <w:link w:val="ListParagraphChar"/>
    <w:uiPriority w:val="99"/>
    <w:qFormat/>
    <w:rsid w:val="00827CD3"/>
    <w:pPr>
      <w:ind w:left="708"/>
    </w:pPr>
    <w:rPr>
      <w:rFonts w:eastAsia="Calibri"/>
    </w:rPr>
  </w:style>
  <w:style w:type="character" w:customStyle="1" w:styleId="pktZnak">
    <w:name w:val="pkt Znak"/>
    <w:link w:val="pkt"/>
    <w:uiPriority w:val="99"/>
    <w:locked/>
    <w:rsid w:val="00827CD3"/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"/>
    <w:link w:val="pktZnak"/>
    <w:uiPriority w:val="99"/>
    <w:rsid w:val="00827CD3"/>
    <w:pPr>
      <w:spacing w:before="60" w:after="60"/>
      <w:ind w:left="851" w:hanging="295"/>
      <w:jc w:val="both"/>
    </w:pPr>
    <w:rPr>
      <w:rFonts w:eastAsia="Calibri" w:cs="Times New Roman"/>
    </w:rPr>
  </w:style>
  <w:style w:type="paragraph" w:customStyle="1" w:styleId="pkt1">
    <w:name w:val="pkt1"/>
    <w:basedOn w:val="pkt"/>
    <w:uiPriority w:val="99"/>
    <w:rsid w:val="00827CD3"/>
    <w:pPr>
      <w:ind w:left="850" w:hanging="425"/>
    </w:pPr>
  </w:style>
  <w:style w:type="paragraph" w:customStyle="1" w:styleId="arimr">
    <w:name w:val="arimr"/>
    <w:basedOn w:val="Normal"/>
    <w:uiPriority w:val="99"/>
    <w:rsid w:val="00827CD3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"/>
    <w:next w:val="Normal"/>
    <w:uiPriority w:val="99"/>
    <w:rsid w:val="00827CD3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827CD3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827CD3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827CD3"/>
    <w:rPr>
      <w:sz w:val="20"/>
      <w:szCs w:val="20"/>
      <w:vertAlign w:val="superscript"/>
    </w:rPr>
  </w:style>
  <w:style w:type="paragraph" w:styleId="NoSpacing">
    <w:name w:val="No Spacing"/>
    <w:uiPriority w:val="99"/>
    <w:qFormat/>
    <w:rsid w:val="00A83B6C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5C7335"/>
    <w:pPr>
      <w:suppressAutoHyphens/>
      <w:spacing w:before="280" w:after="119"/>
    </w:pPr>
    <w:rPr>
      <w:rFonts w:eastAsia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B3EE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EEF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C39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60E49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0E49"/>
  </w:style>
  <w:style w:type="paragraph" w:styleId="Header">
    <w:name w:val="header"/>
    <w:basedOn w:val="Normal"/>
    <w:link w:val="HeaderChar"/>
    <w:uiPriority w:val="99"/>
    <w:rsid w:val="00931215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CW_Lista Char"/>
    <w:link w:val="ListParagraph"/>
    <w:uiPriority w:val="99"/>
    <w:locked/>
    <w:rsid w:val="008E764C"/>
    <w:rPr>
      <w:rFonts w:ascii="Calibri" w:hAnsi="Calibri" w:cs="Calibri"/>
      <w:lang w:val="pl-PL" w:eastAsia="pl-PL"/>
    </w:rPr>
  </w:style>
  <w:style w:type="paragraph" w:customStyle="1" w:styleId="Styl">
    <w:name w:val="Styl"/>
    <w:uiPriority w:val="99"/>
    <w:rsid w:val="002B66CA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83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399F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5BFF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D4C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15EF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3C7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1834</Words>
  <Characters>11007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Gosia</dc:creator>
  <cp:keywords/>
  <dc:description/>
  <cp:lastModifiedBy>Pietraga</cp:lastModifiedBy>
  <cp:revision>3</cp:revision>
  <cp:lastPrinted>2020-09-24T11:03:00Z</cp:lastPrinted>
  <dcterms:created xsi:type="dcterms:W3CDTF">2020-09-24T12:31:00Z</dcterms:created>
  <dcterms:modified xsi:type="dcterms:W3CDTF">2020-09-24T12:32:00Z</dcterms:modified>
</cp:coreProperties>
</file>