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8724F8" w:rsidRPr="00742022">
        <w:tc>
          <w:tcPr>
            <w:tcW w:w="9210" w:type="dxa"/>
            <w:shd w:val="clear" w:color="auto" w:fill="D9D9D9"/>
          </w:tcPr>
          <w:p w:rsidR="008724F8" w:rsidRPr="00742022" w:rsidRDefault="008724F8" w:rsidP="00924092">
            <w:pPr>
              <w:pStyle w:val="FootnoteText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742022">
              <w:rPr>
                <w:rFonts w:ascii="Calibri" w:hAnsi="Calibri" w:cs="Calibri"/>
              </w:rPr>
              <w:br w:type="page"/>
            </w:r>
            <w:r w:rsidRPr="00742022">
              <w:rPr>
                <w:rFonts w:ascii="Calibri" w:hAnsi="Calibri" w:cs="Calibri"/>
                <w:b/>
                <w:bCs/>
                <w:lang w:val="cs-CZ"/>
              </w:rPr>
              <w:t>Załącznik nr 1 do SIWZ</w:t>
            </w:r>
          </w:p>
        </w:tc>
      </w:tr>
      <w:tr w:rsidR="008724F8" w:rsidRPr="00742022">
        <w:trPr>
          <w:trHeight w:val="480"/>
        </w:trPr>
        <w:tc>
          <w:tcPr>
            <w:tcW w:w="9210" w:type="dxa"/>
            <w:shd w:val="clear" w:color="auto" w:fill="D9D9D9"/>
            <w:vAlign w:val="center"/>
          </w:tcPr>
          <w:p w:rsidR="008724F8" w:rsidRPr="00742022" w:rsidRDefault="008724F8" w:rsidP="00924092">
            <w:pPr>
              <w:pStyle w:val="FootnoteText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742022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</w:tbl>
    <w:p w:rsidR="008724F8" w:rsidRPr="00742022" w:rsidRDefault="008724F8" w:rsidP="00924092">
      <w:pPr>
        <w:rPr>
          <w:rFonts w:cs="Times New Roman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8"/>
        <w:gridCol w:w="4712"/>
      </w:tblGrid>
      <w:tr w:rsidR="008724F8" w:rsidRPr="00742022">
        <w:trPr>
          <w:trHeight w:val="2396"/>
        </w:trPr>
        <w:tc>
          <w:tcPr>
            <w:tcW w:w="9210" w:type="dxa"/>
            <w:gridSpan w:val="2"/>
            <w:vAlign w:val="center"/>
          </w:tcPr>
          <w:p w:rsidR="008724F8" w:rsidRPr="00742022" w:rsidRDefault="008724F8" w:rsidP="00924092">
            <w:pPr>
              <w:pStyle w:val="FootnoteText"/>
              <w:ind w:left="6192"/>
              <w:rPr>
                <w:rFonts w:ascii="Calibri" w:hAnsi="Calibri" w:cs="Calibri"/>
                <w:b/>
                <w:bCs/>
                <w:lang w:val="cs-CZ"/>
              </w:rPr>
            </w:pPr>
            <w:r w:rsidRPr="00742022">
              <w:rPr>
                <w:rFonts w:ascii="Calibri" w:hAnsi="Calibri" w:cs="Calibri"/>
                <w:b/>
                <w:bCs/>
                <w:lang w:val="cs-CZ"/>
              </w:rPr>
              <w:t>Gmina Świdnica</w:t>
            </w:r>
          </w:p>
          <w:p w:rsidR="008724F8" w:rsidRPr="00742022" w:rsidRDefault="008724F8" w:rsidP="00924092">
            <w:pPr>
              <w:pStyle w:val="FootnoteText"/>
              <w:ind w:left="6192"/>
              <w:rPr>
                <w:rFonts w:ascii="Calibri" w:hAnsi="Calibri" w:cs="Calibri"/>
                <w:lang w:val="cs-CZ"/>
              </w:rPr>
            </w:pPr>
            <w:r w:rsidRPr="00742022">
              <w:rPr>
                <w:rFonts w:ascii="Calibri" w:hAnsi="Calibri" w:cs="Calibri"/>
                <w:lang w:val="cs-CZ"/>
              </w:rPr>
              <w:t>ul. B.Głowackiego 4</w:t>
            </w:r>
          </w:p>
          <w:p w:rsidR="008724F8" w:rsidRPr="00742022" w:rsidRDefault="008724F8" w:rsidP="00924092">
            <w:pPr>
              <w:pStyle w:val="FootnoteText"/>
              <w:ind w:left="6192"/>
              <w:rPr>
                <w:rFonts w:ascii="Calibri" w:hAnsi="Calibri" w:cs="Calibri"/>
                <w:lang w:val="cs-CZ"/>
              </w:rPr>
            </w:pPr>
            <w:r w:rsidRPr="00742022">
              <w:rPr>
                <w:rFonts w:ascii="Calibri" w:hAnsi="Calibri" w:cs="Calibri"/>
                <w:lang w:val="cs-CZ"/>
              </w:rPr>
              <w:t>58-100 Świdnica</w:t>
            </w:r>
          </w:p>
          <w:p w:rsidR="008724F8" w:rsidRPr="00742022" w:rsidRDefault="008724F8" w:rsidP="00924092">
            <w:pPr>
              <w:pStyle w:val="FootnoteText"/>
              <w:jc w:val="both"/>
              <w:rPr>
                <w:rFonts w:ascii="Calibri" w:hAnsi="Calibri" w:cs="Calibri"/>
                <w:color w:val="FF0000"/>
                <w:lang w:val="cs-CZ"/>
              </w:rPr>
            </w:pPr>
          </w:p>
          <w:p w:rsidR="008724F8" w:rsidRPr="00742022" w:rsidRDefault="008724F8" w:rsidP="00B27A17">
            <w:pPr>
              <w:pStyle w:val="FootnoteText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742022">
              <w:rPr>
                <w:rFonts w:ascii="Calibri" w:hAnsi="Calibri" w:cs="Calibri"/>
                <w:color w:val="000000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zadanie pn.: </w:t>
            </w:r>
            <w:r w:rsidRPr="00742022">
              <w:rPr>
                <w:rFonts w:ascii="Calibri" w:hAnsi="Calibri" w:cs="Calibri"/>
                <w:b/>
                <w:bCs/>
                <w:color w:val="000000"/>
              </w:rPr>
              <w:t>„</w:t>
            </w:r>
            <w:r w:rsidRPr="00911A87">
              <w:rPr>
                <w:rFonts w:ascii="Calibri" w:hAnsi="Calibri" w:cs="Calibri"/>
                <w:b/>
                <w:bCs/>
                <w:color w:val="000000"/>
              </w:rPr>
              <w:t>Budowa szatni sportowej w Pszennie</w:t>
            </w:r>
            <w:r w:rsidRPr="00742022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</w:tc>
      </w:tr>
      <w:tr w:rsidR="008724F8" w:rsidRPr="00742022">
        <w:trPr>
          <w:trHeight w:val="1502"/>
        </w:trPr>
        <w:tc>
          <w:tcPr>
            <w:tcW w:w="9210" w:type="dxa"/>
            <w:gridSpan w:val="2"/>
          </w:tcPr>
          <w:p w:rsidR="008724F8" w:rsidRPr="00742022" w:rsidRDefault="008724F8" w:rsidP="005A1F4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ind w:hanging="720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DANE WYKONAWCY:</w:t>
            </w:r>
          </w:p>
          <w:p w:rsidR="008724F8" w:rsidRPr="00742022" w:rsidRDefault="008724F8" w:rsidP="00924092">
            <w:pPr>
              <w:jc w:val="both"/>
              <w:rPr>
                <w:rFonts w:cs="Times New Roman"/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 xml:space="preserve">Osoba upoważniona do reprezentacji Wykonawcy/ów i podpisująca ofertę: </w:t>
            </w:r>
            <w:r w:rsidRPr="00742022">
              <w:rPr>
                <w:b/>
                <w:bCs/>
                <w:color w:val="000000"/>
                <w:lang w:val="cs-CZ"/>
              </w:rPr>
              <w:t>……………..………………………………….</w:t>
            </w:r>
          </w:p>
          <w:p w:rsidR="008724F8" w:rsidRPr="00742022" w:rsidRDefault="008724F8" w:rsidP="00924092">
            <w:pPr>
              <w:jc w:val="both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Wykonawca/Wykonawcy:</w:t>
            </w:r>
            <w:r w:rsidRPr="00742022">
              <w:rPr>
                <w:b/>
                <w:bCs/>
                <w:color w:val="000000"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8724F8" w:rsidRPr="00742022" w:rsidRDefault="008724F8" w:rsidP="00924092">
            <w:pPr>
              <w:jc w:val="both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8724F8" w:rsidRPr="00742022" w:rsidRDefault="008724F8" w:rsidP="00924092">
            <w:pPr>
              <w:jc w:val="both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Adres:</w:t>
            </w:r>
            <w:r w:rsidRPr="00742022">
              <w:rPr>
                <w:b/>
                <w:bCs/>
                <w:color w:val="000000"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742022">
              <w:rPr>
                <w:b/>
                <w:bCs/>
                <w:vanish/>
                <w:color w:val="000000"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742022">
              <w:rPr>
                <w:b/>
                <w:bCs/>
                <w:color w:val="000000"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8724F8" w:rsidRPr="00742022" w:rsidRDefault="008724F8" w:rsidP="00924092">
            <w:pPr>
              <w:jc w:val="both"/>
              <w:rPr>
                <w:rFonts w:cs="Times New Roman"/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Osoba odpowiedzialna za kontakty z Zamawiającym:</w:t>
            </w:r>
            <w:r w:rsidRPr="00742022">
              <w:rPr>
                <w:b/>
                <w:bCs/>
                <w:color w:val="000000"/>
                <w:lang w:val="cs-CZ"/>
              </w:rPr>
              <w:t>.…………………………………………..………………………………………..</w:t>
            </w:r>
          </w:p>
          <w:p w:rsidR="008724F8" w:rsidRPr="00742022" w:rsidRDefault="008724F8" w:rsidP="00924092">
            <w:pPr>
              <w:jc w:val="both"/>
              <w:rPr>
                <w:rFonts w:cs="Times New Roman"/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Dane teleadresowe na które należy przekazywać korespondencję związaną z niniejszym postępowaniem: faks</w:t>
            </w:r>
            <w:r w:rsidRPr="00742022">
              <w:rPr>
                <w:b/>
                <w:bCs/>
                <w:color w:val="000000"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8724F8" w:rsidRPr="00742022" w:rsidRDefault="008724F8" w:rsidP="00924092">
            <w:pPr>
              <w:rPr>
                <w:rFonts w:cs="Times New Roman"/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e-mail</w:t>
            </w:r>
            <w:r w:rsidRPr="00742022">
              <w:rPr>
                <w:b/>
                <w:bCs/>
                <w:color w:val="000000"/>
                <w:lang w:val="cs-CZ"/>
              </w:rPr>
              <w:t>………………………</w:t>
            </w:r>
            <w:r w:rsidRPr="00742022">
              <w:rPr>
                <w:b/>
                <w:bCs/>
                <w:vanish/>
                <w:color w:val="000000"/>
                <w:lang w:val="cs-CZ"/>
              </w:rPr>
              <w:t xml:space="preserve">………………………………………………ji o </w:t>
            </w:r>
            <w:r w:rsidRPr="00742022">
              <w:rPr>
                <w:b/>
                <w:bCs/>
                <w:color w:val="000000"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8724F8" w:rsidRPr="00742022" w:rsidRDefault="008724F8" w:rsidP="00924092">
            <w:pPr>
              <w:pStyle w:val="FootnoteText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742022">
              <w:rPr>
                <w:rFonts w:ascii="Calibri" w:hAnsi="Calibri" w:cs="Calibri"/>
                <w:color w:val="000000"/>
                <w:lang w:val="cs-CZ"/>
              </w:rPr>
              <w:t xml:space="preserve">Adres do korespondencji (jeżeli inny niż adres siedziby): </w:t>
            </w:r>
            <w:r w:rsidRPr="00742022">
              <w:rPr>
                <w:rFonts w:ascii="Calibri" w:hAnsi="Calibri" w:cs="Calibri"/>
                <w:b/>
                <w:bCs/>
                <w:color w:val="000000"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8724F8" w:rsidRPr="00742022" w:rsidRDefault="008724F8" w:rsidP="00924092">
            <w:pPr>
              <w:pStyle w:val="FootnoteText"/>
              <w:rPr>
                <w:rFonts w:ascii="Calibri" w:hAnsi="Calibri" w:cs="Calibri"/>
                <w:color w:val="FF0000"/>
                <w:lang w:val="cs-CZ"/>
              </w:rPr>
            </w:pPr>
          </w:p>
        </w:tc>
      </w:tr>
      <w:tr w:rsidR="008724F8" w:rsidRPr="00742022">
        <w:trPr>
          <w:trHeight w:val="2055"/>
        </w:trPr>
        <w:tc>
          <w:tcPr>
            <w:tcW w:w="9210" w:type="dxa"/>
            <w:gridSpan w:val="2"/>
          </w:tcPr>
          <w:p w:rsidR="008724F8" w:rsidRPr="00742022" w:rsidRDefault="008724F8" w:rsidP="005A1F4B">
            <w:pPr>
              <w:numPr>
                <w:ilvl w:val="0"/>
                <w:numId w:val="1"/>
              </w:numPr>
              <w:ind w:left="459" w:hanging="459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ŁĄCZNA CENA OFERTOWA:</w:t>
            </w:r>
          </w:p>
          <w:p w:rsidR="008724F8" w:rsidRPr="00742022" w:rsidRDefault="008724F8" w:rsidP="00924092">
            <w:pPr>
              <w:rPr>
                <w:color w:val="000000"/>
                <w:lang w:val="cs-CZ" w:eastAsia="en-US"/>
              </w:rPr>
            </w:pPr>
            <w:r w:rsidRPr="00742022">
              <w:rPr>
                <w:color w:val="000000"/>
                <w:lang w:val="cs-CZ" w:eastAsia="en-US"/>
              </w:rPr>
              <w:t>Niniejszym oferuję realizację przedmiotu zamówienia za ŁĄCZNĄ CENĘ OFERTOWĄ*</w:t>
            </w:r>
            <w:r w:rsidRPr="00742022">
              <w:rPr>
                <w:vanish/>
                <w:color w:val="000000"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742022">
              <w:rPr>
                <w:color w:val="000000"/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99"/>
              <w:gridCol w:w="3284"/>
            </w:tblGrid>
            <w:tr w:rsidR="008724F8" w:rsidRPr="00742022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724F8" w:rsidRPr="00742022" w:rsidRDefault="008724F8" w:rsidP="00924092">
                  <w:pPr>
                    <w:jc w:val="center"/>
                    <w:rPr>
                      <w:b/>
                      <w:bCs/>
                      <w:color w:val="000000"/>
                      <w:lang w:val="cs-CZ"/>
                    </w:rPr>
                  </w:pPr>
                  <w:r w:rsidRPr="00742022">
                    <w:rPr>
                      <w:b/>
                      <w:bCs/>
                      <w:color w:val="000000"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24F8" w:rsidRPr="00742022" w:rsidRDefault="008724F8" w:rsidP="00924092">
                  <w:pPr>
                    <w:jc w:val="both"/>
                    <w:rPr>
                      <w:rFonts w:cs="Times New Roman"/>
                      <w:b/>
                      <w:bCs/>
                      <w:color w:val="000000"/>
                      <w:highlight w:val="red"/>
                      <w:lang w:val="cs-CZ"/>
                    </w:rPr>
                  </w:pPr>
                </w:p>
              </w:tc>
            </w:tr>
          </w:tbl>
          <w:p w:rsidR="008724F8" w:rsidRPr="00742022" w:rsidRDefault="008724F8" w:rsidP="00924092">
            <w:pPr>
              <w:jc w:val="both"/>
              <w:rPr>
                <w:rFonts w:cs="Times New Roman"/>
                <w:b/>
                <w:bCs/>
                <w:color w:val="000000"/>
                <w:lang w:val="cs-CZ"/>
              </w:rPr>
            </w:pPr>
          </w:p>
          <w:p w:rsidR="008724F8" w:rsidRPr="00742022" w:rsidRDefault="008724F8" w:rsidP="00924092">
            <w:pPr>
              <w:ind w:left="317" w:hanging="317"/>
              <w:jc w:val="both"/>
              <w:rPr>
                <w:rFonts w:cs="Times New Roman"/>
                <w:color w:val="FF0000"/>
                <w:sz w:val="16"/>
                <w:szCs w:val="16"/>
                <w:lang w:val="cs-CZ"/>
              </w:rPr>
            </w:pPr>
            <w:r w:rsidRPr="00742022">
              <w:rPr>
                <w:color w:val="000000"/>
                <w:sz w:val="16"/>
                <w:szCs w:val="16"/>
                <w:lang w:val="cs-CZ"/>
              </w:rPr>
              <w:t>*</w:t>
            </w:r>
            <w:r w:rsidRPr="00742022">
              <w:rPr>
                <w:color w:val="000000"/>
                <w:sz w:val="16"/>
                <w:szCs w:val="16"/>
                <w:lang w:val="cs-CZ"/>
              </w:rPr>
              <w:tab/>
            </w:r>
            <w:r w:rsidRPr="00742022">
              <w:rPr>
                <w:b/>
                <w:bCs/>
                <w:color w:val="000000"/>
                <w:sz w:val="16"/>
                <w:szCs w:val="16"/>
                <w:lang w:val="cs-CZ"/>
              </w:rPr>
              <w:t>ŁĄCZNA CENA OFERTOWA</w:t>
            </w:r>
            <w:r w:rsidRPr="00742022">
              <w:rPr>
                <w:color w:val="000000"/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8724F8" w:rsidRPr="00742022">
        <w:trPr>
          <w:trHeight w:val="1426"/>
        </w:trPr>
        <w:tc>
          <w:tcPr>
            <w:tcW w:w="9210" w:type="dxa"/>
            <w:gridSpan w:val="2"/>
          </w:tcPr>
          <w:p w:rsidR="008724F8" w:rsidRPr="00742022" w:rsidRDefault="008724F8" w:rsidP="005A1F4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59" w:hanging="459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Zgodnie z art. 91 ust. 3a ustawy Pzp informuję, iż wybór mojej oferty prowadzić będzie do powstania u Zamawiającego obowiązku podatkowego zgodnie z przepisami o podatku od towarów i usług, w związku z zaoferowaniem  .................................................. (należy wskazać nazwę, rodzaj towaru lub usługi) o wartości .................................................. (bez kwoty podatku)*.</w:t>
            </w:r>
          </w:p>
          <w:p w:rsidR="008724F8" w:rsidRPr="00742022" w:rsidRDefault="008724F8" w:rsidP="00924092">
            <w:pPr>
              <w:rPr>
                <w:rFonts w:cs="Times New Roman"/>
                <w:b/>
                <w:bCs/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* wykreślić, jeżeli nie dotyczy Wykonawcy</w:t>
            </w:r>
          </w:p>
        </w:tc>
      </w:tr>
      <w:tr w:rsidR="008724F8" w:rsidRPr="00742022">
        <w:trPr>
          <w:trHeight w:val="268"/>
        </w:trPr>
        <w:tc>
          <w:tcPr>
            <w:tcW w:w="9210" w:type="dxa"/>
            <w:gridSpan w:val="2"/>
          </w:tcPr>
          <w:p w:rsidR="008724F8" w:rsidRPr="00742022" w:rsidRDefault="008724F8" w:rsidP="0027133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rPr>
                <w:rFonts w:cs="Times New Roman"/>
                <w:b/>
                <w:bCs/>
              </w:rPr>
            </w:pPr>
            <w:r w:rsidRPr="00742022">
              <w:rPr>
                <w:sz w:val="22"/>
                <w:szCs w:val="22"/>
              </w:rPr>
              <w:t>Gwarancja na wykonane zamówienie</w:t>
            </w:r>
            <w:r w:rsidRPr="00742022">
              <w:rPr>
                <w:b/>
                <w:bCs/>
                <w:sz w:val="22"/>
                <w:szCs w:val="22"/>
              </w:rPr>
              <w:t xml:space="preserve">                                                   ZAOFEROWANA:</w:t>
            </w:r>
          </w:p>
          <w:p w:rsidR="008724F8" w:rsidRPr="00742022" w:rsidRDefault="008724F8" w:rsidP="00924092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</w:p>
          <w:p w:rsidR="008724F8" w:rsidRPr="00742022" w:rsidRDefault="008724F8" w:rsidP="00924092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742022">
              <w:rPr>
                <w:b/>
                <w:bCs/>
                <w:sz w:val="22"/>
                <w:szCs w:val="22"/>
              </w:rPr>
              <w:t xml:space="preserve">   (wymagane minimum 36 miesięcy)                                                         ………………………….</w:t>
            </w:r>
          </w:p>
          <w:p w:rsidR="008724F8" w:rsidRPr="00742022" w:rsidRDefault="008724F8" w:rsidP="00924092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742022">
              <w:rPr>
                <w:rFonts w:cs="Times New Roman"/>
                <w:b/>
                <w:bCs/>
                <w:sz w:val="22"/>
                <w:szCs w:val="22"/>
              </w:rPr>
              <w:tab/>
            </w:r>
            <w:r w:rsidRPr="0074202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miesięcy</w:t>
            </w:r>
          </w:p>
          <w:p w:rsidR="008724F8" w:rsidRPr="00742022" w:rsidRDefault="008724F8" w:rsidP="00924092">
            <w:pPr>
              <w:pStyle w:val="ListParagraph"/>
              <w:ind w:left="0"/>
              <w:jc w:val="both"/>
              <w:rPr>
                <w:rFonts w:cs="Times New Roman"/>
                <w:b/>
                <w:bCs/>
                <w:lang w:val="cs-CZ"/>
              </w:rPr>
            </w:pPr>
          </w:p>
        </w:tc>
      </w:tr>
      <w:tr w:rsidR="008724F8" w:rsidRPr="00742022">
        <w:trPr>
          <w:trHeight w:val="268"/>
        </w:trPr>
        <w:tc>
          <w:tcPr>
            <w:tcW w:w="9210" w:type="dxa"/>
            <w:gridSpan w:val="2"/>
          </w:tcPr>
          <w:p w:rsidR="008724F8" w:rsidRPr="00742022" w:rsidRDefault="008724F8" w:rsidP="005A1F4B">
            <w:pPr>
              <w:pStyle w:val="ListParagraph"/>
              <w:numPr>
                <w:ilvl w:val="0"/>
                <w:numId w:val="1"/>
              </w:numPr>
              <w:ind w:left="459" w:hanging="459"/>
              <w:jc w:val="both"/>
              <w:rPr>
                <w:color w:val="000000"/>
              </w:rPr>
            </w:pPr>
            <w:r w:rsidRPr="00742022">
              <w:rPr>
                <w:color w:val="000000"/>
              </w:rPr>
              <w:t xml:space="preserve">Składniki cenotwórcze oferty: </w:t>
            </w:r>
          </w:p>
          <w:p w:rsidR="008724F8" w:rsidRPr="00742022" w:rsidRDefault="008724F8" w:rsidP="005A1F4B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spacing w:line="360" w:lineRule="auto"/>
              <w:ind w:left="1797" w:hanging="357"/>
              <w:jc w:val="both"/>
              <w:rPr>
                <w:color w:val="000000"/>
              </w:rPr>
            </w:pPr>
            <w:r w:rsidRPr="00742022">
              <w:rPr>
                <w:color w:val="000000"/>
              </w:rPr>
              <w:t>koszty zakupu „Kz”- …………….</w:t>
            </w:r>
          </w:p>
          <w:p w:rsidR="008724F8" w:rsidRPr="00742022" w:rsidRDefault="008724F8" w:rsidP="005A1F4B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spacing w:line="360" w:lineRule="auto"/>
              <w:ind w:left="1797" w:hanging="357"/>
              <w:jc w:val="both"/>
              <w:rPr>
                <w:color w:val="000000"/>
              </w:rPr>
            </w:pPr>
            <w:r w:rsidRPr="00742022">
              <w:rPr>
                <w:color w:val="000000"/>
              </w:rPr>
              <w:t>stawka roboczogodziny „Rg” - …………….</w:t>
            </w:r>
          </w:p>
          <w:p w:rsidR="008724F8" w:rsidRPr="00742022" w:rsidRDefault="008724F8" w:rsidP="005A1F4B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spacing w:line="360" w:lineRule="auto"/>
              <w:ind w:left="1797" w:hanging="357"/>
              <w:jc w:val="both"/>
              <w:rPr>
                <w:color w:val="000000"/>
              </w:rPr>
            </w:pPr>
            <w:r w:rsidRPr="00742022">
              <w:rPr>
                <w:color w:val="000000"/>
              </w:rPr>
              <w:t>koszty pośrednie „Kp” - …………….</w:t>
            </w:r>
          </w:p>
          <w:p w:rsidR="008724F8" w:rsidRPr="00742022" w:rsidRDefault="008724F8" w:rsidP="005A1F4B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spacing w:line="360" w:lineRule="auto"/>
              <w:ind w:left="1797" w:hanging="357"/>
              <w:jc w:val="both"/>
              <w:rPr>
                <w:rFonts w:cs="Times New Roman"/>
                <w:color w:val="000000"/>
              </w:rPr>
            </w:pPr>
            <w:r w:rsidRPr="00742022">
              <w:rPr>
                <w:color w:val="000000"/>
              </w:rPr>
              <w:t>zysk „Z” - …………….</w:t>
            </w:r>
          </w:p>
          <w:p w:rsidR="008724F8" w:rsidRPr="00742022" w:rsidRDefault="008724F8" w:rsidP="00AF25F7">
            <w:pPr>
              <w:tabs>
                <w:tab w:val="left" w:pos="1860"/>
              </w:tabs>
              <w:suppressAutoHyphens/>
              <w:spacing w:line="360" w:lineRule="auto"/>
              <w:ind w:left="1440"/>
              <w:jc w:val="both"/>
              <w:rPr>
                <w:rFonts w:cs="Times New Roman"/>
                <w:color w:val="000000"/>
              </w:rPr>
            </w:pPr>
          </w:p>
        </w:tc>
      </w:tr>
      <w:tr w:rsidR="008724F8" w:rsidRPr="00742022">
        <w:trPr>
          <w:trHeight w:val="268"/>
        </w:trPr>
        <w:tc>
          <w:tcPr>
            <w:tcW w:w="9210" w:type="dxa"/>
            <w:gridSpan w:val="2"/>
          </w:tcPr>
          <w:p w:rsidR="008724F8" w:rsidRPr="00742022" w:rsidRDefault="008724F8" w:rsidP="005A1F4B">
            <w:pPr>
              <w:pStyle w:val="ListParagraph"/>
              <w:numPr>
                <w:ilvl w:val="0"/>
                <w:numId w:val="1"/>
              </w:numPr>
              <w:ind w:left="459" w:hanging="459"/>
              <w:jc w:val="both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OŚWIADCZENIA:</w:t>
            </w:r>
          </w:p>
          <w:p w:rsidR="008724F8" w:rsidRPr="00742022" w:rsidRDefault="008724F8" w:rsidP="005A1F4B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742022">
              <w:rPr>
                <w:color w:val="000000"/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8724F8" w:rsidRPr="00742022" w:rsidRDefault="008724F8" w:rsidP="005A1F4B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742022">
              <w:rPr>
                <w:color w:val="000000"/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8724F8" w:rsidRPr="00742022" w:rsidRDefault="008724F8" w:rsidP="005A1F4B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742022">
              <w:rPr>
                <w:color w:val="000000"/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8724F8" w:rsidRPr="00742022" w:rsidRDefault="008724F8" w:rsidP="005A1F4B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742022">
              <w:rPr>
                <w:color w:val="000000"/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742022">
              <w:rPr>
                <w:b/>
                <w:bCs/>
                <w:color w:val="000000"/>
                <w:sz w:val="20"/>
                <w:szCs w:val="20"/>
                <w:lang w:val="cs-CZ"/>
              </w:rPr>
              <w:t>30 dni</w:t>
            </w:r>
            <w:r w:rsidRPr="00742022">
              <w:rPr>
                <w:color w:val="000000"/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8724F8" w:rsidRPr="00742022" w:rsidRDefault="008724F8" w:rsidP="005A1F4B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akceptujemy, iż zapłata za zrealizowanie zamówienia nastąpować będzie na zasadach opisanych w projekcie umowy (załacznik nr 2 do SIWZ);</w:t>
            </w:r>
          </w:p>
          <w:p w:rsidR="008724F8" w:rsidRPr="00742022" w:rsidRDefault="008724F8" w:rsidP="005A1F4B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cs="Times New Roman"/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 xml:space="preserve">wadium w wysokości </w:t>
            </w:r>
            <w:r>
              <w:rPr>
                <w:b/>
                <w:bCs/>
                <w:color w:val="000000"/>
                <w:lang w:val="cs-CZ"/>
              </w:rPr>
              <w:t>1</w:t>
            </w:r>
            <w:r w:rsidRPr="00742022">
              <w:rPr>
                <w:b/>
                <w:bCs/>
                <w:color w:val="000000"/>
                <w:lang w:val="cs-CZ"/>
              </w:rPr>
              <w:t>0.000,00 PLN</w:t>
            </w:r>
            <w:r w:rsidRPr="00742022">
              <w:rPr>
                <w:color w:val="000000"/>
                <w:lang w:val="cs-CZ"/>
              </w:rPr>
              <w:t xml:space="preserve"> (słownie: </w:t>
            </w:r>
            <w:r>
              <w:rPr>
                <w:b/>
                <w:bCs/>
                <w:color w:val="000000"/>
                <w:lang w:val="cs-CZ"/>
              </w:rPr>
              <w:t xml:space="preserve">dziesięć </w:t>
            </w:r>
            <w:r w:rsidRPr="00742022">
              <w:rPr>
                <w:b/>
                <w:bCs/>
                <w:color w:val="000000"/>
                <w:lang w:val="cs-CZ"/>
              </w:rPr>
              <w:t>tysięcy złotych</w:t>
            </w:r>
            <w:r w:rsidRPr="00742022">
              <w:rPr>
                <w:color w:val="000000"/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8724F8" w:rsidRPr="00742022" w:rsidRDefault="008724F8" w:rsidP="00924092">
            <w:pPr>
              <w:pStyle w:val="BodyTextIndent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742022">
              <w:rPr>
                <w:color w:val="000000"/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8724F8" w:rsidRPr="00742022" w:rsidRDefault="008724F8" w:rsidP="00924092">
            <w:pPr>
              <w:pStyle w:val="BodyTextIndent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color w:val="FF0000"/>
                <w:sz w:val="20"/>
                <w:szCs w:val="20"/>
                <w:lang w:val="cs-CZ"/>
              </w:rPr>
            </w:pPr>
          </w:p>
        </w:tc>
      </w:tr>
      <w:tr w:rsidR="008724F8" w:rsidRPr="00742022">
        <w:trPr>
          <w:trHeight w:val="425"/>
        </w:trPr>
        <w:tc>
          <w:tcPr>
            <w:tcW w:w="9210" w:type="dxa"/>
            <w:gridSpan w:val="2"/>
          </w:tcPr>
          <w:p w:rsidR="008724F8" w:rsidRPr="00742022" w:rsidRDefault="008724F8" w:rsidP="005A1F4B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b/>
                <w:bCs/>
                <w:lang w:val="cs-CZ"/>
              </w:rPr>
            </w:pPr>
            <w:r w:rsidRPr="00742022">
              <w:rPr>
                <w:b/>
                <w:bCs/>
                <w:lang w:val="cs-CZ"/>
              </w:rPr>
              <w:t>ZOBOWIĄZANIA W PRZYPADKU PRZYZNANIA ZAMÓWIENIA:</w:t>
            </w:r>
          </w:p>
          <w:p w:rsidR="008724F8" w:rsidRPr="00742022" w:rsidRDefault="008724F8" w:rsidP="005A1F4B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jc w:val="both"/>
              <w:rPr>
                <w:lang w:val="cs-CZ"/>
              </w:rPr>
            </w:pPr>
            <w:r w:rsidRPr="00742022">
              <w:rPr>
                <w:lang w:val="cs-CZ"/>
              </w:rPr>
              <w:t>zobowiązujemy się do zawarcia umowy w miejscu i terminie wyznaczonym przez Zamawiającego;</w:t>
            </w:r>
          </w:p>
          <w:p w:rsidR="008724F8" w:rsidRPr="00742022" w:rsidRDefault="008724F8" w:rsidP="005A1F4B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742022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742022">
              <w:rPr>
                <w:b/>
                <w:bCs/>
                <w:lang w:val="cs-CZ"/>
              </w:rPr>
              <w:t>10 % ceny ofertowej brutto</w:t>
            </w:r>
            <w:r w:rsidRPr="00742022">
              <w:rPr>
                <w:lang w:val="cs-CZ"/>
              </w:rPr>
              <w:t>;</w:t>
            </w:r>
          </w:p>
          <w:p w:rsidR="008724F8" w:rsidRPr="00742022" w:rsidRDefault="008724F8" w:rsidP="005A1F4B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jc w:val="both"/>
              <w:rPr>
                <w:lang w:val="cs-CZ"/>
              </w:rPr>
            </w:pPr>
            <w:r w:rsidRPr="00742022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8724F8" w:rsidRPr="00742022" w:rsidRDefault="008724F8" w:rsidP="00924092">
            <w:pPr>
              <w:tabs>
                <w:tab w:val="num" w:pos="459"/>
              </w:tabs>
              <w:ind w:left="459"/>
              <w:jc w:val="both"/>
              <w:rPr>
                <w:lang w:val="cs-CZ"/>
              </w:rPr>
            </w:pPr>
            <w:r w:rsidRPr="00742022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8724F8" w:rsidRPr="00742022" w:rsidRDefault="008724F8" w:rsidP="005A1F4B">
            <w:pPr>
              <w:pStyle w:val="ListParagraph"/>
              <w:numPr>
                <w:ilvl w:val="0"/>
                <w:numId w:val="4"/>
              </w:numPr>
              <w:tabs>
                <w:tab w:val="num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742022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8724F8" w:rsidRPr="00742022" w:rsidRDefault="008724F8" w:rsidP="00924092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8724F8" w:rsidRPr="00742022">
        <w:trPr>
          <w:trHeight w:val="1980"/>
        </w:trPr>
        <w:tc>
          <w:tcPr>
            <w:tcW w:w="9210" w:type="dxa"/>
            <w:gridSpan w:val="2"/>
          </w:tcPr>
          <w:p w:rsidR="008724F8" w:rsidRPr="00742022" w:rsidRDefault="008724F8" w:rsidP="005A1F4B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b/>
                <w:bCs/>
                <w:lang w:val="cs-CZ"/>
              </w:rPr>
            </w:pPr>
            <w:r w:rsidRPr="00742022">
              <w:rPr>
                <w:b/>
                <w:bCs/>
                <w:lang w:val="cs-CZ"/>
              </w:rPr>
              <w:t>PODWYKONAWCY:</w:t>
            </w:r>
          </w:p>
          <w:p w:rsidR="008724F8" w:rsidRPr="00742022" w:rsidRDefault="008724F8" w:rsidP="00924092">
            <w:pPr>
              <w:jc w:val="both"/>
              <w:rPr>
                <w:lang w:val="cs-CZ"/>
              </w:rPr>
            </w:pPr>
            <w:r w:rsidRPr="00742022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8724F8" w:rsidRPr="00742022" w:rsidRDefault="008724F8" w:rsidP="005A1F4B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742022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8724F8" w:rsidRPr="00742022" w:rsidRDefault="008724F8" w:rsidP="005A1F4B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742022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8724F8" w:rsidRPr="00742022" w:rsidRDefault="008724F8" w:rsidP="005A1F4B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742022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8724F8" w:rsidRPr="00742022" w:rsidRDefault="008724F8" w:rsidP="005A1F4B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742022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8724F8" w:rsidRPr="00742022" w:rsidRDefault="008724F8" w:rsidP="00924092">
            <w:pPr>
              <w:ind w:left="34"/>
              <w:rPr>
                <w:rFonts w:cs="Times New Roman"/>
                <w:lang w:val="cs-CZ"/>
              </w:rPr>
            </w:pPr>
          </w:p>
        </w:tc>
      </w:tr>
      <w:tr w:rsidR="008724F8" w:rsidRPr="00742022">
        <w:trPr>
          <w:trHeight w:val="741"/>
        </w:trPr>
        <w:tc>
          <w:tcPr>
            <w:tcW w:w="9210" w:type="dxa"/>
            <w:gridSpan w:val="2"/>
          </w:tcPr>
          <w:p w:rsidR="008724F8" w:rsidRPr="00742022" w:rsidRDefault="008724F8" w:rsidP="0027133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bCs/>
                <w:color w:val="000000"/>
                <w:lang w:val="cs-CZ"/>
              </w:rPr>
            </w:pPr>
          </w:p>
          <w:p w:rsidR="008724F8" w:rsidRPr="00742022" w:rsidRDefault="008724F8" w:rsidP="00B27A17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rFonts w:cs="Times New Roman"/>
                <w:color w:val="000000"/>
                <w:lang w:val="pl-PL"/>
              </w:rPr>
            </w:pPr>
            <w:r>
              <w:rPr>
                <w:lang w:val="pl-PL"/>
              </w:rPr>
              <w:t>Zobowiązujemy się wykonać przedmiot</w:t>
            </w:r>
            <w:r w:rsidRPr="00742022">
              <w:rPr>
                <w:lang w:val="pl-PL"/>
              </w:rPr>
              <w:t xml:space="preserve"> zamówienia w terminie do  </w:t>
            </w:r>
            <w:r>
              <w:rPr>
                <w:b/>
                <w:bCs/>
                <w:lang w:val="pl-PL"/>
              </w:rPr>
              <w:t>31.05.2018</w:t>
            </w:r>
            <w:r w:rsidRPr="00742022">
              <w:rPr>
                <w:b/>
                <w:bCs/>
                <w:lang w:val="pl-PL"/>
              </w:rPr>
              <w:t xml:space="preserve"> r</w:t>
            </w:r>
            <w:r>
              <w:rPr>
                <w:b/>
                <w:bCs/>
                <w:lang w:val="pl-PL"/>
              </w:rPr>
              <w:t xml:space="preserve">., </w:t>
            </w:r>
            <w:r w:rsidRPr="00574CDC">
              <w:rPr>
                <w:lang w:val="pl-PL"/>
              </w:rPr>
              <w:t xml:space="preserve">z </w:t>
            </w:r>
            <w:r>
              <w:rPr>
                <w:lang w:val="pl-PL"/>
              </w:rPr>
              <w:t xml:space="preserve">tym że </w:t>
            </w:r>
            <w:r w:rsidRPr="00574CDC">
              <w:rPr>
                <w:lang w:val="pl-PL"/>
              </w:rPr>
              <w:t>do dnia</w:t>
            </w:r>
            <w:r>
              <w:rPr>
                <w:rFonts w:cs="Times New Roman"/>
                <w:lang w:val="pl-PL"/>
              </w:rPr>
              <w:br/>
            </w:r>
            <w:r w:rsidRPr="005A613D">
              <w:rPr>
                <w:b/>
                <w:bCs/>
                <w:lang w:val="pl-PL"/>
              </w:rPr>
              <w:t xml:space="preserve">30.11.2017 r. </w:t>
            </w:r>
            <w:r>
              <w:rPr>
                <w:b/>
                <w:bCs/>
                <w:lang w:val="pl-PL"/>
              </w:rPr>
              <w:t>zobowiązujemy się wykonać</w:t>
            </w:r>
            <w:r w:rsidRPr="005A613D">
              <w:rPr>
                <w:b/>
                <w:bCs/>
                <w:lang w:val="pl-PL"/>
              </w:rPr>
              <w:t xml:space="preserve"> roboty budowlane dot. fundamentów</w:t>
            </w:r>
          </w:p>
          <w:p w:rsidR="008724F8" w:rsidRPr="00742022" w:rsidRDefault="008724F8" w:rsidP="00C45340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rFonts w:cs="Times New Roman"/>
                <w:color w:val="000000"/>
                <w:lang w:val="pl-PL"/>
              </w:rPr>
            </w:pPr>
          </w:p>
        </w:tc>
      </w:tr>
      <w:tr w:rsidR="008724F8" w:rsidRPr="00742022">
        <w:trPr>
          <w:trHeight w:val="1610"/>
        </w:trPr>
        <w:tc>
          <w:tcPr>
            <w:tcW w:w="9210" w:type="dxa"/>
            <w:gridSpan w:val="2"/>
          </w:tcPr>
          <w:p w:rsidR="008724F8" w:rsidRPr="00742022" w:rsidRDefault="008724F8" w:rsidP="005A1F4B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b/>
                <w:bCs/>
                <w:lang w:val="cs-CZ"/>
              </w:rPr>
            </w:pPr>
            <w:r w:rsidRPr="00742022">
              <w:rPr>
                <w:b/>
                <w:bCs/>
                <w:lang w:val="cs-CZ"/>
              </w:rPr>
              <w:t>SPIS TREŚCI:</w:t>
            </w:r>
          </w:p>
          <w:p w:rsidR="008724F8" w:rsidRPr="00742022" w:rsidRDefault="008724F8" w:rsidP="00924092">
            <w:pPr>
              <w:jc w:val="both"/>
              <w:rPr>
                <w:lang w:val="cs-CZ"/>
              </w:rPr>
            </w:pPr>
            <w:r w:rsidRPr="00742022">
              <w:rPr>
                <w:lang w:val="cs-CZ"/>
              </w:rPr>
              <w:t>Integralną część oferty stanowią następujące dokumenty:</w:t>
            </w:r>
          </w:p>
          <w:p w:rsidR="008724F8" w:rsidRPr="00742022" w:rsidRDefault="008724F8" w:rsidP="005A1F4B">
            <w:pPr>
              <w:numPr>
                <w:ilvl w:val="0"/>
                <w:numId w:val="6"/>
              </w:numPr>
              <w:ind w:left="459" w:hanging="425"/>
              <w:rPr>
                <w:lang w:val="cs-CZ"/>
              </w:rPr>
            </w:pPr>
            <w:r w:rsidRPr="00742022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8724F8" w:rsidRPr="00742022" w:rsidRDefault="008724F8" w:rsidP="005A1F4B">
            <w:pPr>
              <w:numPr>
                <w:ilvl w:val="0"/>
                <w:numId w:val="6"/>
              </w:numPr>
              <w:ind w:left="459" w:hanging="425"/>
              <w:rPr>
                <w:lang w:val="cs-CZ"/>
              </w:rPr>
            </w:pPr>
            <w:r w:rsidRPr="00742022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8724F8" w:rsidRPr="00742022" w:rsidRDefault="008724F8" w:rsidP="005A1F4B">
            <w:pPr>
              <w:numPr>
                <w:ilvl w:val="0"/>
                <w:numId w:val="6"/>
              </w:numPr>
              <w:ind w:left="459" w:hanging="425"/>
              <w:rPr>
                <w:lang w:val="cs-CZ"/>
              </w:rPr>
            </w:pPr>
            <w:r w:rsidRPr="00742022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8724F8" w:rsidRPr="00742022" w:rsidRDefault="008724F8" w:rsidP="005A1F4B">
            <w:pPr>
              <w:numPr>
                <w:ilvl w:val="0"/>
                <w:numId w:val="6"/>
              </w:numPr>
              <w:ind w:left="459" w:hanging="425"/>
              <w:rPr>
                <w:lang w:val="cs-CZ"/>
              </w:rPr>
            </w:pPr>
            <w:r w:rsidRPr="00742022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8724F8" w:rsidRPr="00742022" w:rsidRDefault="008724F8" w:rsidP="00924092">
            <w:pPr>
              <w:pStyle w:val="ListParagraph"/>
              <w:tabs>
                <w:tab w:val="left" w:pos="426"/>
                <w:tab w:val="left" w:pos="1860"/>
              </w:tabs>
              <w:ind w:left="720"/>
              <w:rPr>
                <w:rFonts w:cs="Times New Roman"/>
                <w:lang w:val="cs-CZ"/>
              </w:rPr>
            </w:pPr>
          </w:p>
          <w:p w:rsidR="008724F8" w:rsidRPr="00742022" w:rsidRDefault="008724F8" w:rsidP="00924092">
            <w:pPr>
              <w:pStyle w:val="ListParagraph"/>
              <w:tabs>
                <w:tab w:val="left" w:pos="426"/>
                <w:tab w:val="left" w:pos="1860"/>
              </w:tabs>
              <w:ind w:left="720"/>
              <w:rPr>
                <w:rFonts w:cs="Times New Roman"/>
                <w:lang w:val="cs-CZ"/>
              </w:rPr>
            </w:pPr>
            <w:r w:rsidRPr="00742022">
              <w:rPr>
                <w:lang w:val="cs-CZ"/>
              </w:rPr>
              <w:t>Oferta została złożona na .............. kolejno ponumerowanych stronach.</w:t>
            </w:r>
          </w:p>
          <w:p w:rsidR="008724F8" w:rsidRPr="00742022" w:rsidRDefault="008724F8" w:rsidP="00924092">
            <w:pPr>
              <w:pStyle w:val="ListParagraph"/>
              <w:tabs>
                <w:tab w:val="left" w:pos="426"/>
                <w:tab w:val="left" w:pos="1860"/>
              </w:tabs>
              <w:ind w:left="720"/>
              <w:rPr>
                <w:rFonts w:cs="Times New Roman"/>
              </w:rPr>
            </w:pPr>
          </w:p>
        </w:tc>
      </w:tr>
      <w:tr w:rsidR="008724F8" w:rsidRPr="00742022">
        <w:trPr>
          <w:trHeight w:val="1677"/>
        </w:trPr>
        <w:tc>
          <w:tcPr>
            <w:tcW w:w="4498" w:type="dxa"/>
            <w:vAlign w:val="bottom"/>
          </w:tcPr>
          <w:p w:rsidR="008724F8" w:rsidRPr="00742022" w:rsidRDefault="008724F8" w:rsidP="00924092">
            <w:pPr>
              <w:jc w:val="center"/>
              <w:rPr>
                <w:sz w:val="16"/>
                <w:szCs w:val="16"/>
                <w:lang w:val="cs-CZ"/>
              </w:rPr>
            </w:pPr>
            <w:r w:rsidRPr="00742022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8724F8" w:rsidRPr="00742022" w:rsidRDefault="008724F8" w:rsidP="00924092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742022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8724F8" w:rsidRPr="00742022" w:rsidRDefault="008724F8" w:rsidP="00924092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742022">
              <w:rPr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8724F8" w:rsidRPr="00742022" w:rsidRDefault="008724F8" w:rsidP="00924092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742022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8724F8" w:rsidRPr="00742022" w:rsidRDefault="008724F8" w:rsidP="00924092">
      <w:pPr>
        <w:jc w:val="right"/>
        <w:rPr>
          <w:rFonts w:cs="Times New Roman"/>
          <w:color w:val="FF0000"/>
          <w:sz w:val="22"/>
          <w:szCs w:val="22"/>
          <w:lang w:eastAsia="ar-SA"/>
        </w:rPr>
      </w:pPr>
      <w:r w:rsidRPr="00742022">
        <w:rPr>
          <w:color w:val="FF0000"/>
          <w:sz w:val="22"/>
          <w:szCs w:val="22"/>
          <w:lang w:eastAsia="ar-SA"/>
        </w:rPr>
        <w:t xml:space="preserve">                             </w:t>
      </w:r>
      <w:r w:rsidRPr="00742022">
        <w:rPr>
          <w:color w:val="FF0000"/>
          <w:sz w:val="22"/>
          <w:szCs w:val="22"/>
          <w:lang w:eastAsia="ar-SA"/>
        </w:rPr>
        <w:tab/>
      </w:r>
      <w:r w:rsidRPr="00742022">
        <w:rPr>
          <w:color w:val="FF0000"/>
          <w:sz w:val="22"/>
          <w:szCs w:val="22"/>
          <w:lang w:eastAsia="ar-SA"/>
        </w:rPr>
        <w:tab/>
      </w:r>
    </w:p>
    <w:p w:rsidR="008724F8" w:rsidRDefault="008724F8" w:rsidP="00924092">
      <w:pPr>
        <w:suppressAutoHyphens/>
        <w:jc w:val="center"/>
        <w:rPr>
          <w:rFonts w:cs="Times New Roman"/>
          <w:b/>
          <w:bCs/>
          <w:lang w:eastAsia="ar-SA"/>
        </w:rPr>
      </w:pPr>
      <w:bookmarkStart w:id="0" w:name="_GoBack"/>
      <w:bookmarkEnd w:id="0"/>
    </w:p>
    <w:p w:rsidR="008724F8" w:rsidRDefault="008724F8" w:rsidP="00924092">
      <w:pPr>
        <w:suppressAutoHyphens/>
        <w:jc w:val="center"/>
        <w:rPr>
          <w:rFonts w:cs="Times New Roman"/>
          <w:b/>
          <w:bCs/>
          <w:lang w:eastAsia="ar-SA"/>
        </w:rPr>
      </w:pPr>
    </w:p>
    <w:p w:rsidR="008724F8" w:rsidRDefault="008724F8" w:rsidP="00924092">
      <w:pPr>
        <w:suppressAutoHyphens/>
        <w:jc w:val="center"/>
        <w:rPr>
          <w:rFonts w:cs="Times New Roman"/>
          <w:b/>
          <w:bCs/>
          <w:lang w:eastAsia="ar-SA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0"/>
        <w:gridCol w:w="4772"/>
        <w:gridCol w:w="18"/>
      </w:tblGrid>
      <w:tr w:rsidR="008724F8" w:rsidRPr="00742022">
        <w:tc>
          <w:tcPr>
            <w:tcW w:w="9210" w:type="dxa"/>
            <w:gridSpan w:val="3"/>
            <w:shd w:val="clear" w:color="auto" w:fill="D9D9D9"/>
            <w:vAlign w:val="center"/>
          </w:tcPr>
          <w:p w:rsidR="008724F8" w:rsidRPr="00742022" w:rsidRDefault="008724F8" w:rsidP="00A649AA">
            <w:pPr>
              <w:pStyle w:val="FootnoteText"/>
              <w:tabs>
                <w:tab w:val="left" w:pos="593"/>
              </w:tabs>
              <w:spacing w:after="40"/>
              <w:jc w:val="right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742022">
              <w:rPr>
                <w:rFonts w:ascii="Calibri" w:hAnsi="Calibri" w:cs="Calibri"/>
                <w:color w:val="FF0000"/>
                <w:sz w:val="22"/>
                <w:szCs w:val="22"/>
              </w:rPr>
              <w:br w:type="page"/>
            </w:r>
            <w:r w:rsidRPr="00742022">
              <w:rPr>
                <w:rFonts w:ascii="Calibri" w:hAnsi="Calibri" w:cs="Calibri"/>
                <w:b/>
                <w:bCs/>
                <w:color w:val="000000"/>
              </w:rPr>
              <w:br w:type="page"/>
            </w:r>
            <w:r w:rsidRPr="00742022">
              <w:rPr>
                <w:rFonts w:ascii="Calibri" w:hAnsi="Calibri" w:cs="Calibri"/>
                <w:b/>
                <w:bCs/>
                <w:color w:val="000000"/>
                <w:lang w:val="cs-CZ"/>
              </w:rPr>
              <w:t>Załącznik nr 3 do SIWZ</w:t>
            </w:r>
          </w:p>
        </w:tc>
      </w:tr>
      <w:tr w:rsidR="008724F8" w:rsidRPr="00742022">
        <w:trPr>
          <w:trHeight w:val="460"/>
        </w:trPr>
        <w:tc>
          <w:tcPr>
            <w:tcW w:w="9210" w:type="dxa"/>
            <w:gridSpan w:val="3"/>
            <w:shd w:val="clear" w:color="auto" w:fill="D9D9D9"/>
            <w:vAlign w:val="center"/>
          </w:tcPr>
          <w:p w:rsidR="008724F8" w:rsidRPr="00742022" w:rsidRDefault="008724F8" w:rsidP="003F707D">
            <w:pPr>
              <w:pStyle w:val="Heading1"/>
              <w:spacing w:before="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742022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OŚWIADCZENIE O BRAKU PODSTAW DO WYKLUCZENIA  I SPEŁNIANIU WARUNKÓW UDZIAŁU W POSTĘPOWANIU</w:t>
            </w:r>
          </w:p>
        </w:tc>
      </w:tr>
      <w:tr w:rsidR="008724F8" w:rsidRPr="00742022">
        <w:trPr>
          <w:gridAfter w:val="1"/>
          <w:wAfter w:w="18" w:type="dxa"/>
          <w:trHeight w:val="429"/>
        </w:trPr>
        <w:tc>
          <w:tcPr>
            <w:tcW w:w="9192" w:type="dxa"/>
            <w:gridSpan w:val="2"/>
            <w:vAlign w:val="center"/>
          </w:tcPr>
          <w:p w:rsidR="008724F8" w:rsidRPr="00742022" w:rsidRDefault="008724F8" w:rsidP="003F707D">
            <w:pPr>
              <w:spacing w:after="40"/>
              <w:rPr>
                <w:rFonts w:cs="Times New Roman"/>
                <w:b/>
                <w:bCs/>
                <w:color w:val="000000"/>
              </w:rPr>
            </w:pPr>
            <w:r w:rsidRPr="00742022">
              <w:rPr>
                <w:color w:val="000000"/>
                <w:lang w:val="cs-CZ"/>
              </w:rPr>
              <w:t>Przystępując do postępowania pn</w:t>
            </w:r>
            <w:r w:rsidRPr="00742022">
              <w:rPr>
                <w:b/>
                <w:bCs/>
                <w:color w:val="000000"/>
                <w:lang w:val="cs-CZ"/>
              </w:rPr>
              <w:t xml:space="preserve">. </w:t>
            </w:r>
            <w:r w:rsidRPr="00742022">
              <w:rPr>
                <w:b/>
                <w:bCs/>
                <w:color w:val="000000"/>
              </w:rPr>
              <w:t>„</w:t>
            </w:r>
            <w:r w:rsidRPr="00911A87">
              <w:rPr>
                <w:b/>
                <w:bCs/>
                <w:color w:val="000000"/>
              </w:rPr>
              <w:t>Budowa szatni sportowej w Pszennie</w:t>
            </w:r>
            <w:r w:rsidRPr="00742022">
              <w:rPr>
                <w:b/>
                <w:bCs/>
                <w:color w:val="000000"/>
              </w:rPr>
              <w:t>”</w:t>
            </w:r>
          </w:p>
          <w:p w:rsidR="008724F8" w:rsidRPr="00742022" w:rsidRDefault="008724F8" w:rsidP="00325F9F">
            <w:pPr>
              <w:spacing w:after="40"/>
              <w:jc w:val="center"/>
              <w:rPr>
                <w:rFonts w:cs="Times New Roman"/>
                <w:b/>
                <w:bCs/>
                <w:color w:val="000000"/>
                <w:lang w:val="cs-CZ"/>
              </w:rPr>
            </w:pPr>
          </w:p>
        </w:tc>
      </w:tr>
      <w:tr w:rsidR="008724F8" w:rsidRPr="00742022">
        <w:trPr>
          <w:gridAfter w:val="1"/>
          <w:wAfter w:w="18" w:type="dxa"/>
          <w:trHeight w:val="429"/>
        </w:trPr>
        <w:tc>
          <w:tcPr>
            <w:tcW w:w="9192" w:type="dxa"/>
            <w:gridSpan w:val="2"/>
            <w:vAlign w:val="center"/>
          </w:tcPr>
          <w:p w:rsidR="008724F8" w:rsidRPr="00742022" w:rsidRDefault="008724F8" w:rsidP="003F707D">
            <w:pPr>
              <w:spacing w:after="40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8724F8" w:rsidRPr="00742022" w:rsidRDefault="008724F8" w:rsidP="003F707D">
            <w:pPr>
              <w:spacing w:after="40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724F8" w:rsidRPr="00742022" w:rsidRDefault="008724F8" w:rsidP="003F707D">
            <w:pPr>
              <w:spacing w:after="40"/>
              <w:jc w:val="center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(podać nazwę i adres Wykonawcy)</w:t>
            </w:r>
          </w:p>
        </w:tc>
      </w:tr>
      <w:tr w:rsidR="008724F8" w:rsidRPr="00742022">
        <w:trPr>
          <w:gridAfter w:val="1"/>
          <w:wAfter w:w="18" w:type="dxa"/>
          <w:trHeight w:val="803"/>
        </w:trPr>
        <w:tc>
          <w:tcPr>
            <w:tcW w:w="9192" w:type="dxa"/>
            <w:gridSpan w:val="2"/>
            <w:vAlign w:val="center"/>
          </w:tcPr>
          <w:p w:rsidR="008724F8" w:rsidRPr="00742022" w:rsidRDefault="008724F8" w:rsidP="003F707D">
            <w:pPr>
              <w:spacing w:after="40"/>
              <w:jc w:val="center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Oświadczam, że na dzień składania ofert  nie podlegam wykluczeniu z postępowania i spełniam warunki udziału w postępowaniu</w:t>
            </w:r>
            <w:r>
              <w:rPr>
                <w:color w:val="000000"/>
                <w:lang w:val="cs-CZ"/>
              </w:rPr>
              <w:t xml:space="preserve"> określone w rozdz. V SIWZ</w:t>
            </w:r>
            <w:r w:rsidRPr="00742022">
              <w:rPr>
                <w:color w:val="000000"/>
                <w:lang w:val="cs-CZ"/>
              </w:rPr>
              <w:t>.</w:t>
            </w:r>
          </w:p>
        </w:tc>
      </w:tr>
      <w:tr w:rsidR="008724F8" w:rsidRPr="00742022">
        <w:trPr>
          <w:gridAfter w:val="1"/>
          <w:wAfter w:w="18" w:type="dxa"/>
          <w:trHeight w:val="283"/>
        </w:trPr>
        <w:tc>
          <w:tcPr>
            <w:tcW w:w="9192" w:type="dxa"/>
            <w:gridSpan w:val="2"/>
            <w:vAlign w:val="center"/>
          </w:tcPr>
          <w:p w:rsidR="008724F8" w:rsidRPr="00742022" w:rsidRDefault="008724F8" w:rsidP="003F707D">
            <w:pPr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</w:rPr>
              <w:t xml:space="preserve">I. </w:t>
            </w:r>
            <w:r w:rsidRPr="00742022">
              <w:rPr>
                <w:color w:val="000000"/>
                <w:lang w:val="cs-CZ"/>
              </w:rPr>
              <w:t>W przedmiotowym postępowaniu Zamawiający zgodnie z art. 24 ust. 1 pkt. 12-23 ustawy PZP wykluczy:</w:t>
            </w:r>
          </w:p>
          <w:p w:rsidR="008724F8" w:rsidRPr="00742022" w:rsidRDefault="008724F8" w:rsidP="005A1F4B">
            <w:pPr>
              <w:pStyle w:val="ListParagraph"/>
              <w:numPr>
                <w:ilvl w:val="0"/>
                <w:numId w:val="7"/>
              </w:numPr>
              <w:ind w:left="432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8724F8" w:rsidRPr="00742022" w:rsidRDefault="008724F8" w:rsidP="005A1F4B">
            <w:pPr>
              <w:pStyle w:val="ListParagraph"/>
              <w:numPr>
                <w:ilvl w:val="0"/>
                <w:numId w:val="7"/>
              </w:numPr>
              <w:ind w:left="432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wykonawcę będącego osobą fizyczną, którego prawomocnie skazano za przestępstwo:</w:t>
            </w:r>
          </w:p>
          <w:p w:rsidR="008724F8" w:rsidRPr="00742022" w:rsidRDefault="008724F8" w:rsidP="0027133D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o którym mowa w</w:t>
            </w:r>
            <w:r w:rsidRPr="00742022">
              <w:rPr>
                <w:color w:val="000000"/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742022">
              <w:rPr>
                <w:color w:val="000000"/>
                <w:lang w:val="cs-CZ"/>
              </w:rPr>
              <w:softHyphen/>
              <w:t xml:space="preserve"> art. 46 lub art. 48 ustawy z dnia 25 czerwca 2010 r. o sporcie (Dz. U. z 2016 r. poz. 176),</w:t>
            </w:r>
          </w:p>
          <w:p w:rsidR="008724F8" w:rsidRPr="00742022" w:rsidRDefault="008724F8" w:rsidP="0027133D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o charakterze terrorystycznym, o którym mowa w art. 115 § 20 ustawy z dnia 6 czerwca 1997 r. – Kodeks karny,</w:t>
            </w:r>
          </w:p>
          <w:p w:rsidR="008724F8" w:rsidRPr="00742022" w:rsidRDefault="008724F8" w:rsidP="0027133D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skarbowe,</w:t>
            </w:r>
          </w:p>
          <w:p w:rsidR="008724F8" w:rsidRPr="00742022" w:rsidRDefault="008724F8" w:rsidP="0027133D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8724F8" w:rsidRPr="00742022" w:rsidRDefault="008724F8" w:rsidP="005A1F4B">
            <w:pPr>
              <w:pStyle w:val="ListParagraph"/>
              <w:numPr>
                <w:ilvl w:val="0"/>
                <w:numId w:val="7"/>
              </w:numPr>
              <w:ind w:left="432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8724F8" w:rsidRPr="00742022" w:rsidRDefault="008724F8" w:rsidP="005A1F4B">
            <w:pPr>
              <w:pStyle w:val="ListParagraph"/>
              <w:numPr>
                <w:ilvl w:val="0"/>
                <w:numId w:val="7"/>
              </w:numPr>
              <w:ind w:left="432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8724F8" w:rsidRPr="00742022" w:rsidRDefault="008724F8" w:rsidP="005A1F4B">
            <w:pPr>
              <w:pStyle w:val="ListParagraph"/>
              <w:numPr>
                <w:ilvl w:val="0"/>
                <w:numId w:val="7"/>
              </w:numPr>
              <w:ind w:left="432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8724F8" w:rsidRPr="00742022" w:rsidRDefault="008724F8" w:rsidP="005A1F4B">
            <w:pPr>
              <w:pStyle w:val="ListParagraph"/>
              <w:numPr>
                <w:ilvl w:val="0"/>
                <w:numId w:val="7"/>
              </w:numPr>
              <w:ind w:left="432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8724F8" w:rsidRPr="00742022" w:rsidRDefault="008724F8" w:rsidP="005A1F4B">
            <w:pPr>
              <w:pStyle w:val="ListParagraph"/>
              <w:numPr>
                <w:ilvl w:val="0"/>
                <w:numId w:val="7"/>
              </w:numPr>
              <w:ind w:left="432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8724F8" w:rsidRPr="00742022" w:rsidRDefault="008724F8" w:rsidP="005A1F4B">
            <w:pPr>
              <w:pStyle w:val="ListParagraph"/>
              <w:numPr>
                <w:ilvl w:val="0"/>
                <w:numId w:val="7"/>
              </w:numPr>
              <w:ind w:left="432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8724F8" w:rsidRPr="00742022" w:rsidRDefault="008724F8" w:rsidP="005A1F4B">
            <w:pPr>
              <w:pStyle w:val="ListParagraph"/>
              <w:numPr>
                <w:ilvl w:val="0"/>
                <w:numId w:val="7"/>
              </w:numPr>
              <w:ind w:left="432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8724F8" w:rsidRPr="00742022" w:rsidRDefault="008724F8" w:rsidP="005A1F4B">
            <w:pPr>
              <w:pStyle w:val="ListParagraph"/>
              <w:numPr>
                <w:ilvl w:val="0"/>
                <w:numId w:val="7"/>
              </w:numPr>
              <w:ind w:left="432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8724F8" w:rsidRPr="00742022" w:rsidRDefault="008724F8" w:rsidP="005A1F4B">
            <w:pPr>
              <w:pStyle w:val="ListParagraph"/>
              <w:numPr>
                <w:ilvl w:val="0"/>
                <w:numId w:val="7"/>
              </w:numPr>
              <w:ind w:left="432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wykonawcę, wobec którego orzeczono tytułem środka zapobiegawczego zakaz ubiegania się o zamówienia publiczne;</w:t>
            </w:r>
          </w:p>
          <w:p w:rsidR="008724F8" w:rsidRPr="00742022" w:rsidRDefault="008724F8" w:rsidP="005A1F4B">
            <w:pPr>
              <w:pStyle w:val="ListParagraph"/>
              <w:numPr>
                <w:ilvl w:val="0"/>
                <w:numId w:val="7"/>
              </w:numPr>
              <w:ind w:left="432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8724F8" w:rsidRPr="00742022" w:rsidRDefault="008724F8" w:rsidP="003F707D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  <w:lang w:val="cs-CZ"/>
              </w:rPr>
            </w:pPr>
            <w:r w:rsidRPr="00742022">
              <w:rPr>
                <w:color w:val="000000"/>
                <w:lang w:val="cs-CZ"/>
              </w:rPr>
              <w:t>II. Ponadto zamawiający przewiduje możliwość wykluczenia wykonawcy w sytuacji:</w:t>
            </w:r>
          </w:p>
          <w:p w:rsidR="008724F8" w:rsidRPr="00742022" w:rsidRDefault="008724F8" w:rsidP="0027133D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742022">
              <w:rPr>
                <w:color w:val="000000"/>
              </w:rPr>
              <w:t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 zawarł  układ  zatwierdzony  prawomocnym  postanowieniem  sądu,  jeżeli  układ  nie przewiduje zaspokojenia wierzycieli przez likwidację majątku upadłego, chyba że sąd zarządził likwidację  jego  majątku  w  trybie  art.  366  ust.  1  ustawy  z  dnia  28  lutego  2003  r. – Prawo upadłościowe (Dz. U. z 2015 r. poz. 233, 978, 1166, 1259 i 1844 oraz z 2016 r. poz. 615);</w:t>
            </w:r>
          </w:p>
          <w:p w:rsidR="008724F8" w:rsidRPr="00742022" w:rsidRDefault="008724F8" w:rsidP="0027133D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742022">
              <w:rPr>
                <w:color w:val="000000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8724F8" w:rsidRPr="00742022" w:rsidRDefault="008724F8" w:rsidP="0027133D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742022">
              <w:rPr>
                <w:color w:val="000000"/>
              </w:rPr>
              <w:t>jeżeli  wykonawca lub  osoby,  o  których  mowa  w art. 24 ust.  1  pkt  14 ustawy Pzp,  uprawnione  do reprezentowania wykonawcy pozostają w relacjach określonych w art. 17 ust. 1 pkt 2 –4 ustawy Pzp z:</w:t>
            </w:r>
          </w:p>
          <w:p w:rsidR="008724F8" w:rsidRPr="00742022" w:rsidRDefault="008724F8" w:rsidP="005A1F4B">
            <w:pPr>
              <w:numPr>
                <w:ilvl w:val="0"/>
                <w:numId w:val="10"/>
              </w:numPr>
              <w:ind w:left="792"/>
              <w:jc w:val="both"/>
              <w:rPr>
                <w:color w:val="000000"/>
              </w:rPr>
            </w:pPr>
            <w:r w:rsidRPr="00742022">
              <w:rPr>
                <w:color w:val="000000"/>
              </w:rPr>
              <w:t>zamawiającym,</w:t>
            </w:r>
          </w:p>
          <w:p w:rsidR="008724F8" w:rsidRPr="00742022" w:rsidRDefault="008724F8" w:rsidP="005A1F4B">
            <w:pPr>
              <w:numPr>
                <w:ilvl w:val="0"/>
                <w:numId w:val="10"/>
              </w:numPr>
              <w:ind w:left="792"/>
              <w:jc w:val="both"/>
              <w:rPr>
                <w:color w:val="000000"/>
              </w:rPr>
            </w:pPr>
            <w:r w:rsidRPr="00742022">
              <w:rPr>
                <w:color w:val="000000"/>
              </w:rPr>
              <w:t>osobami uprawnionymi do reprezentowania zamawiającego,</w:t>
            </w:r>
          </w:p>
          <w:p w:rsidR="008724F8" w:rsidRPr="00742022" w:rsidRDefault="008724F8" w:rsidP="005A1F4B">
            <w:pPr>
              <w:numPr>
                <w:ilvl w:val="0"/>
                <w:numId w:val="10"/>
              </w:numPr>
              <w:ind w:left="792"/>
              <w:jc w:val="both"/>
              <w:rPr>
                <w:color w:val="000000"/>
              </w:rPr>
            </w:pPr>
            <w:r w:rsidRPr="00742022">
              <w:rPr>
                <w:color w:val="000000"/>
              </w:rPr>
              <w:t xml:space="preserve">członkami komisji przetargowej, </w:t>
            </w:r>
          </w:p>
          <w:p w:rsidR="008724F8" w:rsidRPr="00742022" w:rsidRDefault="008724F8" w:rsidP="005A1F4B">
            <w:pPr>
              <w:numPr>
                <w:ilvl w:val="0"/>
                <w:numId w:val="10"/>
              </w:numPr>
              <w:ind w:left="792"/>
              <w:jc w:val="both"/>
              <w:rPr>
                <w:color w:val="000000"/>
              </w:rPr>
            </w:pPr>
            <w:r w:rsidRPr="00742022">
              <w:rPr>
                <w:color w:val="000000"/>
              </w:rPr>
              <w:t>osobami, które złożyły oświadczenie, o którym mowa w art. 17 ust. 2a ustawy Pzp,</w:t>
            </w:r>
          </w:p>
          <w:p w:rsidR="008724F8" w:rsidRPr="00742022" w:rsidRDefault="008724F8" w:rsidP="003F707D">
            <w:pPr>
              <w:ind w:left="360"/>
              <w:jc w:val="both"/>
              <w:rPr>
                <w:color w:val="000000"/>
              </w:rPr>
            </w:pPr>
            <w:r w:rsidRPr="00742022">
              <w:rPr>
                <w:color w:val="000000"/>
              </w:rPr>
              <w:t>– chyba że jest  możliwe zapewnienie bezstronności po stronie zamawiającego w inny sposób niż przez wykluczenie wykonawcy z udziału w postępowaniu;</w:t>
            </w:r>
          </w:p>
          <w:p w:rsidR="008724F8" w:rsidRPr="00742022" w:rsidRDefault="008724F8" w:rsidP="005A1F4B">
            <w:pPr>
              <w:numPr>
                <w:ilvl w:val="1"/>
                <w:numId w:val="10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cs="Times New Roman"/>
                <w:color w:val="000000"/>
              </w:rPr>
            </w:pPr>
            <w:r w:rsidRPr="00742022">
              <w:rPr>
                <w:color w:val="000000"/>
              </w:rPr>
              <w:t>który, z przyczyn leżących po jego stronie, nie wykonał albo nienależycie wykonał w istotnym stopniu wcześniejszą umowę w sprawie zamówienia publicznego lub umowę koncesji,  zawartą  z  zamawiającym,  o  którym  mowa  w  art.  3  ust.  1  pkt  1–4 ustawy Pzp,  co doprowadziło do rozwiązania umowy lub zasądzenia odszkodowania,</w:t>
            </w:r>
          </w:p>
          <w:p w:rsidR="008724F8" w:rsidRPr="00742022" w:rsidRDefault="008724F8" w:rsidP="005A1F4B">
            <w:pPr>
              <w:numPr>
                <w:ilvl w:val="1"/>
                <w:numId w:val="10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cs="Times New Roman"/>
                <w:color w:val="000000"/>
              </w:rPr>
            </w:pPr>
            <w:r w:rsidRPr="00742022">
              <w:rPr>
                <w:color w:val="000000"/>
              </w:rPr>
      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8724F8" w:rsidRPr="00742022" w:rsidRDefault="008724F8" w:rsidP="003F707D">
            <w:pPr>
              <w:pStyle w:val="ListParagraph"/>
              <w:tabs>
                <w:tab w:val="left" w:pos="851"/>
              </w:tabs>
              <w:ind w:left="1134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8724F8" w:rsidRPr="00742022" w:rsidRDefault="008724F8" w:rsidP="00866ACB">
            <w:pPr>
              <w:pStyle w:val="ListParagraph"/>
              <w:tabs>
                <w:tab w:val="left" w:pos="851"/>
              </w:tabs>
              <w:ind w:left="1116"/>
              <w:jc w:val="both"/>
              <w:rPr>
                <w:rFonts w:cs="Times New Roman"/>
                <w:color w:val="000000"/>
                <w:lang w:val="cs-CZ"/>
              </w:rPr>
            </w:pPr>
          </w:p>
        </w:tc>
      </w:tr>
      <w:tr w:rsidR="008724F8" w:rsidRPr="00742022">
        <w:trPr>
          <w:gridAfter w:val="1"/>
          <w:wAfter w:w="18" w:type="dxa"/>
          <w:trHeight w:val="3000"/>
        </w:trPr>
        <w:tc>
          <w:tcPr>
            <w:tcW w:w="9192" w:type="dxa"/>
            <w:gridSpan w:val="2"/>
            <w:vAlign w:val="bottom"/>
          </w:tcPr>
          <w:p w:rsidR="008724F8" w:rsidRPr="00742022" w:rsidRDefault="008724F8" w:rsidP="003F707D">
            <w:pPr>
              <w:jc w:val="center"/>
              <w:rPr>
                <w:rFonts w:cs="Times New Roman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742022">
              <w:rPr>
                <w:color w:val="000000"/>
                <w:sz w:val="16"/>
                <w:szCs w:val="16"/>
                <w:lang w:val="cs-CZ"/>
              </w:rPr>
              <w:t xml:space="preserve"> </w:t>
            </w:r>
          </w:p>
          <w:p w:rsidR="008724F8" w:rsidRPr="00742022" w:rsidRDefault="008724F8" w:rsidP="003F707D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Informacja w związku z poleganiem na zasobach innych podmiotów</w:t>
            </w:r>
          </w:p>
          <w:p w:rsidR="008724F8" w:rsidRPr="00742022" w:rsidRDefault="008724F8" w:rsidP="003F707D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8724F8" w:rsidRPr="00742022" w:rsidRDefault="008724F8" w:rsidP="003F707D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________________________________________________________________________________________</w:t>
            </w:r>
          </w:p>
          <w:p w:rsidR="008724F8" w:rsidRPr="00742022" w:rsidRDefault="008724F8" w:rsidP="003F707D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________________________________________________________________________________________</w:t>
            </w:r>
          </w:p>
          <w:p w:rsidR="008724F8" w:rsidRPr="00742022" w:rsidRDefault="008724F8" w:rsidP="003F707D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________________________________________________________________________________________</w:t>
            </w:r>
          </w:p>
          <w:p w:rsidR="008724F8" w:rsidRPr="00742022" w:rsidRDefault="008724F8" w:rsidP="003F707D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________________________________________________________________________________________</w:t>
            </w:r>
          </w:p>
          <w:p w:rsidR="008724F8" w:rsidRPr="00742022" w:rsidRDefault="008724F8" w:rsidP="003F707D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________________________________________________________________________________________</w:t>
            </w:r>
          </w:p>
          <w:p w:rsidR="008724F8" w:rsidRPr="00742022" w:rsidRDefault="008724F8" w:rsidP="003F707D">
            <w:pPr>
              <w:jc w:val="center"/>
              <w:rPr>
                <w:rFonts w:cs="Times New Roman"/>
                <w:color w:val="000000"/>
                <w:sz w:val="16"/>
                <w:szCs w:val="16"/>
                <w:lang w:val="cs-CZ"/>
              </w:rPr>
            </w:pPr>
            <w:r w:rsidRPr="00742022">
              <w:rPr>
                <w:i/>
                <w:iCs/>
                <w:color w:val="000000"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8724F8" w:rsidRPr="00742022" w:rsidRDefault="008724F8" w:rsidP="003F707D">
            <w:pPr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742022">
              <w:rPr>
                <w:color w:val="000000"/>
                <w:sz w:val="16"/>
                <w:szCs w:val="16"/>
                <w:lang w:val="cs-CZ"/>
              </w:rPr>
              <w:t xml:space="preserve"> </w:t>
            </w:r>
          </w:p>
          <w:p w:rsidR="008724F8" w:rsidRPr="00742022" w:rsidRDefault="008724F8" w:rsidP="003F707D">
            <w:pPr>
              <w:jc w:val="center"/>
              <w:rPr>
                <w:rFonts w:cs="Times New Roman"/>
                <w:i/>
                <w:iCs/>
                <w:color w:val="000000"/>
                <w:sz w:val="16"/>
                <w:szCs w:val="16"/>
                <w:lang w:val="cs-CZ"/>
              </w:rPr>
            </w:pPr>
          </w:p>
        </w:tc>
      </w:tr>
      <w:tr w:rsidR="008724F8" w:rsidRPr="00742022">
        <w:trPr>
          <w:gridAfter w:val="1"/>
          <w:wAfter w:w="18" w:type="dxa"/>
          <w:trHeight w:val="700"/>
        </w:trPr>
        <w:tc>
          <w:tcPr>
            <w:tcW w:w="9192" w:type="dxa"/>
            <w:gridSpan w:val="2"/>
            <w:vAlign w:val="bottom"/>
          </w:tcPr>
          <w:p w:rsidR="008724F8" w:rsidRPr="00742022" w:rsidRDefault="008724F8" w:rsidP="003F707D">
            <w:pPr>
              <w:jc w:val="center"/>
              <w:rPr>
                <w:rFonts w:cs="Times New Roman"/>
                <w:b/>
                <w:bCs/>
                <w:color w:val="000000"/>
                <w:lang w:val="cs-CZ"/>
              </w:rPr>
            </w:pPr>
          </w:p>
          <w:p w:rsidR="008724F8" w:rsidRPr="00742022" w:rsidRDefault="008724F8" w:rsidP="003F707D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Oświadczenie dotyczące podmiotu, na którego zasoby powołuje się wykonawca</w:t>
            </w:r>
          </w:p>
          <w:p w:rsidR="008724F8" w:rsidRPr="00742022" w:rsidRDefault="008724F8" w:rsidP="003F707D">
            <w:pPr>
              <w:jc w:val="center"/>
              <w:rPr>
                <w:rFonts w:cs="Times New Roman"/>
                <w:b/>
                <w:bCs/>
                <w:color w:val="000000"/>
                <w:lang w:val="cs-CZ"/>
              </w:rPr>
            </w:pPr>
          </w:p>
          <w:p w:rsidR="008724F8" w:rsidRPr="00742022" w:rsidRDefault="008724F8" w:rsidP="003F707D">
            <w:pPr>
              <w:jc w:val="both"/>
              <w:rPr>
                <w:rFonts w:cs="Times New Roman"/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742022">
              <w:rPr>
                <w:color w:val="000000"/>
                <w:lang w:val="cs-CZ"/>
              </w:rPr>
              <w:t xml:space="preserve">…………………………………………………………… </w:t>
            </w:r>
            <w:r w:rsidRPr="00742022">
              <w:rPr>
                <w:i/>
                <w:iCs/>
                <w:color w:val="000000"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742022">
              <w:rPr>
                <w:b/>
                <w:bCs/>
                <w:color w:val="000000"/>
                <w:lang w:val="cs-CZ"/>
              </w:rPr>
              <w:t>nie zachodzą podstawy wykluczenia z postępowania o udzielenie zamówienia</w:t>
            </w:r>
          </w:p>
          <w:p w:rsidR="008724F8" w:rsidRPr="00742022" w:rsidRDefault="008724F8" w:rsidP="003F707D">
            <w:pPr>
              <w:jc w:val="center"/>
              <w:rPr>
                <w:rFonts w:cs="Times New Roman"/>
                <w:color w:val="000000"/>
                <w:sz w:val="16"/>
                <w:szCs w:val="16"/>
                <w:lang w:val="cs-CZ"/>
              </w:rPr>
            </w:pPr>
          </w:p>
        </w:tc>
      </w:tr>
      <w:tr w:rsidR="008724F8" w:rsidRPr="00742022">
        <w:trPr>
          <w:gridAfter w:val="1"/>
          <w:wAfter w:w="18" w:type="dxa"/>
          <w:trHeight w:val="274"/>
        </w:trPr>
        <w:tc>
          <w:tcPr>
            <w:tcW w:w="9192" w:type="dxa"/>
            <w:gridSpan w:val="2"/>
            <w:vAlign w:val="bottom"/>
          </w:tcPr>
          <w:p w:rsidR="008724F8" w:rsidRPr="00742022" w:rsidRDefault="008724F8" w:rsidP="003F707D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>Oświadczenie dotyczące podwykonawcy niebędącego podmiotem, na którego zasoby powołuje się wykonawca</w:t>
            </w:r>
          </w:p>
          <w:p w:rsidR="008724F8" w:rsidRPr="00742022" w:rsidRDefault="008724F8" w:rsidP="003F707D">
            <w:pPr>
              <w:jc w:val="center"/>
              <w:rPr>
                <w:b/>
                <w:bCs/>
                <w:color w:val="000000"/>
                <w:lang w:val="cs-CZ"/>
              </w:rPr>
            </w:pPr>
          </w:p>
          <w:p w:rsidR="008724F8" w:rsidRPr="00742022" w:rsidRDefault="008724F8" w:rsidP="003F707D">
            <w:pPr>
              <w:jc w:val="both"/>
              <w:rPr>
                <w:b/>
                <w:bCs/>
                <w:color w:val="000000"/>
                <w:lang w:val="cs-CZ"/>
              </w:rPr>
            </w:pPr>
            <w:r w:rsidRPr="00742022">
              <w:rPr>
                <w:b/>
                <w:bCs/>
                <w:color w:val="000000"/>
                <w:lang w:val="cs-CZ"/>
              </w:rPr>
              <w:t xml:space="preserve">Oświadczam, że w stosunku do następującego/ych podmiotu/tów, będącego/ych podwykonawcą/ami: </w:t>
            </w:r>
            <w:r w:rsidRPr="00742022">
              <w:rPr>
                <w:color w:val="000000"/>
                <w:lang w:val="cs-CZ"/>
              </w:rPr>
              <w:t xml:space="preserve">……………………………………………………………………..….…… </w:t>
            </w:r>
            <w:r w:rsidRPr="00742022">
              <w:rPr>
                <w:i/>
                <w:iCs/>
                <w:color w:val="000000"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742022">
              <w:rPr>
                <w:color w:val="000000"/>
                <w:sz w:val="16"/>
                <w:szCs w:val="16"/>
                <w:lang w:val="cs-CZ"/>
              </w:rPr>
              <w:t xml:space="preserve">, </w:t>
            </w:r>
            <w:r w:rsidRPr="00742022">
              <w:rPr>
                <w:b/>
                <w:bCs/>
                <w:color w:val="000000"/>
                <w:lang w:val="cs-CZ"/>
              </w:rPr>
              <w:t>nie zachodzą podstawy wykluczenia z postępowania o udzielenie zamówienia.</w:t>
            </w:r>
          </w:p>
          <w:p w:rsidR="008724F8" w:rsidRPr="00742022" w:rsidRDefault="008724F8" w:rsidP="003F707D">
            <w:pPr>
              <w:jc w:val="both"/>
              <w:rPr>
                <w:b/>
                <w:bCs/>
                <w:color w:val="000000"/>
                <w:lang w:val="cs-CZ"/>
              </w:rPr>
            </w:pPr>
          </w:p>
          <w:p w:rsidR="008724F8" w:rsidRPr="00742022" w:rsidRDefault="008724F8" w:rsidP="003F707D">
            <w:pPr>
              <w:jc w:val="both"/>
              <w:rPr>
                <w:b/>
                <w:bCs/>
                <w:color w:val="000000"/>
                <w:lang w:val="cs-CZ"/>
              </w:rPr>
            </w:pPr>
          </w:p>
        </w:tc>
      </w:tr>
      <w:tr w:rsidR="008724F8" w:rsidRPr="00742022">
        <w:trPr>
          <w:gridAfter w:val="1"/>
          <w:wAfter w:w="18" w:type="dxa"/>
          <w:trHeight w:val="1140"/>
        </w:trPr>
        <w:tc>
          <w:tcPr>
            <w:tcW w:w="4420" w:type="dxa"/>
            <w:vAlign w:val="bottom"/>
          </w:tcPr>
          <w:p w:rsidR="008724F8" w:rsidRPr="00742022" w:rsidRDefault="008724F8" w:rsidP="003F707D">
            <w:pPr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742022">
              <w:rPr>
                <w:color w:val="000000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8724F8" w:rsidRPr="00742022" w:rsidRDefault="008724F8" w:rsidP="003F707D">
            <w:pPr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742022">
              <w:rPr>
                <w:color w:val="000000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72" w:type="dxa"/>
            <w:vAlign w:val="bottom"/>
          </w:tcPr>
          <w:p w:rsidR="008724F8" w:rsidRPr="00742022" w:rsidRDefault="008724F8" w:rsidP="003F707D">
            <w:pPr>
              <w:ind w:left="4680" w:hanging="4965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742022">
              <w:rPr>
                <w:color w:val="000000"/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8724F8" w:rsidRPr="00742022" w:rsidRDefault="008724F8" w:rsidP="003F707D">
            <w:pPr>
              <w:ind w:left="4680" w:hanging="4965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742022">
              <w:rPr>
                <w:color w:val="000000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8724F8" w:rsidRPr="00742022" w:rsidRDefault="008724F8" w:rsidP="00827CD3">
      <w:pPr>
        <w:tabs>
          <w:tab w:val="left" w:pos="5760"/>
        </w:tabs>
        <w:spacing w:after="40"/>
        <w:jc w:val="both"/>
        <w:rPr>
          <w:rFonts w:cs="Times New Roman"/>
          <w:color w:val="FF0000"/>
          <w:sz w:val="22"/>
          <w:szCs w:val="22"/>
        </w:rPr>
      </w:pPr>
    </w:p>
    <w:p w:rsidR="008724F8" w:rsidRPr="00742022" w:rsidRDefault="008724F8" w:rsidP="00F43985">
      <w:pPr>
        <w:jc w:val="right"/>
        <w:rPr>
          <w:b/>
          <w:bCs/>
          <w:color w:val="000000"/>
        </w:rPr>
      </w:pPr>
      <w:r w:rsidRPr="00742022">
        <w:rPr>
          <w:rFonts w:cs="Times New Roman"/>
          <w:b/>
          <w:bCs/>
          <w:color w:val="000000"/>
        </w:rPr>
        <w:br w:type="page"/>
      </w:r>
      <w:r w:rsidRPr="00742022">
        <w:rPr>
          <w:b/>
          <w:bCs/>
          <w:color w:val="000000"/>
        </w:rPr>
        <w:t>Załącznik nr 4 do SIWZ</w:t>
      </w:r>
    </w:p>
    <w:p w:rsidR="008724F8" w:rsidRPr="00742022" w:rsidRDefault="008724F8" w:rsidP="00F85CB5">
      <w:pPr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>………………………………….…………</w:t>
      </w:r>
    </w:p>
    <w:p w:rsidR="008724F8" w:rsidRPr="00742022" w:rsidRDefault="008724F8" w:rsidP="00F85CB5">
      <w:pPr>
        <w:rPr>
          <w:color w:val="000000"/>
          <w:sz w:val="22"/>
          <w:szCs w:val="22"/>
        </w:rPr>
      </w:pPr>
    </w:p>
    <w:p w:rsidR="008724F8" w:rsidRPr="00742022" w:rsidRDefault="008724F8" w:rsidP="00F85CB5">
      <w:pPr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>……………………………………….……</w:t>
      </w:r>
    </w:p>
    <w:p w:rsidR="008724F8" w:rsidRPr="00742022" w:rsidRDefault="008724F8" w:rsidP="00F85CB5">
      <w:pPr>
        <w:rPr>
          <w:color w:val="000000"/>
          <w:sz w:val="22"/>
          <w:szCs w:val="22"/>
        </w:rPr>
      </w:pPr>
    </w:p>
    <w:p w:rsidR="008724F8" w:rsidRPr="00742022" w:rsidRDefault="008724F8" w:rsidP="00F85CB5">
      <w:pPr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>……………………………………….……</w:t>
      </w:r>
    </w:p>
    <w:p w:rsidR="008724F8" w:rsidRPr="00742022" w:rsidRDefault="008724F8" w:rsidP="00F85CB5">
      <w:pPr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>pełna nazwa i dokładny adres Wykonawcy</w:t>
      </w:r>
    </w:p>
    <w:p w:rsidR="008724F8" w:rsidRPr="00742022" w:rsidRDefault="008724F8" w:rsidP="00701B47">
      <w:pPr>
        <w:tabs>
          <w:tab w:val="left" w:pos="0"/>
        </w:tabs>
        <w:jc w:val="right"/>
        <w:rPr>
          <w:rFonts w:cs="Times New Roman"/>
          <w:b/>
          <w:bCs/>
          <w:color w:val="000000"/>
          <w:sz w:val="22"/>
          <w:szCs w:val="22"/>
        </w:rPr>
      </w:pPr>
    </w:p>
    <w:p w:rsidR="008724F8" w:rsidRPr="00742022" w:rsidRDefault="008724F8" w:rsidP="00701B47">
      <w:pPr>
        <w:tabs>
          <w:tab w:val="left" w:pos="0"/>
        </w:tabs>
        <w:jc w:val="right"/>
        <w:rPr>
          <w:rFonts w:cs="Times New Roman"/>
          <w:b/>
          <w:bCs/>
          <w:color w:val="000000"/>
          <w:sz w:val="22"/>
          <w:szCs w:val="22"/>
        </w:rPr>
      </w:pPr>
    </w:p>
    <w:p w:rsidR="008724F8" w:rsidRPr="00742022" w:rsidRDefault="008724F8" w:rsidP="00701B47">
      <w:pPr>
        <w:pStyle w:val="NormalWeb"/>
        <w:spacing w:after="0"/>
        <w:jc w:val="center"/>
        <w:rPr>
          <w:b/>
          <w:bCs/>
          <w:color w:val="000000"/>
          <w:sz w:val="22"/>
          <w:szCs w:val="22"/>
        </w:rPr>
      </w:pPr>
      <w:r w:rsidRPr="00742022">
        <w:rPr>
          <w:b/>
          <w:bCs/>
          <w:color w:val="000000"/>
          <w:sz w:val="22"/>
          <w:szCs w:val="22"/>
        </w:rPr>
        <w:t>WYKAZ WYKONANYCH ROBÓT BUDOWLANYCH</w:t>
      </w:r>
    </w:p>
    <w:p w:rsidR="008724F8" w:rsidRPr="00742022" w:rsidRDefault="008724F8" w:rsidP="00701B47">
      <w:pPr>
        <w:jc w:val="center"/>
        <w:rPr>
          <w:rFonts w:cs="Times New Roman"/>
          <w:b/>
          <w:bCs/>
          <w:color w:val="000000"/>
          <w:sz w:val="22"/>
          <w:szCs w:val="22"/>
          <w:vertAlign w:val="superscript"/>
        </w:rPr>
      </w:pPr>
      <w:r w:rsidRPr="00742022">
        <w:rPr>
          <w:b/>
          <w:bCs/>
          <w:color w:val="000000"/>
          <w:sz w:val="22"/>
          <w:szCs w:val="22"/>
        </w:rPr>
        <w:t>-wzór-</w:t>
      </w:r>
    </w:p>
    <w:p w:rsidR="008724F8" w:rsidRPr="00742022" w:rsidRDefault="008724F8" w:rsidP="00701B47">
      <w:pPr>
        <w:tabs>
          <w:tab w:val="left" w:pos="0"/>
        </w:tabs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8724F8" w:rsidRPr="00742022" w:rsidRDefault="008724F8" w:rsidP="00701B47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>Nazwa zadania:</w:t>
      </w:r>
    </w:p>
    <w:tbl>
      <w:tblPr>
        <w:tblW w:w="9577" w:type="dxa"/>
        <w:tblInd w:w="2" w:type="dxa"/>
        <w:tblLook w:val="00A0"/>
      </w:tblPr>
      <w:tblGrid>
        <w:gridCol w:w="9577"/>
      </w:tblGrid>
      <w:tr w:rsidR="008724F8" w:rsidRPr="00742022">
        <w:tc>
          <w:tcPr>
            <w:tcW w:w="9577" w:type="dxa"/>
          </w:tcPr>
          <w:p w:rsidR="008724F8" w:rsidRPr="00911A87" w:rsidRDefault="008724F8" w:rsidP="00657530">
            <w:pPr>
              <w:pStyle w:val="BodyText"/>
              <w:spacing w:after="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911A87">
              <w:rPr>
                <w:rFonts w:ascii="Calibri" w:hAnsi="Calibri" w:cs="Calibri"/>
                <w:color w:val="000000"/>
                <w:sz w:val="22"/>
                <w:szCs w:val="22"/>
              </w:rPr>
              <w:t>„Budowa szatni sportowej w Pszennie”</w:t>
            </w:r>
          </w:p>
        </w:tc>
      </w:tr>
    </w:tbl>
    <w:p w:rsidR="008724F8" w:rsidRPr="00742022" w:rsidRDefault="008724F8" w:rsidP="00701B47">
      <w:pPr>
        <w:jc w:val="center"/>
        <w:rPr>
          <w:rFonts w:cs="Times New Roman"/>
          <w:color w:val="000000"/>
          <w:sz w:val="22"/>
          <w:szCs w:val="22"/>
        </w:rPr>
      </w:pPr>
    </w:p>
    <w:p w:rsidR="008724F8" w:rsidRPr="00742022" w:rsidRDefault="008724F8" w:rsidP="00701B47">
      <w:pPr>
        <w:jc w:val="both"/>
        <w:rPr>
          <w:rFonts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76"/>
        <w:gridCol w:w="2150"/>
        <w:gridCol w:w="1561"/>
        <w:gridCol w:w="1683"/>
        <w:gridCol w:w="1597"/>
      </w:tblGrid>
      <w:tr w:rsidR="008724F8" w:rsidRPr="00742022">
        <w:tc>
          <w:tcPr>
            <w:tcW w:w="817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L.p.</w:t>
            </w:r>
          </w:p>
        </w:tc>
        <w:tc>
          <w:tcPr>
            <w:tcW w:w="1276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Data realizacji</w:t>
            </w:r>
          </w:p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(od – do)</w:t>
            </w:r>
          </w:p>
        </w:tc>
        <w:tc>
          <w:tcPr>
            <w:tcW w:w="2150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Wartość robót brutto w zł,</w:t>
            </w:r>
            <w:r w:rsidRPr="00742022">
              <w:rPr>
                <w:b/>
                <w:bCs/>
                <w:color w:val="000000"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Doświadczenie</w:t>
            </w:r>
          </w:p>
        </w:tc>
      </w:tr>
      <w:tr w:rsidR="008724F8" w:rsidRPr="00742022">
        <w:tc>
          <w:tcPr>
            <w:tcW w:w="817" w:type="dxa"/>
            <w:vAlign w:val="center"/>
          </w:tcPr>
          <w:p w:rsidR="008724F8" w:rsidRPr="00742022" w:rsidRDefault="008724F8" w:rsidP="00E163AF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1.</w:t>
            </w:r>
          </w:p>
        </w:tc>
        <w:tc>
          <w:tcPr>
            <w:tcW w:w="1276" w:type="dxa"/>
            <w:vAlign w:val="center"/>
          </w:tcPr>
          <w:p w:rsidR="008724F8" w:rsidRPr="00742022" w:rsidRDefault="008724F8" w:rsidP="00E163AF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2.</w:t>
            </w:r>
          </w:p>
        </w:tc>
        <w:tc>
          <w:tcPr>
            <w:tcW w:w="2150" w:type="dxa"/>
            <w:vAlign w:val="center"/>
          </w:tcPr>
          <w:p w:rsidR="008724F8" w:rsidRPr="00742022" w:rsidRDefault="008724F8" w:rsidP="00E163AF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3.</w:t>
            </w:r>
          </w:p>
        </w:tc>
        <w:tc>
          <w:tcPr>
            <w:tcW w:w="1561" w:type="dxa"/>
            <w:vAlign w:val="center"/>
          </w:tcPr>
          <w:p w:rsidR="008724F8" w:rsidRPr="00742022" w:rsidRDefault="008724F8" w:rsidP="00E163AF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4.</w:t>
            </w:r>
          </w:p>
        </w:tc>
        <w:tc>
          <w:tcPr>
            <w:tcW w:w="1683" w:type="dxa"/>
            <w:vAlign w:val="center"/>
          </w:tcPr>
          <w:p w:rsidR="008724F8" w:rsidRPr="00742022" w:rsidRDefault="008724F8" w:rsidP="00E163AF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5.</w:t>
            </w:r>
          </w:p>
        </w:tc>
        <w:tc>
          <w:tcPr>
            <w:tcW w:w="1597" w:type="dxa"/>
            <w:vAlign w:val="center"/>
          </w:tcPr>
          <w:p w:rsidR="008724F8" w:rsidRPr="00742022" w:rsidRDefault="008724F8" w:rsidP="00E163AF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6.</w:t>
            </w:r>
          </w:p>
        </w:tc>
      </w:tr>
      <w:tr w:rsidR="008724F8" w:rsidRPr="00742022">
        <w:tc>
          <w:tcPr>
            <w:tcW w:w="817" w:type="dxa"/>
            <w:vAlign w:val="center"/>
          </w:tcPr>
          <w:p w:rsidR="008724F8" w:rsidRPr="00742022" w:rsidRDefault="008724F8" w:rsidP="00E163AF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1.</w:t>
            </w:r>
          </w:p>
        </w:tc>
        <w:tc>
          <w:tcPr>
            <w:tcW w:w="1276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50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61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83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7" w:type="dxa"/>
            <w:vAlign w:val="center"/>
          </w:tcPr>
          <w:p w:rsidR="008724F8" w:rsidRPr="00742022" w:rsidRDefault="008724F8" w:rsidP="00E163AF">
            <w:pPr>
              <w:pStyle w:val="NormalWeb"/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własne/innych podmiotów*</w:t>
            </w:r>
          </w:p>
        </w:tc>
      </w:tr>
      <w:tr w:rsidR="008724F8" w:rsidRPr="00742022">
        <w:tc>
          <w:tcPr>
            <w:tcW w:w="817" w:type="dxa"/>
            <w:vAlign w:val="center"/>
          </w:tcPr>
          <w:p w:rsidR="008724F8" w:rsidRPr="00742022" w:rsidRDefault="008724F8" w:rsidP="00E163AF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2.</w:t>
            </w:r>
          </w:p>
        </w:tc>
        <w:tc>
          <w:tcPr>
            <w:tcW w:w="1276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50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61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83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7" w:type="dxa"/>
            <w:vAlign w:val="center"/>
          </w:tcPr>
          <w:p w:rsidR="008724F8" w:rsidRPr="00742022" w:rsidRDefault="008724F8" w:rsidP="00E163AF">
            <w:pPr>
              <w:pStyle w:val="NormalWeb"/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własne/innych podmiotów*</w:t>
            </w:r>
          </w:p>
        </w:tc>
      </w:tr>
      <w:tr w:rsidR="008724F8" w:rsidRPr="00742022">
        <w:tc>
          <w:tcPr>
            <w:tcW w:w="817" w:type="dxa"/>
            <w:vAlign w:val="center"/>
          </w:tcPr>
          <w:p w:rsidR="008724F8" w:rsidRPr="00742022" w:rsidRDefault="008724F8" w:rsidP="00E163AF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3.</w:t>
            </w:r>
          </w:p>
        </w:tc>
        <w:tc>
          <w:tcPr>
            <w:tcW w:w="1276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50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61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83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7" w:type="dxa"/>
            <w:vAlign w:val="center"/>
          </w:tcPr>
          <w:p w:rsidR="008724F8" w:rsidRPr="00742022" w:rsidRDefault="008724F8" w:rsidP="00E163AF">
            <w:pPr>
              <w:pStyle w:val="NormalWeb"/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własne/innych podmiotów*</w:t>
            </w:r>
          </w:p>
        </w:tc>
      </w:tr>
      <w:tr w:rsidR="008724F8" w:rsidRPr="00742022">
        <w:tc>
          <w:tcPr>
            <w:tcW w:w="817" w:type="dxa"/>
            <w:vAlign w:val="center"/>
          </w:tcPr>
          <w:p w:rsidR="008724F8" w:rsidRPr="00742022" w:rsidRDefault="008724F8" w:rsidP="00E163AF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4.</w:t>
            </w:r>
          </w:p>
        </w:tc>
        <w:tc>
          <w:tcPr>
            <w:tcW w:w="1276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50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61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83" w:type="dxa"/>
          </w:tcPr>
          <w:p w:rsidR="008724F8" w:rsidRPr="00742022" w:rsidRDefault="008724F8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7" w:type="dxa"/>
            <w:vAlign w:val="center"/>
          </w:tcPr>
          <w:p w:rsidR="008724F8" w:rsidRPr="00742022" w:rsidRDefault="008724F8" w:rsidP="00E163AF">
            <w:pPr>
              <w:pStyle w:val="NormalWeb"/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własne/innych podmiotów*</w:t>
            </w:r>
          </w:p>
        </w:tc>
      </w:tr>
    </w:tbl>
    <w:p w:rsidR="008724F8" w:rsidRPr="00742022" w:rsidRDefault="008724F8" w:rsidP="00701B47">
      <w:pPr>
        <w:jc w:val="both"/>
        <w:rPr>
          <w:rFonts w:cs="Times New Roman"/>
          <w:color w:val="000000"/>
        </w:rPr>
      </w:pPr>
    </w:p>
    <w:p w:rsidR="008724F8" w:rsidRPr="00742022" w:rsidRDefault="008724F8" w:rsidP="00701B47">
      <w:pPr>
        <w:jc w:val="both"/>
        <w:rPr>
          <w:rFonts w:cs="Times New Roman"/>
          <w:color w:val="000000"/>
          <w:sz w:val="22"/>
          <w:szCs w:val="22"/>
        </w:rPr>
      </w:pPr>
    </w:p>
    <w:p w:rsidR="008724F8" w:rsidRPr="00742022" w:rsidRDefault="008724F8" w:rsidP="00701B47">
      <w:pPr>
        <w:jc w:val="both"/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>*niepotrzebne skreślić</w:t>
      </w:r>
    </w:p>
    <w:p w:rsidR="008724F8" w:rsidRPr="00742022" w:rsidRDefault="008724F8" w:rsidP="00701B47">
      <w:pPr>
        <w:jc w:val="both"/>
        <w:rPr>
          <w:rFonts w:cs="Times New Roman"/>
          <w:vanish/>
          <w:color w:val="000000"/>
          <w:sz w:val="22"/>
          <w:szCs w:val="22"/>
        </w:rPr>
      </w:pPr>
    </w:p>
    <w:p w:rsidR="008724F8" w:rsidRPr="00742022" w:rsidRDefault="008724F8" w:rsidP="00701B47">
      <w:pPr>
        <w:pStyle w:val="NormalWeb"/>
        <w:spacing w:after="0"/>
        <w:jc w:val="both"/>
        <w:rPr>
          <w:rFonts w:cs="Times New Roman"/>
          <w:color w:val="000000"/>
          <w:sz w:val="22"/>
          <w:szCs w:val="22"/>
        </w:rPr>
      </w:pPr>
      <w:r w:rsidRPr="00742022">
        <w:rPr>
          <w:b/>
          <w:bCs/>
          <w:color w:val="000000"/>
          <w:sz w:val="22"/>
          <w:szCs w:val="22"/>
        </w:rPr>
        <w:t>ZAŁĄCZNIKIEM DO WYKAZU SĄ DOKUMENTY POTWIERDZAJĄCE, ŻE ROBOTY TE ZOSTAŁY WYKONANE NALEŻYCIE (NP. REFERENCJE)</w:t>
      </w:r>
    </w:p>
    <w:p w:rsidR="008724F8" w:rsidRPr="00742022" w:rsidRDefault="008724F8" w:rsidP="00701B47">
      <w:pPr>
        <w:pStyle w:val="NormalWeb"/>
        <w:spacing w:after="0"/>
        <w:jc w:val="center"/>
        <w:rPr>
          <w:rFonts w:cs="Times New Roman"/>
          <w:color w:val="000000"/>
          <w:sz w:val="22"/>
          <w:szCs w:val="22"/>
        </w:rPr>
      </w:pPr>
    </w:p>
    <w:p w:rsidR="008724F8" w:rsidRPr="00742022" w:rsidRDefault="008724F8" w:rsidP="00701B47">
      <w:pPr>
        <w:pStyle w:val="NormalWeb"/>
        <w:spacing w:after="0"/>
        <w:jc w:val="center"/>
        <w:rPr>
          <w:rFonts w:cs="Times New Roman"/>
          <w:color w:val="000000"/>
          <w:sz w:val="22"/>
          <w:szCs w:val="22"/>
        </w:rPr>
      </w:pPr>
    </w:p>
    <w:p w:rsidR="008724F8" w:rsidRPr="00742022" w:rsidRDefault="008724F8" w:rsidP="00701B47">
      <w:pPr>
        <w:tabs>
          <w:tab w:val="left" w:pos="0"/>
        </w:tabs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8724F8" w:rsidRPr="00742022" w:rsidRDefault="008724F8" w:rsidP="00701B47">
      <w:pPr>
        <w:tabs>
          <w:tab w:val="left" w:pos="0"/>
        </w:tabs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742022">
        <w:rPr>
          <w:color w:val="000000"/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8724F8" w:rsidRPr="00742022" w:rsidRDefault="008724F8" w:rsidP="00701B47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8724F8" w:rsidRPr="00742022" w:rsidRDefault="008724F8" w:rsidP="00701B47">
      <w:pPr>
        <w:pStyle w:val="Heading5"/>
        <w:tabs>
          <w:tab w:val="left" w:pos="708"/>
        </w:tabs>
        <w:spacing w:after="90"/>
        <w:ind w:left="-900"/>
        <w:jc w:val="right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742022">
        <w:rPr>
          <w:rFonts w:ascii="Calibri" w:hAnsi="Calibri" w:cs="Calibri"/>
          <w:b/>
          <w:bCs/>
          <w:color w:val="000000"/>
          <w:sz w:val="20"/>
          <w:szCs w:val="20"/>
        </w:rPr>
        <w:t>Załącznik nr 5 do SIWZ</w:t>
      </w:r>
    </w:p>
    <w:p w:rsidR="008724F8" w:rsidRPr="00742022" w:rsidRDefault="008724F8" w:rsidP="00701B47">
      <w:pPr>
        <w:tabs>
          <w:tab w:val="left" w:pos="0"/>
        </w:tabs>
        <w:jc w:val="both"/>
        <w:rPr>
          <w:rFonts w:cs="Times New Roman"/>
          <w:color w:val="000000"/>
        </w:rPr>
      </w:pPr>
    </w:p>
    <w:p w:rsidR="008724F8" w:rsidRPr="00742022" w:rsidRDefault="008724F8" w:rsidP="00701B47">
      <w:pPr>
        <w:rPr>
          <w:color w:val="000000"/>
        </w:rPr>
      </w:pPr>
      <w:r w:rsidRPr="00742022">
        <w:rPr>
          <w:color w:val="000000"/>
        </w:rPr>
        <w:t>………………………………….…………</w:t>
      </w:r>
    </w:p>
    <w:p w:rsidR="008724F8" w:rsidRPr="00742022" w:rsidRDefault="008724F8" w:rsidP="00701B47">
      <w:pPr>
        <w:rPr>
          <w:color w:val="000000"/>
        </w:rPr>
      </w:pPr>
    </w:p>
    <w:p w:rsidR="008724F8" w:rsidRPr="00742022" w:rsidRDefault="008724F8" w:rsidP="00701B47">
      <w:pPr>
        <w:rPr>
          <w:color w:val="000000"/>
        </w:rPr>
      </w:pPr>
      <w:r w:rsidRPr="00742022">
        <w:rPr>
          <w:color w:val="000000"/>
        </w:rPr>
        <w:t>……………………………………….……</w:t>
      </w:r>
    </w:p>
    <w:p w:rsidR="008724F8" w:rsidRPr="00742022" w:rsidRDefault="008724F8" w:rsidP="00701B47">
      <w:pPr>
        <w:rPr>
          <w:color w:val="000000"/>
        </w:rPr>
      </w:pPr>
    </w:p>
    <w:p w:rsidR="008724F8" w:rsidRPr="00742022" w:rsidRDefault="008724F8" w:rsidP="00701B47">
      <w:pPr>
        <w:rPr>
          <w:color w:val="000000"/>
        </w:rPr>
      </w:pPr>
      <w:r w:rsidRPr="00742022">
        <w:rPr>
          <w:color w:val="000000"/>
        </w:rPr>
        <w:t>……………………………………….……</w:t>
      </w:r>
    </w:p>
    <w:p w:rsidR="008724F8" w:rsidRPr="00742022" w:rsidRDefault="008724F8" w:rsidP="00701B47">
      <w:pPr>
        <w:rPr>
          <w:color w:val="000000"/>
        </w:rPr>
      </w:pPr>
      <w:r w:rsidRPr="00742022">
        <w:rPr>
          <w:color w:val="000000"/>
        </w:rPr>
        <w:t>pełna nazwa i dokładny adres Wykonawcy</w:t>
      </w:r>
    </w:p>
    <w:p w:rsidR="008724F8" w:rsidRPr="00742022" w:rsidRDefault="008724F8" w:rsidP="00701B47">
      <w:pPr>
        <w:tabs>
          <w:tab w:val="left" w:pos="0"/>
        </w:tabs>
        <w:jc w:val="right"/>
        <w:rPr>
          <w:rFonts w:cs="Times New Roman"/>
          <w:b/>
          <w:bCs/>
          <w:color w:val="000000"/>
        </w:rPr>
      </w:pPr>
    </w:p>
    <w:p w:rsidR="008724F8" w:rsidRPr="00742022" w:rsidRDefault="008724F8" w:rsidP="00701B47">
      <w:pPr>
        <w:tabs>
          <w:tab w:val="left" w:pos="0"/>
        </w:tabs>
        <w:jc w:val="right"/>
        <w:rPr>
          <w:rFonts w:cs="Times New Roman"/>
          <w:b/>
          <w:bCs/>
          <w:color w:val="000000"/>
        </w:rPr>
      </w:pPr>
    </w:p>
    <w:p w:rsidR="008724F8" w:rsidRPr="00742022" w:rsidRDefault="008724F8" w:rsidP="00701B47">
      <w:pPr>
        <w:pStyle w:val="NormalWeb"/>
        <w:spacing w:after="0"/>
        <w:jc w:val="center"/>
        <w:rPr>
          <w:b/>
          <w:bCs/>
          <w:color w:val="000000"/>
        </w:rPr>
      </w:pPr>
      <w:r w:rsidRPr="00742022">
        <w:rPr>
          <w:b/>
          <w:bCs/>
          <w:color w:val="000000"/>
        </w:rPr>
        <w:t>WYKAZ KADRY</w:t>
      </w:r>
    </w:p>
    <w:p w:rsidR="008724F8" w:rsidRPr="00742022" w:rsidRDefault="008724F8" w:rsidP="00701B47">
      <w:pPr>
        <w:jc w:val="center"/>
        <w:rPr>
          <w:rFonts w:cs="Times New Roman"/>
          <w:b/>
          <w:bCs/>
          <w:color w:val="000000"/>
          <w:vertAlign w:val="superscript"/>
        </w:rPr>
      </w:pPr>
      <w:r w:rsidRPr="00742022">
        <w:rPr>
          <w:b/>
          <w:bCs/>
          <w:color w:val="000000"/>
        </w:rPr>
        <w:t>-wzór-</w:t>
      </w:r>
    </w:p>
    <w:p w:rsidR="008724F8" w:rsidRPr="00742022" w:rsidRDefault="008724F8" w:rsidP="00701B47">
      <w:pPr>
        <w:tabs>
          <w:tab w:val="left" w:pos="0"/>
        </w:tabs>
        <w:jc w:val="center"/>
        <w:rPr>
          <w:rFonts w:cs="Times New Roman"/>
          <w:b/>
          <w:bCs/>
          <w:color w:val="000000"/>
        </w:rPr>
      </w:pPr>
    </w:p>
    <w:p w:rsidR="008724F8" w:rsidRPr="00742022" w:rsidRDefault="008724F8" w:rsidP="00701B47">
      <w:pPr>
        <w:tabs>
          <w:tab w:val="left" w:pos="0"/>
        </w:tabs>
        <w:jc w:val="both"/>
        <w:rPr>
          <w:color w:val="000000"/>
        </w:rPr>
      </w:pPr>
      <w:r w:rsidRPr="00742022">
        <w:rPr>
          <w:color w:val="000000"/>
        </w:rPr>
        <w:t>Nazwa zadania:</w:t>
      </w:r>
    </w:p>
    <w:p w:rsidR="008724F8" w:rsidRPr="00742022" w:rsidRDefault="008724F8" w:rsidP="00701B47">
      <w:pPr>
        <w:tabs>
          <w:tab w:val="left" w:pos="0"/>
        </w:tabs>
        <w:jc w:val="both"/>
        <w:rPr>
          <w:rFonts w:cs="Times New Roman"/>
          <w:b/>
          <w:bCs/>
          <w:color w:val="000000"/>
        </w:rPr>
      </w:pPr>
    </w:p>
    <w:tbl>
      <w:tblPr>
        <w:tblW w:w="9577" w:type="dxa"/>
        <w:tblInd w:w="2" w:type="dxa"/>
        <w:tblLook w:val="00A0"/>
      </w:tblPr>
      <w:tblGrid>
        <w:gridCol w:w="9577"/>
      </w:tblGrid>
      <w:tr w:rsidR="008724F8" w:rsidRPr="00742022">
        <w:tc>
          <w:tcPr>
            <w:tcW w:w="9577" w:type="dxa"/>
          </w:tcPr>
          <w:p w:rsidR="008724F8" w:rsidRPr="00742022" w:rsidRDefault="008724F8" w:rsidP="00657530">
            <w:pPr>
              <w:pStyle w:val="BodyText"/>
              <w:spacing w:after="40"/>
              <w:jc w:val="center"/>
              <w:rPr>
                <w:rFonts w:ascii="Calibri" w:hAnsi="Calibri" w:cs="Calibri"/>
                <w:color w:val="000000"/>
                <w:lang w:val="cs-CZ"/>
              </w:rPr>
            </w:pPr>
            <w:r w:rsidRPr="00742022">
              <w:rPr>
                <w:rFonts w:ascii="Calibri" w:hAnsi="Calibri" w:cs="Calibri"/>
                <w:color w:val="000000"/>
                <w:sz w:val="22"/>
                <w:szCs w:val="22"/>
              </w:rPr>
              <w:t>„</w:t>
            </w:r>
            <w:r w:rsidRPr="00911A87">
              <w:rPr>
                <w:rFonts w:ascii="Calibri" w:hAnsi="Calibri" w:cs="Calibri"/>
                <w:color w:val="000000"/>
                <w:sz w:val="22"/>
                <w:szCs w:val="22"/>
              </w:rPr>
              <w:t>Budowa szatni sportowej w Pszennie</w:t>
            </w:r>
            <w:r w:rsidRPr="00742022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</w:tr>
    </w:tbl>
    <w:p w:rsidR="008724F8" w:rsidRPr="00742022" w:rsidRDefault="008724F8" w:rsidP="00701B47">
      <w:pPr>
        <w:jc w:val="center"/>
        <w:rPr>
          <w:rFonts w:cs="Times New Roman"/>
          <w:b/>
          <w:bCs/>
          <w:color w:val="000000"/>
        </w:rPr>
      </w:pPr>
    </w:p>
    <w:p w:rsidR="008724F8" w:rsidRPr="00742022" w:rsidRDefault="008724F8" w:rsidP="00701B47">
      <w:pPr>
        <w:rPr>
          <w:rFonts w:cs="Times New Roman"/>
          <w:color w:val="000000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8724F8" w:rsidRPr="00742022">
        <w:trPr>
          <w:trHeight w:val="467"/>
        </w:trPr>
        <w:tc>
          <w:tcPr>
            <w:tcW w:w="607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Lp.</w:t>
            </w:r>
          </w:p>
        </w:tc>
        <w:tc>
          <w:tcPr>
            <w:tcW w:w="1297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Wykształcenie</w:t>
            </w:r>
          </w:p>
        </w:tc>
        <w:tc>
          <w:tcPr>
            <w:tcW w:w="1298" w:type="dxa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Funkcja pełniona</w:t>
            </w:r>
            <w:r w:rsidRPr="00742022">
              <w:rPr>
                <w:b/>
                <w:bCs/>
                <w:color w:val="000000"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Doświadczenie</w:t>
            </w:r>
          </w:p>
        </w:tc>
        <w:tc>
          <w:tcPr>
            <w:tcW w:w="1275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8724F8" w:rsidRPr="00742022" w:rsidRDefault="008724F8" w:rsidP="00E163AF">
            <w:pPr>
              <w:jc w:val="center"/>
              <w:rPr>
                <w:b/>
                <w:bCs/>
                <w:color w:val="000000"/>
              </w:rPr>
            </w:pPr>
            <w:r w:rsidRPr="00742022">
              <w:rPr>
                <w:b/>
                <w:bCs/>
                <w:color w:val="000000"/>
              </w:rPr>
              <w:t>Wykonawca będzie dysponował osobami**</w:t>
            </w:r>
          </w:p>
        </w:tc>
      </w:tr>
      <w:tr w:rsidR="008724F8" w:rsidRPr="00742022">
        <w:trPr>
          <w:trHeight w:val="225"/>
        </w:trPr>
        <w:tc>
          <w:tcPr>
            <w:tcW w:w="607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1.</w:t>
            </w:r>
          </w:p>
        </w:tc>
        <w:tc>
          <w:tcPr>
            <w:tcW w:w="1297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2.</w:t>
            </w:r>
          </w:p>
        </w:tc>
        <w:tc>
          <w:tcPr>
            <w:tcW w:w="1433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3.</w:t>
            </w:r>
          </w:p>
        </w:tc>
        <w:tc>
          <w:tcPr>
            <w:tcW w:w="1298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4.</w:t>
            </w:r>
          </w:p>
        </w:tc>
        <w:tc>
          <w:tcPr>
            <w:tcW w:w="1247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5.</w:t>
            </w:r>
          </w:p>
        </w:tc>
        <w:tc>
          <w:tcPr>
            <w:tcW w:w="1134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6.</w:t>
            </w:r>
          </w:p>
        </w:tc>
        <w:tc>
          <w:tcPr>
            <w:tcW w:w="1418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7.</w:t>
            </w:r>
          </w:p>
        </w:tc>
        <w:tc>
          <w:tcPr>
            <w:tcW w:w="1275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8.</w:t>
            </w:r>
          </w:p>
        </w:tc>
        <w:tc>
          <w:tcPr>
            <w:tcW w:w="1466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  <w:r w:rsidRPr="00742022">
              <w:rPr>
                <w:color w:val="000000"/>
              </w:rPr>
              <w:t>9.</w:t>
            </w:r>
          </w:p>
        </w:tc>
      </w:tr>
      <w:tr w:rsidR="008724F8" w:rsidRPr="00742022">
        <w:trPr>
          <w:trHeight w:hRule="exact" w:val="1134"/>
        </w:trPr>
        <w:tc>
          <w:tcPr>
            <w:tcW w:w="607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1</w:t>
            </w:r>
          </w:p>
        </w:tc>
        <w:tc>
          <w:tcPr>
            <w:tcW w:w="1297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98" w:type="dxa"/>
            <w:vAlign w:val="bottom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(np. kierownik budowy)</w:t>
            </w:r>
          </w:p>
        </w:tc>
        <w:tc>
          <w:tcPr>
            <w:tcW w:w="1247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</w:p>
        </w:tc>
      </w:tr>
      <w:tr w:rsidR="008724F8" w:rsidRPr="00742022">
        <w:trPr>
          <w:trHeight w:hRule="exact" w:val="1134"/>
        </w:trPr>
        <w:tc>
          <w:tcPr>
            <w:tcW w:w="607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2</w:t>
            </w:r>
          </w:p>
        </w:tc>
        <w:tc>
          <w:tcPr>
            <w:tcW w:w="1297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98" w:type="dxa"/>
            <w:vAlign w:val="bottom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8724F8" w:rsidRPr="00742022">
        <w:trPr>
          <w:trHeight w:hRule="exact" w:val="1134"/>
        </w:trPr>
        <w:tc>
          <w:tcPr>
            <w:tcW w:w="607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3</w:t>
            </w:r>
          </w:p>
        </w:tc>
        <w:tc>
          <w:tcPr>
            <w:tcW w:w="1297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98" w:type="dxa"/>
            <w:vAlign w:val="bottom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8724F8" w:rsidRPr="00742022">
        <w:trPr>
          <w:trHeight w:hRule="exact" w:val="1134"/>
        </w:trPr>
        <w:tc>
          <w:tcPr>
            <w:tcW w:w="607" w:type="dxa"/>
            <w:vAlign w:val="center"/>
          </w:tcPr>
          <w:p w:rsidR="008724F8" w:rsidRPr="00742022" w:rsidRDefault="008724F8" w:rsidP="00F43985">
            <w:pPr>
              <w:jc w:val="center"/>
              <w:rPr>
                <w:color w:val="000000"/>
              </w:rPr>
            </w:pPr>
            <w:r w:rsidRPr="00742022">
              <w:rPr>
                <w:color w:val="000000"/>
              </w:rPr>
              <w:t>4</w:t>
            </w:r>
          </w:p>
        </w:tc>
        <w:tc>
          <w:tcPr>
            <w:tcW w:w="1297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98" w:type="dxa"/>
            <w:vAlign w:val="bottom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8724F8" w:rsidRPr="00742022" w:rsidRDefault="008724F8" w:rsidP="00F43985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8724F8" w:rsidRPr="00742022" w:rsidRDefault="008724F8" w:rsidP="00701B47">
      <w:pPr>
        <w:jc w:val="both"/>
        <w:rPr>
          <w:rFonts w:cs="Times New Roman"/>
          <w:b/>
          <w:bCs/>
          <w:color w:val="000000"/>
        </w:rPr>
      </w:pPr>
      <w:r w:rsidRPr="00742022">
        <w:rPr>
          <w:b/>
          <w:bCs/>
          <w:color w:val="000000"/>
        </w:rPr>
        <w:t>* Jeśli Wykonawca dysponuje wskazaną w danym wierszu osobą należy wypełnić kolumnę nr 8 wpisując „TAK”.</w:t>
      </w:r>
    </w:p>
    <w:p w:rsidR="008724F8" w:rsidRPr="00742022" w:rsidRDefault="008724F8" w:rsidP="00701B47">
      <w:pPr>
        <w:jc w:val="both"/>
        <w:rPr>
          <w:rFonts w:cs="Times New Roman"/>
          <w:b/>
          <w:bCs/>
          <w:color w:val="000000"/>
        </w:rPr>
      </w:pPr>
      <w:r w:rsidRPr="00742022">
        <w:rPr>
          <w:b/>
          <w:bCs/>
          <w:color w:val="000000"/>
        </w:rPr>
        <w:t>** Jeśli Wykonawca będzie dysponował  wskazaną w  wierszu osobą należy w kolumnie nr 9 wpisać nazwę podmiotu, który  udostępnia wskazaną osobę. Do wykazu należy załączyć pisemne zobowiązania wskazanych w kolumnie nr 9 podmiotów do udostępnienia osób zdolnych do wykonania zamówienia.</w:t>
      </w:r>
    </w:p>
    <w:p w:rsidR="008724F8" w:rsidRPr="00742022" w:rsidRDefault="008724F8" w:rsidP="00701B47">
      <w:pPr>
        <w:rPr>
          <w:rFonts w:cs="Times New Roman"/>
          <w:color w:val="000000"/>
        </w:rPr>
      </w:pPr>
    </w:p>
    <w:p w:rsidR="008724F8" w:rsidRPr="00742022" w:rsidRDefault="008724F8" w:rsidP="00701B47">
      <w:pPr>
        <w:rPr>
          <w:rFonts w:cs="Times New Roman"/>
          <w:color w:val="000000"/>
        </w:rPr>
      </w:pPr>
    </w:p>
    <w:p w:rsidR="008724F8" w:rsidRPr="00742022" w:rsidRDefault="008724F8" w:rsidP="00701B47">
      <w:pPr>
        <w:rPr>
          <w:rFonts w:cs="Times New Roman"/>
          <w:color w:val="000000"/>
        </w:rPr>
      </w:pPr>
    </w:p>
    <w:p w:rsidR="008724F8" w:rsidRPr="00742022" w:rsidRDefault="008724F8" w:rsidP="00701B47">
      <w:pPr>
        <w:tabs>
          <w:tab w:val="left" w:pos="0"/>
        </w:tabs>
        <w:rPr>
          <w:color w:val="000000"/>
        </w:rPr>
      </w:pPr>
      <w:r w:rsidRPr="00742022">
        <w:rPr>
          <w:color w:val="000000"/>
        </w:rPr>
        <w:t xml:space="preserve">……………………, dnia…………….                                                               ……………………………  </w:t>
      </w:r>
    </w:p>
    <w:p w:rsidR="008724F8" w:rsidRPr="00742022" w:rsidRDefault="008724F8" w:rsidP="00701B47">
      <w:pPr>
        <w:tabs>
          <w:tab w:val="left" w:pos="0"/>
        </w:tabs>
        <w:rPr>
          <w:color w:val="000000"/>
        </w:rPr>
      </w:pPr>
      <w:r w:rsidRPr="00742022">
        <w:rPr>
          <w:color w:val="000000"/>
        </w:rPr>
        <w:t xml:space="preserve">                                                                                                podpis i pieczęć osoby upoważnionej </w:t>
      </w:r>
      <w:r w:rsidRPr="00742022">
        <w:rPr>
          <w:color w:val="000000"/>
        </w:rPr>
        <w:br/>
        <w:t xml:space="preserve">                                                                                                    do reprezentowania Wykonawcy</w:t>
      </w:r>
    </w:p>
    <w:p w:rsidR="008724F8" w:rsidRPr="00742022" w:rsidRDefault="008724F8" w:rsidP="0081709C">
      <w:pPr>
        <w:pStyle w:val="Heading4"/>
        <w:tabs>
          <w:tab w:val="left" w:pos="708"/>
        </w:tabs>
        <w:jc w:val="right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742022">
        <w:rPr>
          <w:rFonts w:ascii="Calibri" w:hAnsi="Calibri" w:cs="Calibri"/>
          <w:i w:val="0"/>
          <w:iCs w:val="0"/>
          <w:color w:val="000000"/>
          <w:sz w:val="22"/>
          <w:szCs w:val="22"/>
        </w:rPr>
        <w:t>Załącznik nr 6 do SIWZ</w:t>
      </w:r>
    </w:p>
    <w:p w:rsidR="008724F8" w:rsidRPr="00742022" w:rsidRDefault="008724F8" w:rsidP="0081709C">
      <w:pPr>
        <w:tabs>
          <w:tab w:val="left" w:pos="0"/>
        </w:tabs>
        <w:jc w:val="right"/>
        <w:rPr>
          <w:rFonts w:cs="Times New Roman"/>
          <w:b/>
          <w:bCs/>
          <w:color w:val="000000"/>
          <w:sz w:val="22"/>
          <w:szCs w:val="22"/>
        </w:rPr>
      </w:pPr>
    </w:p>
    <w:p w:rsidR="008724F8" w:rsidRPr="00742022" w:rsidRDefault="008724F8" w:rsidP="0081709C">
      <w:pPr>
        <w:tabs>
          <w:tab w:val="left" w:pos="0"/>
        </w:tabs>
        <w:jc w:val="right"/>
        <w:rPr>
          <w:rFonts w:cs="Times New Roman"/>
          <w:b/>
          <w:bCs/>
          <w:color w:val="000000"/>
          <w:sz w:val="22"/>
          <w:szCs w:val="22"/>
        </w:rPr>
      </w:pPr>
    </w:p>
    <w:p w:rsidR="008724F8" w:rsidRPr="00742022" w:rsidRDefault="008724F8" w:rsidP="0081709C">
      <w:pPr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>………………………………….…………</w:t>
      </w:r>
    </w:p>
    <w:p w:rsidR="008724F8" w:rsidRPr="00742022" w:rsidRDefault="008724F8" w:rsidP="0081709C">
      <w:pPr>
        <w:rPr>
          <w:color w:val="000000"/>
          <w:sz w:val="22"/>
          <w:szCs w:val="22"/>
        </w:rPr>
      </w:pPr>
    </w:p>
    <w:p w:rsidR="008724F8" w:rsidRPr="00742022" w:rsidRDefault="008724F8" w:rsidP="0081709C">
      <w:pPr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>……………………………………….……</w:t>
      </w:r>
    </w:p>
    <w:p w:rsidR="008724F8" w:rsidRPr="00742022" w:rsidRDefault="008724F8" w:rsidP="0081709C">
      <w:pPr>
        <w:rPr>
          <w:color w:val="000000"/>
          <w:sz w:val="22"/>
          <w:szCs w:val="22"/>
        </w:rPr>
      </w:pPr>
    </w:p>
    <w:p w:rsidR="008724F8" w:rsidRPr="00742022" w:rsidRDefault="008724F8" w:rsidP="0081709C">
      <w:pPr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>……………………………………….……</w:t>
      </w:r>
    </w:p>
    <w:p w:rsidR="008724F8" w:rsidRPr="00742022" w:rsidRDefault="008724F8" w:rsidP="0081709C">
      <w:pPr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>pełna nazwa i dokładny adres Wykonawcy</w:t>
      </w:r>
    </w:p>
    <w:p w:rsidR="008724F8" w:rsidRPr="00742022" w:rsidRDefault="008724F8" w:rsidP="0081709C">
      <w:pPr>
        <w:tabs>
          <w:tab w:val="left" w:pos="0"/>
        </w:tabs>
        <w:jc w:val="right"/>
        <w:rPr>
          <w:rFonts w:cs="Times New Roman"/>
          <w:b/>
          <w:bCs/>
          <w:color w:val="000000"/>
          <w:sz w:val="22"/>
          <w:szCs w:val="22"/>
        </w:rPr>
      </w:pPr>
    </w:p>
    <w:p w:rsidR="008724F8" w:rsidRPr="00742022" w:rsidRDefault="008724F8" w:rsidP="0081709C">
      <w:pPr>
        <w:tabs>
          <w:tab w:val="left" w:pos="0"/>
        </w:tabs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8724F8" w:rsidRPr="00742022" w:rsidRDefault="008724F8" w:rsidP="0081709C">
      <w:pPr>
        <w:tabs>
          <w:tab w:val="left" w:pos="0"/>
        </w:tabs>
        <w:jc w:val="right"/>
        <w:rPr>
          <w:rFonts w:cs="Times New Roman"/>
          <w:b/>
          <w:bCs/>
          <w:color w:val="000000"/>
          <w:sz w:val="22"/>
          <w:szCs w:val="22"/>
        </w:rPr>
      </w:pPr>
    </w:p>
    <w:p w:rsidR="008724F8" w:rsidRPr="00742022" w:rsidRDefault="008724F8" w:rsidP="0081709C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742022">
        <w:rPr>
          <w:b/>
          <w:bCs/>
          <w:color w:val="000000"/>
          <w:sz w:val="22"/>
          <w:szCs w:val="22"/>
        </w:rPr>
        <w:t>OŚWIADCZENIE WYKONAWCY Z ART. 24 UST. 11 USTAWY PZP</w:t>
      </w:r>
    </w:p>
    <w:p w:rsidR="008724F8" w:rsidRPr="00742022" w:rsidRDefault="008724F8" w:rsidP="0081709C">
      <w:pPr>
        <w:jc w:val="center"/>
        <w:rPr>
          <w:rFonts w:cs="Times New Roman"/>
          <w:b/>
          <w:bCs/>
          <w:color w:val="000000"/>
          <w:sz w:val="22"/>
          <w:szCs w:val="22"/>
          <w:vertAlign w:val="superscript"/>
        </w:rPr>
      </w:pPr>
      <w:r w:rsidRPr="00742022">
        <w:rPr>
          <w:b/>
          <w:bCs/>
          <w:color w:val="000000"/>
          <w:sz w:val="22"/>
          <w:szCs w:val="22"/>
        </w:rPr>
        <w:t>-wzór-</w:t>
      </w:r>
    </w:p>
    <w:p w:rsidR="008724F8" w:rsidRPr="00742022" w:rsidRDefault="008724F8" w:rsidP="0081709C">
      <w:pPr>
        <w:tabs>
          <w:tab w:val="left" w:pos="0"/>
        </w:tabs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8724F8" w:rsidRPr="00742022" w:rsidRDefault="008724F8" w:rsidP="0081709C">
      <w:pPr>
        <w:tabs>
          <w:tab w:val="left" w:pos="0"/>
        </w:tabs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>Nazwa zadania:</w:t>
      </w:r>
    </w:p>
    <w:p w:rsidR="008724F8" w:rsidRPr="00742022" w:rsidRDefault="008724F8" w:rsidP="0081709C">
      <w:pPr>
        <w:tabs>
          <w:tab w:val="left" w:pos="0"/>
        </w:tabs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8724F8" w:rsidRPr="00742022" w:rsidRDefault="008724F8" w:rsidP="0020120F">
      <w:pPr>
        <w:pStyle w:val="BodyText"/>
        <w:spacing w:after="40"/>
        <w:jc w:val="center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742022">
        <w:rPr>
          <w:rFonts w:ascii="Calibri" w:hAnsi="Calibri" w:cs="Calibri"/>
          <w:color w:val="000000"/>
        </w:rPr>
        <w:t>„</w:t>
      </w:r>
      <w:r w:rsidRPr="00911A87">
        <w:rPr>
          <w:rFonts w:ascii="Calibri" w:hAnsi="Calibri" w:cs="Calibri"/>
          <w:color w:val="000000"/>
          <w:sz w:val="22"/>
          <w:szCs w:val="22"/>
        </w:rPr>
        <w:t>Budowa szatni sportowej w Pszennie</w:t>
      </w:r>
      <w:r w:rsidRPr="00742022">
        <w:rPr>
          <w:rFonts w:ascii="Calibri" w:hAnsi="Calibri" w:cs="Calibri"/>
          <w:b w:val="0"/>
          <w:bCs w:val="0"/>
          <w:color w:val="000000"/>
        </w:rPr>
        <w:t>”</w:t>
      </w:r>
    </w:p>
    <w:p w:rsidR="008724F8" w:rsidRPr="00742022" w:rsidRDefault="008724F8" w:rsidP="0081709C">
      <w:pPr>
        <w:tabs>
          <w:tab w:val="left" w:pos="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8724F8" w:rsidRPr="00742022" w:rsidRDefault="008724F8" w:rsidP="0081709C">
      <w:pPr>
        <w:tabs>
          <w:tab w:val="left" w:pos="0"/>
        </w:tabs>
        <w:jc w:val="both"/>
        <w:rPr>
          <w:rFonts w:cs="Times New Roman"/>
          <w:color w:val="FF0000"/>
          <w:sz w:val="22"/>
          <w:szCs w:val="22"/>
        </w:rPr>
      </w:pPr>
    </w:p>
    <w:p w:rsidR="008724F8" w:rsidRPr="00742022" w:rsidRDefault="008724F8" w:rsidP="0081709C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 xml:space="preserve">Oświadczam, iż należę/nie należę* do grupy kapitałowej w rozumieniu ustawy z dnia 16 lutego 2007 r. </w:t>
      </w:r>
      <w:r w:rsidRPr="00742022">
        <w:rPr>
          <w:i/>
          <w:iCs/>
          <w:color w:val="000000"/>
          <w:sz w:val="22"/>
          <w:szCs w:val="22"/>
        </w:rPr>
        <w:t>o ochronie konkurencji i konsumentów</w:t>
      </w:r>
      <w:r w:rsidRPr="00742022">
        <w:rPr>
          <w:color w:val="000000"/>
          <w:sz w:val="22"/>
          <w:szCs w:val="22"/>
        </w:rPr>
        <w:t xml:space="preserve"> (Dz.U. 2015, poz. 184, z późn. zm.).</w:t>
      </w:r>
    </w:p>
    <w:p w:rsidR="008724F8" w:rsidRPr="00742022" w:rsidRDefault="008724F8" w:rsidP="0081709C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724F8" w:rsidRPr="00742022" w:rsidRDefault="008724F8" w:rsidP="0081709C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>*nie właściwe skreślić</w:t>
      </w:r>
    </w:p>
    <w:p w:rsidR="008724F8" w:rsidRPr="00742022" w:rsidRDefault="008724F8" w:rsidP="0081709C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724F8" w:rsidRPr="00742022" w:rsidRDefault="008724F8" w:rsidP="0081709C">
      <w:pPr>
        <w:tabs>
          <w:tab w:val="left" w:pos="0"/>
        </w:tabs>
        <w:rPr>
          <w:rFonts w:cs="Times New Roman"/>
          <w:color w:val="000000"/>
        </w:rPr>
      </w:pPr>
    </w:p>
    <w:p w:rsidR="008724F8" w:rsidRPr="00742022" w:rsidRDefault="008724F8" w:rsidP="0081709C">
      <w:pPr>
        <w:tabs>
          <w:tab w:val="left" w:pos="0"/>
        </w:tabs>
        <w:rPr>
          <w:rFonts w:cs="Times New Roman"/>
          <w:color w:val="000000"/>
        </w:rPr>
      </w:pPr>
    </w:p>
    <w:p w:rsidR="008724F8" w:rsidRPr="00742022" w:rsidRDefault="008724F8" w:rsidP="00657530">
      <w:pPr>
        <w:tabs>
          <w:tab w:val="left" w:pos="0"/>
        </w:tabs>
        <w:jc w:val="both"/>
        <w:rPr>
          <w:rFonts w:cs="Times New Roman"/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 xml:space="preserve">W  przypadku  złożenia  oświadczenia  o  </w:t>
      </w:r>
      <w:r w:rsidRPr="00742022">
        <w:rPr>
          <w:color w:val="000000"/>
          <w:sz w:val="22"/>
          <w:szCs w:val="22"/>
          <w:u w:val="single"/>
        </w:rPr>
        <w:t>przynależności  do  grupy  kapitałowej</w:t>
      </w:r>
      <w:r w:rsidRPr="00742022">
        <w:rPr>
          <w:color w:val="000000"/>
          <w:sz w:val="22"/>
          <w:szCs w:val="22"/>
        </w:rPr>
        <w:t>,  Wykonawca obligatoryjnie zobowiązany jest złożyć wraz z oświadczeniem listę podmiotów należących do tej samej grupy kapitałowej co Wykonawca.</w:t>
      </w:r>
    </w:p>
    <w:p w:rsidR="008724F8" w:rsidRPr="00742022" w:rsidRDefault="008724F8" w:rsidP="0081709C">
      <w:pPr>
        <w:tabs>
          <w:tab w:val="left" w:pos="0"/>
        </w:tabs>
        <w:rPr>
          <w:rFonts w:cs="Times New Roman"/>
          <w:color w:val="000000"/>
        </w:rPr>
      </w:pPr>
    </w:p>
    <w:p w:rsidR="008724F8" w:rsidRPr="00742022" w:rsidRDefault="008724F8" w:rsidP="0081709C">
      <w:pPr>
        <w:tabs>
          <w:tab w:val="left" w:pos="0"/>
        </w:tabs>
        <w:rPr>
          <w:rFonts w:cs="Times New Roman"/>
          <w:color w:val="000000"/>
        </w:rPr>
      </w:pPr>
    </w:p>
    <w:p w:rsidR="008724F8" w:rsidRPr="00742022" w:rsidRDefault="008724F8" w:rsidP="0081709C">
      <w:pPr>
        <w:tabs>
          <w:tab w:val="left" w:pos="0"/>
        </w:tabs>
        <w:rPr>
          <w:rFonts w:cs="Times New Roman"/>
          <w:color w:val="000000"/>
        </w:rPr>
      </w:pPr>
    </w:p>
    <w:p w:rsidR="008724F8" w:rsidRPr="00742022" w:rsidRDefault="008724F8" w:rsidP="0081709C">
      <w:pPr>
        <w:tabs>
          <w:tab w:val="left" w:pos="0"/>
        </w:tabs>
        <w:rPr>
          <w:rFonts w:cs="Times New Roman"/>
          <w:color w:val="000000"/>
        </w:rPr>
      </w:pPr>
    </w:p>
    <w:p w:rsidR="008724F8" w:rsidRPr="00742022" w:rsidRDefault="008724F8" w:rsidP="0081709C">
      <w:pPr>
        <w:tabs>
          <w:tab w:val="left" w:pos="0"/>
        </w:tabs>
        <w:rPr>
          <w:rFonts w:cs="Times New Roman"/>
          <w:color w:val="000000"/>
        </w:rPr>
      </w:pPr>
    </w:p>
    <w:p w:rsidR="008724F8" w:rsidRPr="00742022" w:rsidRDefault="008724F8" w:rsidP="0081709C">
      <w:pPr>
        <w:tabs>
          <w:tab w:val="left" w:pos="0"/>
        </w:tabs>
        <w:rPr>
          <w:rFonts w:cs="Times New Roman"/>
          <w:color w:val="000000"/>
        </w:rPr>
      </w:pPr>
    </w:p>
    <w:p w:rsidR="008724F8" w:rsidRPr="00742022" w:rsidRDefault="008724F8" w:rsidP="0081709C">
      <w:pPr>
        <w:tabs>
          <w:tab w:val="left" w:pos="0"/>
        </w:tabs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8724F8" w:rsidRPr="00742022" w:rsidRDefault="008724F8" w:rsidP="0081709C">
      <w:pPr>
        <w:tabs>
          <w:tab w:val="left" w:pos="0"/>
        </w:tabs>
        <w:rPr>
          <w:color w:val="000000"/>
          <w:sz w:val="22"/>
          <w:szCs w:val="22"/>
        </w:rPr>
      </w:pPr>
      <w:r w:rsidRPr="00742022">
        <w:rPr>
          <w:color w:val="000000"/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 w:rsidRPr="00742022">
        <w:rPr>
          <w:color w:val="000000"/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:rsidR="008724F8" w:rsidRPr="00742022" w:rsidRDefault="008724F8">
      <w:pPr>
        <w:rPr>
          <w:rFonts w:cs="Times New Roman"/>
          <w:color w:val="FF0000"/>
        </w:rPr>
      </w:pPr>
    </w:p>
    <w:sectPr w:rsidR="008724F8" w:rsidRPr="00742022" w:rsidSect="00C1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F8" w:rsidRDefault="008724F8" w:rsidP="00827C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24F8" w:rsidRDefault="008724F8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F8" w:rsidRPr="00EA1B31" w:rsidRDefault="008724F8" w:rsidP="008B5C3C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EA1B31">
      <w:rPr>
        <w:rStyle w:val="PageNumber"/>
        <w:sz w:val="20"/>
        <w:szCs w:val="20"/>
      </w:rPr>
      <w:fldChar w:fldCharType="begin"/>
    </w:r>
    <w:r w:rsidRPr="00EA1B31">
      <w:rPr>
        <w:rStyle w:val="PageNumber"/>
        <w:sz w:val="20"/>
        <w:szCs w:val="20"/>
      </w:rPr>
      <w:instrText xml:space="preserve">PAGE  </w:instrText>
    </w:r>
    <w:r w:rsidRPr="00EA1B3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8</w:t>
    </w:r>
    <w:r w:rsidRPr="00EA1B31">
      <w:rPr>
        <w:rStyle w:val="PageNumber"/>
        <w:sz w:val="20"/>
        <w:szCs w:val="20"/>
      </w:rPr>
      <w:fldChar w:fldCharType="end"/>
    </w:r>
  </w:p>
  <w:p w:rsidR="008724F8" w:rsidRPr="00931215" w:rsidRDefault="008724F8" w:rsidP="00360E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F8" w:rsidRDefault="008724F8" w:rsidP="00827C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24F8" w:rsidRDefault="008724F8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</w:lvl>
  </w:abstractNum>
  <w:abstractNum w:abstractNumId="3">
    <w:nsid w:val="0719072A"/>
    <w:multiLevelType w:val="hybridMultilevel"/>
    <w:tmpl w:val="F8F6941A"/>
    <w:name w:val="WW8Num1023443222"/>
    <w:lvl w:ilvl="0" w:tplc="EB6E5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4098A"/>
    <w:multiLevelType w:val="hybridMultilevel"/>
    <w:tmpl w:val="3280BD46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7FF1789"/>
    <w:multiLevelType w:val="hybridMultilevel"/>
    <w:tmpl w:val="4EC2D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42BEB"/>
    <w:multiLevelType w:val="hybridMultilevel"/>
    <w:tmpl w:val="CB02C816"/>
    <w:name w:val="WW8Num102344322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>
    <w:nsid w:val="594276E7"/>
    <w:multiLevelType w:val="hybridMultilevel"/>
    <w:tmpl w:val="76FADA36"/>
    <w:name w:val="WW8Num1023443"/>
    <w:lvl w:ilvl="0" w:tplc="A37EB644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3000B2"/>
    <w:multiLevelType w:val="hybridMultilevel"/>
    <w:tmpl w:val="B3FA0DAE"/>
    <w:lvl w:ilvl="0" w:tplc="82D8418C">
      <w:start w:val="1"/>
      <w:numFmt w:val="decimal"/>
      <w:lvlText w:val="%1."/>
      <w:lvlJc w:val="left"/>
      <w:pPr>
        <w:ind w:left="89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351C7C"/>
    <w:multiLevelType w:val="hybridMultilevel"/>
    <w:tmpl w:val="9F1ED4C0"/>
    <w:lvl w:ilvl="0" w:tplc="5436ED1E">
      <w:start w:val="1"/>
      <w:numFmt w:val="lowerLetter"/>
      <w:lvlText w:val="%1)"/>
      <w:lvlJc w:val="left"/>
      <w:pPr>
        <w:ind w:left="2340" w:hanging="360"/>
      </w:pPr>
    </w:lvl>
    <w:lvl w:ilvl="1" w:tplc="829E761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0"/>
        <w:sz w:val="20"/>
        <w:szCs w:val="20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86CC6"/>
    <w:multiLevelType w:val="hybridMultilevel"/>
    <w:tmpl w:val="853A76E4"/>
    <w:name w:val="WW8Num10234432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D3"/>
    <w:rsid w:val="00002FF1"/>
    <w:rsid w:val="00003E36"/>
    <w:rsid w:val="00005977"/>
    <w:rsid w:val="00011917"/>
    <w:rsid w:val="00014B45"/>
    <w:rsid w:val="000227F1"/>
    <w:rsid w:val="000256DF"/>
    <w:rsid w:val="00026DE5"/>
    <w:rsid w:val="00031664"/>
    <w:rsid w:val="00034B9E"/>
    <w:rsid w:val="0003733B"/>
    <w:rsid w:val="00043CF4"/>
    <w:rsid w:val="00045577"/>
    <w:rsid w:val="0005047C"/>
    <w:rsid w:val="00050871"/>
    <w:rsid w:val="000525F9"/>
    <w:rsid w:val="00052E2C"/>
    <w:rsid w:val="00056193"/>
    <w:rsid w:val="00056655"/>
    <w:rsid w:val="00061A15"/>
    <w:rsid w:val="000662CF"/>
    <w:rsid w:val="000717B7"/>
    <w:rsid w:val="00074682"/>
    <w:rsid w:val="00074D48"/>
    <w:rsid w:val="00083C7C"/>
    <w:rsid w:val="0008542A"/>
    <w:rsid w:val="00086BE6"/>
    <w:rsid w:val="00092446"/>
    <w:rsid w:val="00095B88"/>
    <w:rsid w:val="000A1FD6"/>
    <w:rsid w:val="000A2C84"/>
    <w:rsid w:val="000A3160"/>
    <w:rsid w:val="000A6DFF"/>
    <w:rsid w:val="000B0317"/>
    <w:rsid w:val="000B4508"/>
    <w:rsid w:val="000B4BFF"/>
    <w:rsid w:val="000B58E0"/>
    <w:rsid w:val="000B6CD4"/>
    <w:rsid w:val="000C0FC2"/>
    <w:rsid w:val="000C3271"/>
    <w:rsid w:val="000C3CD2"/>
    <w:rsid w:val="000D1662"/>
    <w:rsid w:val="000D50CE"/>
    <w:rsid w:val="000E4B49"/>
    <w:rsid w:val="000E4EC6"/>
    <w:rsid w:val="000F2E6E"/>
    <w:rsid w:val="000F75E0"/>
    <w:rsid w:val="00101E11"/>
    <w:rsid w:val="00103E8D"/>
    <w:rsid w:val="0011011E"/>
    <w:rsid w:val="001109CA"/>
    <w:rsid w:val="0011266E"/>
    <w:rsid w:val="0011393E"/>
    <w:rsid w:val="00115B07"/>
    <w:rsid w:val="00126C48"/>
    <w:rsid w:val="00127A72"/>
    <w:rsid w:val="001326B5"/>
    <w:rsid w:val="001331DE"/>
    <w:rsid w:val="00134E5B"/>
    <w:rsid w:val="00145E3A"/>
    <w:rsid w:val="00146A49"/>
    <w:rsid w:val="00152017"/>
    <w:rsid w:val="00162898"/>
    <w:rsid w:val="00165CBF"/>
    <w:rsid w:val="00167E93"/>
    <w:rsid w:val="00171352"/>
    <w:rsid w:val="00171ACD"/>
    <w:rsid w:val="001732E6"/>
    <w:rsid w:val="001770F1"/>
    <w:rsid w:val="00183448"/>
    <w:rsid w:val="0018482F"/>
    <w:rsid w:val="001901C0"/>
    <w:rsid w:val="001962BB"/>
    <w:rsid w:val="001A1EFD"/>
    <w:rsid w:val="001A4E6B"/>
    <w:rsid w:val="001A5A60"/>
    <w:rsid w:val="001A732A"/>
    <w:rsid w:val="001A7687"/>
    <w:rsid w:val="001B35F5"/>
    <w:rsid w:val="001B3C8D"/>
    <w:rsid w:val="001B41D7"/>
    <w:rsid w:val="001B43BC"/>
    <w:rsid w:val="001C0679"/>
    <w:rsid w:val="001C57B7"/>
    <w:rsid w:val="001D0BAA"/>
    <w:rsid w:val="001D1414"/>
    <w:rsid w:val="001D1BEF"/>
    <w:rsid w:val="001D4727"/>
    <w:rsid w:val="001D4A5C"/>
    <w:rsid w:val="001D4EB7"/>
    <w:rsid w:val="001D7502"/>
    <w:rsid w:val="001E082B"/>
    <w:rsid w:val="001E687B"/>
    <w:rsid w:val="001E7674"/>
    <w:rsid w:val="001E7B15"/>
    <w:rsid w:val="001F3EFB"/>
    <w:rsid w:val="0020120F"/>
    <w:rsid w:val="0020308D"/>
    <w:rsid w:val="00203704"/>
    <w:rsid w:val="0020397A"/>
    <w:rsid w:val="0020576D"/>
    <w:rsid w:val="00206EC7"/>
    <w:rsid w:val="00210E32"/>
    <w:rsid w:val="00211C72"/>
    <w:rsid w:val="002133BA"/>
    <w:rsid w:val="00214415"/>
    <w:rsid w:val="002161C2"/>
    <w:rsid w:val="002166B9"/>
    <w:rsid w:val="00217D30"/>
    <w:rsid w:val="002213DD"/>
    <w:rsid w:val="00222D7C"/>
    <w:rsid w:val="00223DBD"/>
    <w:rsid w:val="002311FD"/>
    <w:rsid w:val="00231304"/>
    <w:rsid w:val="00233B57"/>
    <w:rsid w:val="0023775C"/>
    <w:rsid w:val="002422DC"/>
    <w:rsid w:val="0024544A"/>
    <w:rsid w:val="00245A6A"/>
    <w:rsid w:val="00246754"/>
    <w:rsid w:val="00246F68"/>
    <w:rsid w:val="00253554"/>
    <w:rsid w:val="00263635"/>
    <w:rsid w:val="002646B2"/>
    <w:rsid w:val="002709E1"/>
    <w:rsid w:val="00270BB2"/>
    <w:rsid w:val="0027133D"/>
    <w:rsid w:val="0027525E"/>
    <w:rsid w:val="002759BB"/>
    <w:rsid w:val="00275A2E"/>
    <w:rsid w:val="00281374"/>
    <w:rsid w:val="00282BA8"/>
    <w:rsid w:val="002831EA"/>
    <w:rsid w:val="00283B14"/>
    <w:rsid w:val="00290B02"/>
    <w:rsid w:val="00293FF8"/>
    <w:rsid w:val="002967CC"/>
    <w:rsid w:val="00297179"/>
    <w:rsid w:val="002A152C"/>
    <w:rsid w:val="002A4625"/>
    <w:rsid w:val="002A77E8"/>
    <w:rsid w:val="002B252E"/>
    <w:rsid w:val="002B52BE"/>
    <w:rsid w:val="002C0564"/>
    <w:rsid w:val="002C1F8C"/>
    <w:rsid w:val="002C5D69"/>
    <w:rsid w:val="002C6AB9"/>
    <w:rsid w:val="002C6B0A"/>
    <w:rsid w:val="002C7E0F"/>
    <w:rsid w:val="002D4D70"/>
    <w:rsid w:val="002D593B"/>
    <w:rsid w:val="002D66BF"/>
    <w:rsid w:val="002E0D92"/>
    <w:rsid w:val="002E2E83"/>
    <w:rsid w:val="002E40C2"/>
    <w:rsid w:val="00304017"/>
    <w:rsid w:val="00304856"/>
    <w:rsid w:val="00306CEC"/>
    <w:rsid w:val="00311228"/>
    <w:rsid w:val="0031152A"/>
    <w:rsid w:val="003211BF"/>
    <w:rsid w:val="003258BC"/>
    <w:rsid w:val="00325F9F"/>
    <w:rsid w:val="0032733F"/>
    <w:rsid w:val="003329C7"/>
    <w:rsid w:val="00335319"/>
    <w:rsid w:val="00337B7B"/>
    <w:rsid w:val="00344B84"/>
    <w:rsid w:val="0035297D"/>
    <w:rsid w:val="00352E8D"/>
    <w:rsid w:val="00353752"/>
    <w:rsid w:val="0035791F"/>
    <w:rsid w:val="003607AE"/>
    <w:rsid w:val="00360E49"/>
    <w:rsid w:val="003663C9"/>
    <w:rsid w:val="00367E12"/>
    <w:rsid w:val="00373E3B"/>
    <w:rsid w:val="003744B4"/>
    <w:rsid w:val="0037505C"/>
    <w:rsid w:val="00375FA1"/>
    <w:rsid w:val="00376D1C"/>
    <w:rsid w:val="0038197B"/>
    <w:rsid w:val="00383C1F"/>
    <w:rsid w:val="0038474F"/>
    <w:rsid w:val="0038764D"/>
    <w:rsid w:val="0039015F"/>
    <w:rsid w:val="0039723B"/>
    <w:rsid w:val="003A22C1"/>
    <w:rsid w:val="003A4456"/>
    <w:rsid w:val="003A4C7A"/>
    <w:rsid w:val="003A62A1"/>
    <w:rsid w:val="003B1185"/>
    <w:rsid w:val="003B121C"/>
    <w:rsid w:val="003B1C72"/>
    <w:rsid w:val="003B5B0D"/>
    <w:rsid w:val="003B7184"/>
    <w:rsid w:val="003C18A6"/>
    <w:rsid w:val="003C2383"/>
    <w:rsid w:val="003C43BC"/>
    <w:rsid w:val="003C4E1E"/>
    <w:rsid w:val="003C68A4"/>
    <w:rsid w:val="003C6901"/>
    <w:rsid w:val="003D4A2B"/>
    <w:rsid w:val="003E19D1"/>
    <w:rsid w:val="003E334D"/>
    <w:rsid w:val="003E565A"/>
    <w:rsid w:val="003E6385"/>
    <w:rsid w:val="003E7152"/>
    <w:rsid w:val="003E76C0"/>
    <w:rsid w:val="003F1A6D"/>
    <w:rsid w:val="003F1D44"/>
    <w:rsid w:val="003F525C"/>
    <w:rsid w:val="003F707D"/>
    <w:rsid w:val="003F7C9D"/>
    <w:rsid w:val="004004C3"/>
    <w:rsid w:val="004027EA"/>
    <w:rsid w:val="00402F38"/>
    <w:rsid w:val="00404670"/>
    <w:rsid w:val="0040505F"/>
    <w:rsid w:val="00406983"/>
    <w:rsid w:val="00407881"/>
    <w:rsid w:val="00411924"/>
    <w:rsid w:val="004227C8"/>
    <w:rsid w:val="00422B70"/>
    <w:rsid w:val="00425C59"/>
    <w:rsid w:val="00427B9B"/>
    <w:rsid w:val="0043262A"/>
    <w:rsid w:val="004349CF"/>
    <w:rsid w:val="004444E3"/>
    <w:rsid w:val="00446EE7"/>
    <w:rsid w:val="00450476"/>
    <w:rsid w:val="0045327A"/>
    <w:rsid w:val="0046665B"/>
    <w:rsid w:val="0047259C"/>
    <w:rsid w:val="00473122"/>
    <w:rsid w:val="004740BE"/>
    <w:rsid w:val="00474CB3"/>
    <w:rsid w:val="004819AF"/>
    <w:rsid w:val="0048295A"/>
    <w:rsid w:val="004955DE"/>
    <w:rsid w:val="004A00C4"/>
    <w:rsid w:val="004A3F52"/>
    <w:rsid w:val="004B2658"/>
    <w:rsid w:val="004B3DEE"/>
    <w:rsid w:val="004B4C2C"/>
    <w:rsid w:val="004B7152"/>
    <w:rsid w:val="004B72BD"/>
    <w:rsid w:val="004C078C"/>
    <w:rsid w:val="004C2460"/>
    <w:rsid w:val="004C39B4"/>
    <w:rsid w:val="004C7396"/>
    <w:rsid w:val="004D00E0"/>
    <w:rsid w:val="004D340D"/>
    <w:rsid w:val="004D4046"/>
    <w:rsid w:val="004E4ACA"/>
    <w:rsid w:val="004F398E"/>
    <w:rsid w:val="004F6144"/>
    <w:rsid w:val="004F689E"/>
    <w:rsid w:val="0050446F"/>
    <w:rsid w:val="00510F2F"/>
    <w:rsid w:val="00514F46"/>
    <w:rsid w:val="00517639"/>
    <w:rsid w:val="00520006"/>
    <w:rsid w:val="00520B64"/>
    <w:rsid w:val="00520EA0"/>
    <w:rsid w:val="00523A62"/>
    <w:rsid w:val="00523FD9"/>
    <w:rsid w:val="005262A4"/>
    <w:rsid w:val="0052724A"/>
    <w:rsid w:val="00536AB2"/>
    <w:rsid w:val="005402B3"/>
    <w:rsid w:val="0054073C"/>
    <w:rsid w:val="005600E3"/>
    <w:rsid w:val="00560BDF"/>
    <w:rsid w:val="00567759"/>
    <w:rsid w:val="00567D15"/>
    <w:rsid w:val="00574CDC"/>
    <w:rsid w:val="00584BE1"/>
    <w:rsid w:val="0058519B"/>
    <w:rsid w:val="00590D9E"/>
    <w:rsid w:val="005916BD"/>
    <w:rsid w:val="00595C89"/>
    <w:rsid w:val="00596818"/>
    <w:rsid w:val="005A0175"/>
    <w:rsid w:val="005A1F4B"/>
    <w:rsid w:val="005A613D"/>
    <w:rsid w:val="005A737B"/>
    <w:rsid w:val="005B1538"/>
    <w:rsid w:val="005B1A59"/>
    <w:rsid w:val="005B7C0F"/>
    <w:rsid w:val="005C0D6F"/>
    <w:rsid w:val="005C2769"/>
    <w:rsid w:val="005C5DFB"/>
    <w:rsid w:val="005C7C0F"/>
    <w:rsid w:val="005C7E33"/>
    <w:rsid w:val="005D0A19"/>
    <w:rsid w:val="005D22F1"/>
    <w:rsid w:val="005D39DF"/>
    <w:rsid w:val="005D40E5"/>
    <w:rsid w:val="005D5C35"/>
    <w:rsid w:val="005E3DA4"/>
    <w:rsid w:val="005E402A"/>
    <w:rsid w:val="005F30E9"/>
    <w:rsid w:val="005F3280"/>
    <w:rsid w:val="005F3C01"/>
    <w:rsid w:val="005F3FA8"/>
    <w:rsid w:val="005F52E6"/>
    <w:rsid w:val="0060251B"/>
    <w:rsid w:val="00604968"/>
    <w:rsid w:val="006053BB"/>
    <w:rsid w:val="00621EAF"/>
    <w:rsid w:val="00624674"/>
    <w:rsid w:val="00624A7D"/>
    <w:rsid w:val="00626393"/>
    <w:rsid w:val="00631939"/>
    <w:rsid w:val="00631B52"/>
    <w:rsid w:val="00634280"/>
    <w:rsid w:val="006356EE"/>
    <w:rsid w:val="00642921"/>
    <w:rsid w:val="0064425F"/>
    <w:rsid w:val="00645642"/>
    <w:rsid w:val="00650241"/>
    <w:rsid w:val="006527DA"/>
    <w:rsid w:val="00654C61"/>
    <w:rsid w:val="0065583B"/>
    <w:rsid w:val="00657530"/>
    <w:rsid w:val="006577D4"/>
    <w:rsid w:val="006601C9"/>
    <w:rsid w:val="006606A3"/>
    <w:rsid w:val="00663ED8"/>
    <w:rsid w:val="00667722"/>
    <w:rsid w:val="00672D44"/>
    <w:rsid w:val="00673DD2"/>
    <w:rsid w:val="0067642D"/>
    <w:rsid w:val="00680106"/>
    <w:rsid w:val="00682990"/>
    <w:rsid w:val="00685039"/>
    <w:rsid w:val="006858B3"/>
    <w:rsid w:val="00690E1E"/>
    <w:rsid w:val="00692C43"/>
    <w:rsid w:val="00693CD7"/>
    <w:rsid w:val="00694E36"/>
    <w:rsid w:val="006975E7"/>
    <w:rsid w:val="006A2862"/>
    <w:rsid w:val="006A2F86"/>
    <w:rsid w:val="006A50D5"/>
    <w:rsid w:val="006A5E21"/>
    <w:rsid w:val="006A5F77"/>
    <w:rsid w:val="006B0C23"/>
    <w:rsid w:val="006B258E"/>
    <w:rsid w:val="006B259C"/>
    <w:rsid w:val="006B3756"/>
    <w:rsid w:val="006B751D"/>
    <w:rsid w:val="006C4A67"/>
    <w:rsid w:val="006C4DA7"/>
    <w:rsid w:val="006C7ECB"/>
    <w:rsid w:val="006D14D2"/>
    <w:rsid w:val="006D2240"/>
    <w:rsid w:val="006D45F9"/>
    <w:rsid w:val="006D4ADB"/>
    <w:rsid w:val="006D5D31"/>
    <w:rsid w:val="006E0F36"/>
    <w:rsid w:val="006E4C5E"/>
    <w:rsid w:val="006E54F2"/>
    <w:rsid w:val="006F3CC4"/>
    <w:rsid w:val="006F431C"/>
    <w:rsid w:val="00700B1C"/>
    <w:rsid w:val="00701B47"/>
    <w:rsid w:val="00703AEB"/>
    <w:rsid w:val="007101FC"/>
    <w:rsid w:val="007102D5"/>
    <w:rsid w:val="007127B1"/>
    <w:rsid w:val="007166F1"/>
    <w:rsid w:val="00717C62"/>
    <w:rsid w:val="00717F63"/>
    <w:rsid w:val="007203DF"/>
    <w:rsid w:val="0072329D"/>
    <w:rsid w:val="007233D9"/>
    <w:rsid w:val="00723F43"/>
    <w:rsid w:val="007253F0"/>
    <w:rsid w:val="00737D34"/>
    <w:rsid w:val="00742022"/>
    <w:rsid w:val="00743112"/>
    <w:rsid w:val="00744683"/>
    <w:rsid w:val="00745ACA"/>
    <w:rsid w:val="00747BA1"/>
    <w:rsid w:val="00751CCC"/>
    <w:rsid w:val="00751DFC"/>
    <w:rsid w:val="00755236"/>
    <w:rsid w:val="00755A30"/>
    <w:rsid w:val="00757737"/>
    <w:rsid w:val="00762FBA"/>
    <w:rsid w:val="0076327B"/>
    <w:rsid w:val="007640C3"/>
    <w:rsid w:val="007654FC"/>
    <w:rsid w:val="007667BF"/>
    <w:rsid w:val="0077106F"/>
    <w:rsid w:val="00772B36"/>
    <w:rsid w:val="00775395"/>
    <w:rsid w:val="0078134D"/>
    <w:rsid w:val="007819D4"/>
    <w:rsid w:val="007853BF"/>
    <w:rsid w:val="00790C56"/>
    <w:rsid w:val="0079120B"/>
    <w:rsid w:val="00795EB2"/>
    <w:rsid w:val="00796E2D"/>
    <w:rsid w:val="007A02A8"/>
    <w:rsid w:val="007A4095"/>
    <w:rsid w:val="007A5B94"/>
    <w:rsid w:val="007B1957"/>
    <w:rsid w:val="007B3EEF"/>
    <w:rsid w:val="007B529A"/>
    <w:rsid w:val="007C1C12"/>
    <w:rsid w:val="007C324D"/>
    <w:rsid w:val="007C3970"/>
    <w:rsid w:val="007C47D5"/>
    <w:rsid w:val="007C79E4"/>
    <w:rsid w:val="007C7C7E"/>
    <w:rsid w:val="007D11C8"/>
    <w:rsid w:val="007D19C4"/>
    <w:rsid w:val="007D53ED"/>
    <w:rsid w:val="007D5C3A"/>
    <w:rsid w:val="007D6035"/>
    <w:rsid w:val="007E14F9"/>
    <w:rsid w:val="007E1DC2"/>
    <w:rsid w:val="007F08DA"/>
    <w:rsid w:val="007F123F"/>
    <w:rsid w:val="007F17C4"/>
    <w:rsid w:val="007F7C95"/>
    <w:rsid w:val="00800874"/>
    <w:rsid w:val="00805434"/>
    <w:rsid w:val="00805FB4"/>
    <w:rsid w:val="00806876"/>
    <w:rsid w:val="00811258"/>
    <w:rsid w:val="008152BB"/>
    <w:rsid w:val="0081709C"/>
    <w:rsid w:val="008223BD"/>
    <w:rsid w:val="00824AC7"/>
    <w:rsid w:val="008264BA"/>
    <w:rsid w:val="00827CD3"/>
    <w:rsid w:val="008329D6"/>
    <w:rsid w:val="00843845"/>
    <w:rsid w:val="008447FD"/>
    <w:rsid w:val="0085057F"/>
    <w:rsid w:val="0085178B"/>
    <w:rsid w:val="00852B7E"/>
    <w:rsid w:val="0085300B"/>
    <w:rsid w:val="0085320B"/>
    <w:rsid w:val="008568D4"/>
    <w:rsid w:val="00862A23"/>
    <w:rsid w:val="0086482D"/>
    <w:rsid w:val="00866ACB"/>
    <w:rsid w:val="008724F8"/>
    <w:rsid w:val="00874005"/>
    <w:rsid w:val="00876229"/>
    <w:rsid w:val="00892564"/>
    <w:rsid w:val="0089269F"/>
    <w:rsid w:val="00892703"/>
    <w:rsid w:val="008977B9"/>
    <w:rsid w:val="00897AC9"/>
    <w:rsid w:val="008A0F36"/>
    <w:rsid w:val="008A1EB8"/>
    <w:rsid w:val="008A415B"/>
    <w:rsid w:val="008B2F5D"/>
    <w:rsid w:val="008B3510"/>
    <w:rsid w:val="008B5C3C"/>
    <w:rsid w:val="008C1E4C"/>
    <w:rsid w:val="008C3139"/>
    <w:rsid w:val="008C4ECF"/>
    <w:rsid w:val="008D05CC"/>
    <w:rsid w:val="008E0480"/>
    <w:rsid w:val="008E3A60"/>
    <w:rsid w:val="008E6FB7"/>
    <w:rsid w:val="008F3341"/>
    <w:rsid w:val="008F3409"/>
    <w:rsid w:val="008F5DC1"/>
    <w:rsid w:val="008F74E3"/>
    <w:rsid w:val="008F7C71"/>
    <w:rsid w:val="00900485"/>
    <w:rsid w:val="00901C2A"/>
    <w:rsid w:val="00904DF2"/>
    <w:rsid w:val="00905919"/>
    <w:rsid w:val="009110BC"/>
    <w:rsid w:val="009113BA"/>
    <w:rsid w:val="00911A87"/>
    <w:rsid w:val="00912130"/>
    <w:rsid w:val="009137E4"/>
    <w:rsid w:val="0091447E"/>
    <w:rsid w:val="0091559C"/>
    <w:rsid w:val="00916537"/>
    <w:rsid w:val="00916BE8"/>
    <w:rsid w:val="009175F2"/>
    <w:rsid w:val="00917C03"/>
    <w:rsid w:val="00921FD9"/>
    <w:rsid w:val="00924092"/>
    <w:rsid w:val="00925E69"/>
    <w:rsid w:val="00931215"/>
    <w:rsid w:val="00931674"/>
    <w:rsid w:val="00931FA1"/>
    <w:rsid w:val="009351DF"/>
    <w:rsid w:val="0093521C"/>
    <w:rsid w:val="00935667"/>
    <w:rsid w:val="009377DA"/>
    <w:rsid w:val="00944BD2"/>
    <w:rsid w:val="00946276"/>
    <w:rsid w:val="00946645"/>
    <w:rsid w:val="0095573E"/>
    <w:rsid w:val="009575AB"/>
    <w:rsid w:val="00960542"/>
    <w:rsid w:val="00960DBD"/>
    <w:rsid w:val="00970BCB"/>
    <w:rsid w:val="009738DE"/>
    <w:rsid w:val="00974281"/>
    <w:rsid w:val="0098145E"/>
    <w:rsid w:val="00982C4C"/>
    <w:rsid w:val="009836D1"/>
    <w:rsid w:val="0098722C"/>
    <w:rsid w:val="00987AC4"/>
    <w:rsid w:val="0099179E"/>
    <w:rsid w:val="009919E9"/>
    <w:rsid w:val="00994636"/>
    <w:rsid w:val="009A2E98"/>
    <w:rsid w:val="009A5467"/>
    <w:rsid w:val="009B1984"/>
    <w:rsid w:val="009C1158"/>
    <w:rsid w:val="009C20C2"/>
    <w:rsid w:val="009D1A97"/>
    <w:rsid w:val="009D5790"/>
    <w:rsid w:val="009D59FA"/>
    <w:rsid w:val="009E03D1"/>
    <w:rsid w:val="009F20ED"/>
    <w:rsid w:val="009F589F"/>
    <w:rsid w:val="009F67F9"/>
    <w:rsid w:val="00A019F9"/>
    <w:rsid w:val="00A04528"/>
    <w:rsid w:val="00A04FD8"/>
    <w:rsid w:val="00A069BB"/>
    <w:rsid w:val="00A108D1"/>
    <w:rsid w:val="00A159AF"/>
    <w:rsid w:val="00A26040"/>
    <w:rsid w:val="00A26579"/>
    <w:rsid w:val="00A2709A"/>
    <w:rsid w:val="00A27286"/>
    <w:rsid w:val="00A30DE1"/>
    <w:rsid w:val="00A35909"/>
    <w:rsid w:val="00A36BEA"/>
    <w:rsid w:val="00A37AF2"/>
    <w:rsid w:val="00A4350B"/>
    <w:rsid w:val="00A45FEB"/>
    <w:rsid w:val="00A50CF8"/>
    <w:rsid w:val="00A53776"/>
    <w:rsid w:val="00A56142"/>
    <w:rsid w:val="00A649AA"/>
    <w:rsid w:val="00A723EE"/>
    <w:rsid w:val="00A72AF5"/>
    <w:rsid w:val="00A73A2F"/>
    <w:rsid w:val="00A8065F"/>
    <w:rsid w:val="00A822A8"/>
    <w:rsid w:val="00A83B6C"/>
    <w:rsid w:val="00A94D29"/>
    <w:rsid w:val="00A954A8"/>
    <w:rsid w:val="00A9660E"/>
    <w:rsid w:val="00A96CCF"/>
    <w:rsid w:val="00A97518"/>
    <w:rsid w:val="00A97BCA"/>
    <w:rsid w:val="00AA405A"/>
    <w:rsid w:val="00AA46E4"/>
    <w:rsid w:val="00AA5E66"/>
    <w:rsid w:val="00AA7FE4"/>
    <w:rsid w:val="00AB115E"/>
    <w:rsid w:val="00AB184F"/>
    <w:rsid w:val="00AB30FC"/>
    <w:rsid w:val="00AB4E72"/>
    <w:rsid w:val="00AB55D2"/>
    <w:rsid w:val="00AB7F37"/>
    <w:rsid w:val="00AD2363"/>
    <w:rsid w:val="00AD2E6A"/>
    <w:rsid w:val="00AD310F"/>
    <w:rsid w:val="00AD4E12"/>
    <w:rsid w:val="00AD76E0"/>
    <w:rsid w:val="00AD7F4C"/>
    <w:rsid w:val="00AE3B4B"/>
    <w:rsid w:val="00AE6427"/>
    <w:rsid w:val="00AF189D"/>
    <w:rsid w:val="00AF1DDB"/>
    <w:rsid w:val="00AF25F7"/>
    <w:rsid w:val="00B01286"/>
    <w:rsid w:val="00B01835"/>
    <w:rsid w:val="00B0590C"/>
    <w:rsid w:val="00B10487"/>
    <w:rsid w:val="00B10C44"/>
    <w:rsid w:val="00B11E8F"/>
    <w:rsid w:val="00B166E1"/>
    <w:rsid w:val="00B234F7"/>
    <w:rsid w:val="00B25835"/>
    <w:rsid w:val="00B26871"/>
    <w:rsid w:val="00B26C4D"/>
    <w:rsid w:val="00B27A17"/>
    <w:rsid w:val="00B33794"/>
    <w:rsid w:val="00B34296"/>
    <w:rsid w:val="00B34F74"/>
    <w:rsid w:val="00B42269"/>
    <w:rsid w:val="00B453C6"/>
    <w:rsid w:val="00B458EA"/>
    <w:rsid w:val="00B45F98"/>
    <w:rsid w:val="00B46EE3"/>
    <w:rsid w:val="00B5415E"/>
    <w:rsid w:val="00B54DCA"/>
    <w:rsid w:val="00B54E4A"/>
    <w:rsid w:val="00B600C0"/>
    <w:rsid w:val="00B63B3B"/>
    <w:rsid w:val="00B72F1A"/>
    <w:rsid w:val="00B75DB6"/>
    <w:rsid w:val="00B766DA"/>
    <w:rsid w:val="00B809DE"/>
    <w:rsid w:val="00B853CE"/>
    <w:rsid w:val="00B92050"/>
    <w:rsid w:val="00B92886"/>
    <w:rsid w:val="00B948B7"/>
    <w:rsid w:val="00B94D36"/>
    <w:rsid w:val="00B97E9D"/>
    <w:rsid w:val="00BA169E"/>
    <w:rsid w:val="00BA1B4A"/>
    <w:rsid w:val="00BB0ABF"/>
    <w:rsid w:val="00BB1137"/>
    <w:rsid w:val="00BB1872"/>
    <w:rsid w:val="00BB4D2B"/>
    <w:rsid w:val="00BB7F20"/>
    <w:rsid w:val="00BC48FC"/>
    <w:rsid w:val="00BC5E64"/>
    <w:rsid w:val="00BD0114"/>
    <w:rsid w:val="00BD3DA8"/>
    <w:rsid w:val="00BD3DF0"/>
    <w:rsid w:val="00BD3EE7"/>
    <w:rsid w:val="00BE06AC"/>
    <w:rsid w:val="00BE43E0"/>
    <w:rsid w:val="00BF0625"/>
    <w:rsid w:val="00BF0ECE"/>
    <w:rsid w:val="00BF1B9D"/>
    <w:rsid w:val="00BF5A16"/>
    <w:rsid w:val="00BF666C"/>
    <w:rsid w:val="00BF68E9"/>
    <w:rsid w:val="00BF785D"/>
    <w:rsid w:val="00C012C1"/>
    <w:rsid w:val="00C032B3"/>
    <w:rsid w:val="00C03EEA"/>
    <w:rsid w:val="00C10B43"/>
    <w:rsid w:val="00C13DC6"/>
    <w:rsid w:val="00C15583"/>
    <w:rsid w:val="00C16211"/>
    <w:rsid w:val="00C22618"/>
    <w:rsid w:val="00C24418"/>
    <w:rsid w:val="00C24E9D"/>
    <w:rsid w:val="00C25D22"/>
    <w:rsid w:val="00C25DE7"/>
    <w:rsid w:val="00C31335"/>
    <w:rsid w:val="00C36884"/>
    <w:rsid w:val="00C369F5"/>
    <w:rsid w:val="00C431C3"/>
    <w:rsid w:val="00C44928"/>
    <w:rsid w:val="00C45340"/>
    <w:rsid w:val="00C52C2B"/>
    <w:rsid w:val="00C565F7"/>
    <w:rsid w:val="00C614F1"/>
    <w:rsid w:val="00C669A3"/>
    <w:rsid w:val="00C71EF5"/>
    <w:rsid w:val="00C803A6"/>
    <w:rsid w:val="00C81D9C"/>
    <w:rsid w:val="00C82BD7"/>
    <w:rsid w:val="00C835DE"/>
    <w:rsid w:val="00C84909"/>
    <w:rsid w:val="00C84F15"/>
    <w:rsid w:val="00C91020"/>
    <w:rsid w:val="00C91AB8"/>
    <w:rsid w:val="00C93E3E"/>
    <w:rsid w:val="00CA4C7B"/>
    <w:rsid w:val="00CA69CE"/>
    <w:rsid w:val="00CA78C1"/>
    <w:rsid w:val="00CB16D3"/>
    <w:rsid w:val="00CB48BF"/>
    <w:rsid w:val="00CB6A87"/>
    <w:rsid w:val="00CC027B"/>
    <w:rsid w:val="00CC0A59"/>
    <w:rsid w:val="00CC1699"/>
    <w:rsid w:val="00CC2FC6"/>
    <w:rsid w:val="00CD0D89"/>
    <w:rsid w:val="00CD1744"/>
    <w:rsid w:val="00CD3C6B"/>
    <w:rsid w:val="00CD5686"/>
    <w:rsid w:val="00CD581F"/>
    <w:rsid w:val="00CD7ACB"/>
    <w:rsid w:val="00CD7E75"/>
    <w:rsid w:val="00CE359D"/>
    <w:rsid w:val="00CE54AB"/>
    <w:rsid w:val="00CF0560"/>
    <w:rsid w:val="00CF0CC8"/>
    <w:rsid w:val="00CF3C4B"/>
    <w:rsid w:val="00CF5D46"/>
    <w:rsid w:val="00D00018"/>
    <w:rsid w:val="00D02FB9"/>
    <w:rsid w:val="00D04C40"/>
    <w:rsid w:val="00D05D45"/>
    <w:rsid w:val="00D21E56"/>
    <w:rsid w:val="00D23009"/>
    <w:rsid w:val="00D23A16"/>
    <w:rsid w:val="00D27C58"/>
    <w:rsid w:val="00D308B8"/>
    <w:rsid w:val="00D325D0"/>
    <w:rsid w:val="00D37B89"/>
    <w:rsid w:val="00D37C5A"/>
    <w:rsid w:val="00D42076"/>
    <w:rsid w:val="00D45680"/>
    <w:rsid w:val="00D51B4E"/>
    <w:rsid w:val="00D52C6E"/>
    <w:rsid w:val="00D530ED"/>
    <w:rsid w:val="00D53EC3"/>
    <w:rsid w:val="00D56361"/>
    <w:rsid w:val="00D627C3"/>
    <w:rsid w:val="00D6757D"/>
    <w:rsid w:val="00D67FF4"/>
    <w:rsid w:val="00D75827"/>
    <w:rsid w:val="00D76ECA"/>
    <w:rsid w:val="00D76FAC"/>
    <w:rsid w:val="00D82597"/>
    <w:rsid w:val="00D9313E"/>
    <w:rsid w:val="00D9377F"/>
    <w:rsid w:val="00D947F4"/>
    <w:rsid w:val="00DA0DD0"/>
    <w:rsid w:val="00DA309F"/>
    <w:rsid w:val="00DA49E1"/>
    <w:rsid w:val="00DA7016"/>
    <w:rsid w:val="00DB5790"/>
    <w:rsid w:val="00DB640A"/>
    <w:rsid w:val="00DC22F6"/>
    <w:rsid w:val="00DC43BD"/>
    <w:rsid w:val="00DC63D5"/>
    <w:rsid w:val="00DD726B"/>
    <w:rsid w:val="00DE21A1"/>
    <w:rsid w:val="00DF00CE"/>
    <w:rsid w:val="00DF0716"/>
    <w:rsid w:val="00DF10BF"/>
    <w:rsid w:val="00DF37EF"/>
    <w:rsid w:val="00DF40CF"/>
    <w:rsid w:val="00DF6841"/>
    <w:rsid w:val="00DF7425"/>
    <w:rsid w:val="00E012AD"/>
    <w:rsid w:val="00E01585"/>
    <w:rsid w:val="00E01696"/>
    <w:rsid w:val="00E03537"/>
    <w:rsid w:val="00E0446B"/>
    <w:rsid w:val="00E059A0"/>
    <w:rsid w:val="00E15C8E"/>
    <w:rsid w:val="00E163AF"/>
    <w:rsid w:val="00E20A96"/>
    <w:rsid w:val="00E23632"/>
    <w:rsid w:val="00E23FF1"/>
    <w:rsid w:val="00E2424B"/>
    <w:rsid w:val="00E2664E"/>
    <w:rsid w:val="00E279CD"/>
    <w:rsid w:val="00E3054C"/>
    <w:rsid w:val="00E30F85"/>
    <w:rsid w:val="00E373BD"/>
    <w:rsid w:val="00E376AE"/>
    <w:rsid w:val="00E377FE"/>
    <w:rsid w:val="00E40B12"/>
    <w:rsid w:val="00E46B9D"/>
    <w:rsid w:val="00E47B65"/>
    <w:rsid w:val="00E572D0"/>
    <w:rsid w:val="00E61C69"/>
    <w:rsid w:val="00E64212"/>
    <w:rsid w:val="00E67C1F"/>
    <w:rsid w:val="00E73AE7"/>
    <w:rsid w:val="00E8483A"/>
    <w:rsid w:val="00E84A40"/>
    <w:rsid w:val="00E90627"/>
    <w:rsid w:val="00E9277D"/>
    <w:rsid w:val="00E95DED"/>
    <w:rsid w:val="00E97DDC"/>
    <w:rsid w:val="00EA1B31"/>
    <w:rsid w:val="00EB2864"/>
    <w:rsid w:val="00EB4F5A"/>
    <w:rsid w:val="00EB55BB"/>
    <w:rsid w:val="00EB75F2"/>
    <w:rsid w:val="00EC0AA2"/>
    <w:rsid w:val="00EC631B"/>
    <w:rsid w:val="00ED0DC0"/>
    <w:rsid w:val="00ED177E"/>
    <w:rsid w:val="00EE0E6F"/>
    <w:rsid w:val="00EE1800"/>
    <w:rsid w:val="00EE21D6"/>
    <w:rsid w:val="00EE26FB"/>
    <w:rsid w:val="00EE5398"/>
    <w:rsid w:val="00EE5B22"/>
    <w:rsid w:val="00EE7925"/>
    <w:rsid w:val="00EF07A3"/>
    <w:rsid w:val="00EF248B"/>
    <w:rsid w:val="00EF4ABE"/>
    <w:rsid w:val="00F00115"/>
    <w:rsid w:val="00F07C49"/>
    <w:rsid w:val="00F12024"/>
    <w:rsid w:val="00F16057"/>
    <w:rsid w:val="00F1703E"/>
    <w:rsid w:val="00F2277D"/>
    <w:rsid w:val="00F23AD8"/>
    <w:rsid w:val="00F24307"/>
    <w:rsid w:val="00F43985"/>
    <w:rsid w:val="00F46088"/>
    <w:rsid w:val="00F503B3"/>
    <w:rsid w:val="00F577D4"/>
    <w:rsid w:val="00F62930"/>
    <w:rsid w:val="00F641A4"/>
    <w:rsid w:val="00F647E3"/>
    <w:rsid w:val="00F64898"/>
    <w:rsid w:val="00F676FB"/>
    <w:rsid w:val="00F67C4F"/>
    <w:rsid w:val="00F712BE"/>
    <w:rsid w:val="00F75335"/>
    <w:rsid w:val="00F76F00"/>
    <w:rsid w:val="00F8207F"/>
    <w:rsid w:val="00F82F2D"/>
    <w:rsid w:val="00F84AED"/>
    <w:rsid w:val="00F85ACF"/>
    <w:rsid w:val="00F85CB5"/>
    <w:rsid w:val="00F87CA6"/>
    <w:rsid w:val="00F9396C"/>
    <w:rsid w:val="00F96226"/>
    <w:rsid w:val="00FA1499"/>
    <w:rsid w:val="00FA326E"/>
    <w:rsid w:val="00FA37B4"/>
    <w:rsid w:val="00FA4EB6"/>
    <w:rsid w:val="00FB16B3"/>
    <w:rsid w:val="00FB527B"/>
    <w:rsid w:val="00FB62A9"/>
    <w:rsid w:val="00FC0932"/>
    <w:rsid w:val="00FC392C"/>
    <w:rsid w:val="00FC4B98"/>
    <w:rsid w:val="00FC4E0D"/>
    <w:rsid w:val="00FC6DF6"/>
    <w:rsid w:val="00FC7BA7"/>
    <w:rsid w:val="00FD010F"/>
    <w:rsid w:val="00FD1ED4"/>
    <w:rsid w:val="00FD236E"/>
    <w:rsid w:val="00FD6C63"/>
    <w:rsid w:val="00FD79A1"/>
    <w:rsid w:val="00FE0050"/>
    <w:rsid w:val="00FE0EAB"/>
    <w:rsid w:val="00FE16FC"/>
    <w:rsid w:val="00FE32B1"/>
    <w:rsid w:val="00FE7C45"/>
    <w:rsid w:val="00FF0F49"/>
    <w:rsid w:val="00FF30E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30"/>
    <w:rPr>
      <w:rFonts w:eastAsia="Times New Roman" w:cs="Calibri"/>
      <w:sz w:val="20"/>
      <w:szCs w:val="20"/>
    </w:rPr>
  </w:style>
  <w:style w:type="paragraph" w:styleId="Heading1">
    <w:name w:val="heading 1"/>
    <w:aliases w:val="Znak2"/>
    <w:basedOn w:val="Normal"/>
    <w:next w:val="Normal"/>
    <w:link w:val="Heading1Char"/>
    <w:uiPriority w:val="99"/>
    <w:qFormat/>
    <w:rsid w:val="00827CD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09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B47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CD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Calibri" w:hAnsi="Tahoma" w:cs="Tahom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2 Char"/>
    <w:basedOn w:val="DefaultParagraphFont"/>
    <w:link w:val="Heading1"/>
    <w:uiPriority w:val="99"/>
    <w:locked/>
    <w:rsid w:val="00827CD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09C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B47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7CD3"/>
    <w:rPr>
      <w:rFonts w:ascii="Tahoma" w:hAnsi="Tahoma" w:cs="Tahoma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827CD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27CD3"/>
    <w:rPr>
      <w:rFonts w:ascii="Tahoma" w:eastAsia="Calibri" w:hAnsi="Tahoma" w:cs="Tahom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7CD3"/>
    <w:rPr>
      <w:rFonts w:ascii="Tahoma" w:hAnsi="Tahoma" w:cs="Tahoma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827CD3"/>
    <w:pPr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27CD3"/>
    <w:pPr>
      <w:jc w:val="both"/>
    </w:pPr>
    <w:rPr>
      <w:rFonts w:ascii="Arial" w:eastAsia="Calibri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27CD3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7CD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27CD3"/>
    <w:pPr>
      <w:ind w:left="708"/>
    </w:pPr>
  </w:style>
  <w:style w:type="character" w:customStyle="1" w:styleId="pktZnak">
    <w:name w:val="pkt Znak"/>
    <w:link w:val="pkt"/>
    <w:uiPriority w:val="99"/>
    <w:locked/>
    <w:rsid w:val="00827CD3"/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link w:val="pktZnak"/>
    <w:uiPriority w:val="99"/>
    <w:rsid w:val="00827CD3"/>
    <w:pPr>
      <w:spacing w:before="60" w:after="60"/>
      <w:ind w:left="851" w:hanging="295"/>
      <w:jc w:val="both"/>
    </w:pPr>
    <w:rPr>
      <w:rFonts w:eastAsia="Calibri" w:cs="Times New Roman"/>
    </w:rPr>
  </w:style>
  <w:style w:type="paragraph" w:customStyle="1" w:styleId="pkt1">
    <w:name w:val="pkt1"/>
    <w:basedOn w:val="pkt"/>
    <w:uiPriority w:val="99"/>
    <w:rsid w:val="00827CD3"/>
    <w:pPr>
      <w:ind w:left="850" w:hanging="425"/>
    </w:pPr>
  </w:style>
  <w:style w:type="paragraph" w:customStyle="1" w:styleId="arimr">
    <w:name w:val="arimr"/>
    <w:basedOn w:val="Normal"/>
    <w:uiPriority w:val="99"/>
    <w:rsid w:val="00827CD3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"/>
    <w:next w:val="Normal"/>
    <w:uiPriority w:val="99"/>
    <w:rsid w:val="00827CD3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827CD3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827CD3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827CD3"/>
    <w:rPr>
      <w:sz w:val="20"/>
      <w:szCs w:val="20"/>
      <w:vertAlign w:val="superscript"/>
    </w:rPr>
  </w:style>
  <w:style w:type="paragraph" w:styleId="NoSpacing">
    <w:name w:val="No Spacing"/>
    <w:uiPriority w:val="99"/>
    <w:qFormat/>
    <w:rsid w:val="00A83B6C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01B47"/>
    <w:pPr>
      <w:suppressAutoHyphens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B3EE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EF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C39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60E49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0E49"/>
  </w:style>
  <w:style w:type="paragraph" w:styleId="Header">
    <w:name w:val="header"/>
    <w:basedOn w:val="Normal"/>
    <w:link w:val="HeaderChar"/>
    <w:uiPriority w:val="99"/>
    <w:rsid w:val="00931215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"/>
    <w:uiPriority w:val="99"/>
    <w:rsid w:val="00C012C1"/>
    <w:pPr>
      <w:spacing w:after="200" w:line="276" w:lineRule="auto"/>
      <w:ind w:left="720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35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566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5667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5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5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2675</Words>
  <Characters>16050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Gosia</dc:creator>
  <cp:keywords/>
  <dc:description/>
  <cp:lastModifiedBy>Pietraga</cp:lastModifiedBy>
  <cp:revision>2</cp:revision>
  <cp:lastPrinted>2017-06-07T08:05:00Z</cp:lastPrinted>
  <dcterms:created xsi:type="dcterms:W3CDTF">2017-11-02T06:39:00Z</dcterms:created>
  <dcterms:modified xsi:type="dcterms:W3CDTF">2017-11-02T06:39:00Z</dcterms:modified>
</cp:coreProperties>
</file>